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C9738A" w14:paraId="1F4C928A" w14:textId="77777777">
      <w:pPr>
        <w:pStyle w:val="NoListBody"/>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3A7F5A1E">
      <w:pPr>
        <w:pStyle w:val="MeetingDetails"/>
      </w:pPr>
      <w:r>
        <w:t>April</w:t>
      </w:r>
      <w:r w:rsidR="007A2735">
        <w:t xml:space="preserve"> </w:t>
      </w:r>
      <w:r w:rsidR="006F7D45">
        <w:t>1</w:t>
      </w:r>
      <w:r>
        <w:t>8</w:t>
      </w:r>
      <w:r w:rsidR="002B2F98">
        <w:t xml:space="preserve">, </w:t>
      </w:r>
      <w:r w:rsidR="00A56D57">
        <w:t>202</w:t>
      </w:r>
      <w:r w:rsidR="00FC4DCA">
        <w:t>3</w:t>
      </w:r>
    </w:p>
    <w:p w:rsidR="00B62597" w:rsidRPr="00B62597" w:rsidP="00755096" w14:paraId="6397DA5A" w14:textId="531CDB56">
      <w:pPr>
        <w:pStyle w:val="MeetingDetails"/>
        <w:rPr>
          <w:sz w:val="28"/>
          <w:u w:val="single"/>
        </w:rPr>
      </w:pPr>
      <w:r>
        <w:t>1</w:t>
      </w:r>
      <w:r w:rsidR="002B2F98">
        <w:t xml:space="preserve">:00 </w:t>
      </w:r>
      <w:r>
        <w:t>p</w:t>
      </w:r>
      <w:r w:rsidR="002B2F98">
        <w:t xml:space="preserve">.m. – </w:t>
      </w:r>
      <w:r>
        <w:t>4</w:t>
      </w:r>
      <w:r w:rsidR="005C72D4">
        <w:t>:00 p</w:t>
      </w:r>
      <w:r w:rsidR="00755096">
        <w:t>.m.</w:t>
      </w:r>
      <w:r w:rsidR="00010057">
        <w:t xml:space="preserve"> EPT</w:t>
      </w:r>
    </w:p>
    <w:p w:rsidR="00B62597" w:rsidRPr="00B62597" w:rsidP="00B62597" w14:paraId="53A0A4B5" w14:textId="77777777">
      <w:pPr>
        <w:spacing w:after="0" w:line="240" w:lineRule="auto"/>
        <w:rPr>
          <w:rFonts w:ascii="Arial Narrow" w:eastAsia="Times New Roman" w:hAnsi="Arial Narrow" w:cs="Times New Roman"/>
          <w:sz w:val="24"/>
          <w:szCs w:val="20"/>
        </w:rPr>
      </w:pPr>
    </w:p>
    <w:p w:rsidR="00B62597" w:rsidRPr="00B62597" w:rsidP="007C2954" w14:paraId="54DB90D0" w14:textId="5A720DF2">
      <w:pPr>
        <w:pStyle w:val="PrimaryHeading"/>
        <w:rPr>
          <w:caps/>
        </w:rPr>
      </w:pPr>
      <w:bookmarkStart w:id="0" w:name="OLE_LINK5"/>
      <w:bookmarkStart w:id="1" w:name="OLE_LINK3"/>
      <w:r w:rsidRPr="00527104">
        <w:t>Adm</w:t>
      </w:r>
      <w:r w:rsidRPr="007C2954">
        <w:t>inistrati</w:t>
      </w:r>
      <w:r w:rsidRPr="00527104">
        <w:t>on (</w:t>
      </w:r>
      <w:r w:rsidR="00F609FD">
        <w:t>1</w:t>
      </w:r>
      <w:r w:rsidRPr="00527104">
        <w:t>:00</w:t>
      </w:r>
      <w:r w:rsidR="00B43C99">
        <w:t xml:space="preserve"> p.m.</w:t>
      </w:r>
      <w:r w:rsidR="001C3AB6">
        <w:t xml:space="preserve"> – </w:t>
      </w:r>
      <w:r w:rsidR="00F609FD">
        <w:t>1</w:t>
      </w:r>
      <w:r w:rsidRPr="00527104">
        <w:t>:</w:t>
      </w:r>
      <w:r w:rsidR="00CC3DF3">
        <w:t>1</w:t>
      </w:r>
      <w:r w:rsidR="005C72D4">
        <w:t>0</w:t>
      </w:r>
      <w:r w:rsidR="00B43C99">
        <w:t xml:space="preserve"> p.m.</w:t>
      </w:r>
      <w:r w:rsidRPr="00527104">
        <w:t>)</w:t>
      </w:r>
    </w:p>
    <w:bookmarkEnd w:id="0"/>
    <w:bookmarkEnd w:id="1"/>
    <w:p w:rsidR="002C6057" w:rsidRPr="002C6057" w:rsidP="002C6057" w14:paraId="064F6C55" w14:textId="28E2C6FC">
      <w:pPr>
        <w:pStyle w:val="SecondaryHeading-Numbered"/>
        <w:rPr>
          <w:b w:val="0"/>
        </w:rPr>
      </w:pPr>
      <w:r>
        <w:rPr>
          <w:b w:val="0"/>
        </w:rPr>
        <w:t>Wenzheng Qiu</w:t>
      </w:r>
      <w:r w:rsidR="00BD7F71">
        <w:rPr>
          <w:b w:val="0"/>
        </w:rPr>
        <w:t>, PJM,</w:t>
      </w:r>
      <w:r w:rsidR="00C430E0">
        <w:rPr>
          <w:b w:val="0"/>
        </w:rPr>
        <w:t xml:space="preserve"> </w:t>
      </w:r>
      <w:r w:rsidR="00AC65FB">
        <w:rPr>
          <w:b w:val="0"/>
        </w:rPr>
        <w:t xml:space="preserve">will </w:t>
      </w:r>
      <w:r w:rsidR="005C72D4">
        <w:rPr>
          <w:b w:val="0"/>
        </w:rPr>
        <w:t>provide announcements, review the Antitrust, Code of Conduct, Public Meetings/Media Participation Guidelines</w:t>
      </w:r>
      <w:r w:rsidR="00552E7F">
        <w:rPr>
          <w:b w:val="0"/>
        </w:rPr>
        <w:t>.</w:t>
      </w:r>
    </w:p>
    <w:p w:rsidR="000C4D2A" w:rsidP="000C4D2A" w14:paraId="2FFBBA84" w14:textId="3035622F">
      <w:pPr>
        <w:pStyle w:val="SecondaryHeading-Numbered"/>
        <w:rPr>
          <w:b w:val="0"/>
        </w:rPr>
      </w:pPr>
      <w:r>
        <w:rPr>
          <w:b w:val="0"/>
        </w:rPr>
        <w:t>Mike Herman</w:t>
      </w:r>
      <w:r w:rsidR="00BD7F71">
        <w:rPr>
          <w:b w:val="0"/>
        </w:rPr>
        <w:t>, PJM,</w:t>
      </w:r>
      <w:r w:rsidR="00C430E0">
        <w:rPr>
          <w:b w:val="0"/>
        </w:rPr>
        <w:t xml:space="preserve"> </w:t>
      </w:r>
      <w:r w:rsidR="00AC65FB">
        <w:rPr>
          <w:b w:val="0"/>
        </w:rPr>
        <w:t xml:space="preserve">will </w:t>
      </w:r>
      <w:r>
        <w:rPr>
          <w:b w:val="0"/>
        </w:rPr>
        <w:t xml:space="preserve">review the </w:t>
      </w:r>
      <w:r w:rsidR="00552E7F">
        <w:rPr>
          <w:b w:val="0"/>
        </w:rPr>
        <w:t>agenda and</w:t>
      </w:r>
      <w:r w:rsidR="00FC4DCA">
        <w:rPr>
          <w:b w:val="0"/>
        </w:rPr>
        <w:t xml:space="preserve"> updated</w:t>
      </w:r>
      <w:r w:rsidR="00552E7F">
        <w:rPr>
          <w:b w:val="0"/>
        </w:rPr>
        <w:t xml:space="preserve"> work plan.</w:t>
      </w:r>
    </w:p>
    <w:p w:rsidR="000C4D2A" w:rsidRPr="00EC2F73" w:rsidP="000C4D2A" w14:paraId="2716E7B4" w14:textId="5CD96AC8">
      <w:pPr>
        <w:pStyle w:val="PrimaryHeading"/>
      </w:pPr>
      <w:r w:rsidRPr="00EC2F73">
        <w:t>Consensus Based Issue Resolution (</w:t>
      </w:r>
      <w:r w:rsidR="00F609FD">
        <w:t>1</w:t>
      </w:r>
      <w:r w:rsidRPr="00EC2F73" w:rsidR="003176B6">
        <w:t>:</w:t>
      </w:r>
      <w:r w:rsidRPr="00EC2F73" w:rsidR="00033D24">
        <w:t>1</w:t>
      </w:r>
      <w:r w:rsidR="00F609FD">
        <w:t>0 p</w:t>
      </w:r>
      <w:r w:rsidRPr="00EC2F73">
        <w:t xml:space="preserve">.m. – </w:t>
      </w:r>
      <w:r w:rsidR="00F609FD">
        <w:t>4:00 p</w:t>
      </w:r>
      <w:r w:rsidRPr="00EC2F73">
        <w:t>.m.)</w:t>
      </w:r>
    </w:p>
    <w:p w:rsidR="000202EA" w:rsidRPr="00B7230D" w:rsidP="000202EA" w14:paraId="50A5D242" w14:textId="3440479D">
      <w:pPr>
        <w:pStyle w:val="ListSubhead1"/>
        <w:rPr>
          <w:rStyle w:val="ui-provider"/>
          <w:b w:val="0"/>
        </w:rPr>
      </w:pPr>
      <w:r w:rsidRPr="00B7230D">
        <w:rPr>
          <w:rStyle w:val="ui-provider"/>
          <w:b w:val="0"/>
        </w:rPr>
        <w:t>Madalyn Beban, PJM, will</w:t>
      </w:r>
      <w:r w:rsidRPr="00B7230D" w:rsidR="007A7580">
        <w:rPr>
          <w:rStyle w:val="ui-provider"/>
          <w:b w:val="0"/>
        </w:rPr>
        <w:t xml:space="preserve"> present an update on PJM's c</w:t>
      </w:r>
      <w:r w:rsidRPr="00B7230D">
        <w:rPr>
          <w:rStyle w:val="ui-provider"/>
          <w:b w:val="0"/>
        </w:rPr>
        <w:t xml:space="preserve">urrent </w:t>
      </w:r>
      <w:r w:rsidRPr="00B7230D" w:rsidR="007A7580">
        <w:rPr>
          <w:rStyle w:val="ui-provider"/>
          <w:b w:val="0"/>
        </w:rPr>
        <w:t>p</w:t>
      </w:r>
      <w:r w:rsidRPr="00B7230D">
        <w:rPr>
          <w:rStyle w:val="ui-provider"/>
          <w:b w:val="0"/>
        </w:rPr>
        <w:t xml:space="preserve">roposal for the </w:t>
      </w:r>
      <w:r w:rsidRPr="00B7230D" w:rsidR="007A7580">
        <w:rPr>
          <w:rStyle w:val="ui-provider"/>
          <w:b w:val="0"/>
        </w:rPr>
        <w:t>r</w:t>
      </w:r>
      <w:r w:rsidRPr="00B7230D">
        <w:rPr>
          <w:rStyle w:val="ui-provider"/>
          <w:b w:val="0"/>
        </w:rPr>
        <w:t xml:space="preserve">egulation </w:t>
      </w:r>
      <w:r w:rsidRPr="00B7230D" w:rsidR="007A7580">
        <w:rPr>
          <w:rStyle w:val="ui-provider"/>
          <w:b w:val="0"/>
        </w:rPr>
        <w:t>r</w:t>
      </w:r>
      <w:r w:rsidRPr="00B7230D">
        <w:rPr>
          <w:rStyle w:val="ui-provider"/>
          <w:b w:val="0"/>
        </w:rPr>
        <w:t>equirement. </w:t>
      </w:r>
    </w:p>
    <w:p w:rsidR="005150F1" w:rsidRPr="00B7230D" w:rsidP="007E31E5" w14:paraId="3B5129AB" w14:textId="7BDCC0A8">
      <w:pPr>
        <w:pStyle w:val="ListSubhead1"/>
        <w:rPr>
          <w:b w:val="0"/>
        </w:rPr>
      </w:pPr>
      <w:r w:rsidRPr="00B7230D">
        <w:rPr>
          <w:b w:val="0"/>
        </w:rPr>
        <w:t xml:space="preserve">Michael Olaleye, </w:t>
      </w:r>
      <w:r w:rsidRPr="00B7230D">
        <w:rPr>
          <w:b w:val="0"/>
        </w:rPr>
        <w:t>PJM</w:t>
      </w:r>
      <w:r w:rsidRPr="00B7230D">
        <w:rPr>
          <w:b w:val="0"/>
        </w:rPr>
        <w:t>,</w:t>
      </w:r>
      <w:r w:rsidRPr="00B7230D">
        <w:rPr>
          <w:b w:val="0"/>
        </w:rPr>
        <w:t xml:space="preserve"> </w:t>
      </w:r>
      <w:r w:rsidRPr="00B7230D">
        <w:rPr>
          <w:b w:val="0"/>
        </w:rPr>
        <w:t xml:space="preserve">will </w:t>
      </w:r>
      <w:r w:rsidRPr="00B7230D">
        <w:rPr>
          <w:b w:val="0"/>
        </w:rPr>
        <w:t xml:space="preserve">present </w:t>
      </w:r>
      <w:r w:rsidRPr="00B7230D" w:rsidR="00E0379D">
        <w:rPr>
          <w:b w:val="0"/>
        </w:rPr>
        <w:t xml:space="preserve">PJM </w:t>
      </w:r>
      <w:r w:rsidRPr="00B7230D">
        <w:rPr>
          <w:b w:val="0"/>
        </w:rPr>
        <w:t>package</w:t>
      </w:r>
    </w:p>
    <w:p w:rsidR="005150F1" w:rsidP="007E31E5" w14:paraId="520A3012" w14:textId="0FF1D3B0">
      <w:pPr>
        <w:pStyle w:val="ListSubhead1"/>
        <w:rPr>
          <w:b w:val="0"/>
        </w:rPr>
      </w:pPr>
      <w:r w:rsidRPr="00B7230D">
        <w:rPr>
          <w:b w:val="0"/>
        </w:rPr>
        <w:t xml:space="preserve">Howard Haas, IMM, will </w:t>
      </w:r>
      <w:r w:rsidRPr="00B7230D">
        <w:rPr>
          <w:b w:val="0"/>
        </w:rPr>
        <w:t>present</w:t>
      </w:r>
      <w:r w:rsidRPr="00B7230D" w:rsidR="00E0379D">
        <w:rPr>
          <w:b w:val="0"/>
        </w:rPr>
        <w:t xml:space="preserve"> IMM</w:t>
      </w:r>
      <w:r w:rsidRPr="00B7230D">
        <w:rPr>
          <w:b w:val="0"/>
        </w:rPr>
        <w:t xml:space="preserve"> package</w:t>
      </w:r>
    </w:p>
    <w:p w:rsidR="00B43C99" w:rsidRPr="00B7230D" w:rsidP="007E31E5" w14:paraId="4B52BACA" w14:textId="73EBF425">
      <w:pPr>
        <w:pStyle w:val="ListSubhead1"/>
        <w:rPr>
          <w:b w:val="0"/>
        </w:rPr>
      </w:pPr>
      <w:r>
        <w:rPr>
          <w:b w:val="0"/>
        </w:rPr>
        <w:t xml:space="preserve">Greg Vaudreuil, Mosaic, will present Mosaic </w:t>
      </w:r>
      <w:bookmarkStart w:id="2" w:name="_GoBack"/>
      <w:bookmarkEnd w:id="2"/>
      <w:r>
        <w:rPr>
          <w:b w:val="0"/>
        </w:rPr>
        <w:t>package</w:t>
      </w:r>
    </w:p>
    <w:p w:rsidR="007A7580" w:rsidRPr="007A7580" w:rsidP="00CB599F" w14:paraId="037AC56A" w14:textId="21F0FBF9">
      <w:pPr>
        <w:pStyle w:val="ListSubhead1"/>
      </w:pPr>
      <w:r>
        <w:rPr>
          <w:b w:val="0"/>
        </w:rPr>
        <w:t xml:space="preserve">Mike Herman, PJM, will introduce </w:t>
      </w:r>
      <w:r w:rsidR="004534FD">
        <w:rPr>
          <w:b w:val="0"/>
        </w:rPr>
        <w:t>a discussion on the wor</w:t>
      </w:r>
      <w:r w:rsidR="00C9738A">
        <w:rPr>
          <w:b w:val="0"/>
        </w:rPr>
        <w:t>ding of p</w:t>
      </w:r>
      <w:r>
        <w:rPr>
          <w:b w:val="0"/>
        </w:rPr>
        <w:t>oll questions for an upcoming</w:t>
      </w:r>
      <w:r w:rsidR="00C9738A">
        <w:rPr>
          <w:b w:val="0"/>
        </w:rPr>
        <w:t xml:space="preserve"> survey of RMDSTF</w:t>
      </w:r>
    </w:p>
    <w:p w:rsidR="003176B6" w:rsidRPr="005C5341" w:rsidP="00CB599F" w14:paraId="5046BE91" w14:textId="1C1F9A9A">
      <w:pPr>
        <w:pStyle w:val="ListSubhead1"/>
      </w:pPr>
      <w:r w:rsidRPr="005C5341">
        <w:rPr>
          <w:b w:val="0"/>
        </w:rPr>
        <w:t xml:space="preserve">Mike Herman </w:t>
      </w:r>
      <w:r w:rsidR="00027053">
        <w:rPr>
          <w:b w:val="0"/>
        </w:rPr>
        <w:t xml:space="preserve">will </w:t>
      </w:r>
      <w:r w:rsidRPr="005C5341">
        <w:rPr>
          <w:b w:val="0"/>
        </w:rPr>
        <w:t>continue discussions on the development</w:t>
      </w:r>
      <w:r w:rsidRPr="005C5341" w:rsidR="00CB599F">
        <w:rPr>
          <w:b w:val="0"/>
        </w:rPr>
        <w:t xml:space="preserve"> and narrowing</w:t>
      </w:r>
      <w:r w:rsidRPr="005C5341" w:rsidR="00A148A3">
        <w:rPr>
          <w:b w:val="0"/>
        </w:rPr>
        <w:t xml:space="preserve"> of design solution options</w:t>
      </w:r>
      <w:r w:rsidRPr="005C5341">
        <w:rPr>
          <w:b w:val="0"/>
        </w:rPr>
        <w:t xml:space="preserve"> </w:t>
      </w:r>
      <w:r w:rsidR="00787594">
        <w:rPr>
          <w:b w:val="0"/>
        </w:rPr>
        <w:t>and packages</w:t>
      </w:r>
    </w:p>
    <w:p w:rsidR="00A148A3" w:rsidRPr="00EA7ED8" w:rsidP="00577D4E" w14:paraId="4C588023" w14:textId="7BEA2751">
      <w:pPr>
        <w:pStyle w:val="ListSubhead1"/>
        <w:numPr>
          <w:ilvl w:val="0"/>
          <w:numId w:val="0"/>
        </w:numPr>
        <w:ind w:left="360"/>
        <w:rPr>
          <w:color w:val="FF0000"/>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D81057"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14:paraId="4509AA53" w14:textId="23B8C42D">
            <w:pPr>
              <w:pStyle w:val="PrimaryHeading"/>
              <w:spacing w:after="0"/>
              <w:rPr>
                <w:b/>
              </w:rPr>
            </w:pPr>
            <w:r w:rsidRPr="0095194C">
              <w:rPr>
                <w:b/>
              </w:rPr>
              <w:t>Future Agenda Items (</w:t>
            </w:r>
            <w:r w:rsidR="009B5678">
              <w:rPr>
                <w:b/>
              </w:rPr>
              <w:t>12:00</w:t>
            </w:r>
            <w:r w:rsidR="00033D24">
              <w:rPr>
                <w:b/>
              </w:rPr>
              <w:t xml:space="preserve"> p.m.</w:t>
            </w:r>
            <w:r w:rsidRPr="0095194C">
              <w:rPr>
                <w:b/>
              </w:rPr>
              <w:t>)</w:t>
            </w:r>
          </w:p>
        </w:tc>
      </w:tr>
      <w:tr w14:paraId="72C67AF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F00ED4" w14:paraId="61F79971" w14:textId="426CADC3">
            <w:pPr>
              <w:pStyle w:val="AttendeesList"/>
            </w:pPr>
            <w:r>
              <w:t xml:space="preserve">The group will continue to </w:t>
            </w:r>
            <w:r w:rsidR="00F00ED4">
              <w:t xml:space="preserve">review analysis and solicit package proposals. </w:t>
            </w:r>
          </w:p>
        </w:tc>
      </w:tr>
    </w:tbl>
    <w:p w:rsidR="003C3320" w:rsidP="003C3320" w14:paraId="43681352" w14:textId="77777777">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2825930" w14:textId="77777777"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ABA169F"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20027F7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AE0F0CB"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14FE95C" w14:textId="77777777"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1DA45E2E" w14:textId="77777777">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5BDD916" w14:textId="77777777">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F3DFAAF"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27C6CF50" w14:textId="77777777">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10BEB55" w14:textId="77777777">
            <w:pPr>
              <w:pStyle w:val="DisclaimerHeading"/>
              <w:jc w:val="center"/>
              <w:rPr>
                <w:color w:val="FFFFFF" w:themeColor="background1"/>
                <w:sz w:val="19"/>
                <w:szCs w:val="19"/>
              </w:rPr>
            </w:pPr>
          </w:p>
        </w:tc>
      </w:tr>
      <w:tr w14:paraId="7A5EECB4"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C43A96" w:rsidP="00C43A96" w14:paraId="0A823B1B" w14:textId="6680D2C5">
            <w:pPr>
              <w:pStyle w:val="DisclaimerHeading"/>
              <w:spacing w:before="40" w:after="40" w:line="220" w:lineRule="exact"/>
              <w:jc w:val="center"/>
              <w:rPr>
                <w:b w:val="0"/>
                <w:color w:val="auto"/>
                <w:sz w:val="18"/>
                <w:szCs w:val="18"/>
              </w:rPr>
            </w:pPr>
            <w:r>
              <w:rPr>
                <w:b w:val="0"/>
                <w:i w:val="0"/>
                <w:color w:val="auto"/>
                <w:sz w:val="18"/>
                <w:szCs w:val="18"/>
              </w:rPr>
              <w:t>May 16</w:t>
            </w:r>
            <w:r w:rsidRPr="00686272">
              <w:rPr>
                <w:b w:val="0"/>
                <w:i w:val="0"/>
                <w:color w:val="auto"/>
                <w:sz w:val="18"/>
                <w:szCs w:val="18"/>
              </w:rPr>
              <w:t>, 202</w:t>
            </w:r>
            <w:r>
              <w:rPr>
                <w:b w:val="0"/>
                <w:i w:val="0"/>
                <w:color w:val="auto"/>
                <w:sz w:val="18"/>
                <w:szCs w:val="18"/>
              </w:rPr>
              <w:t>3</w:t>
            </w:r>
          </w:p>
        </w:tc>
        <w:tc>
          <w:tcPr>
            <w:tcW w:w="900" w:type="dxa"/>
            <w:tcBorders>
              <w:top w:val="single" w:sz="4" w:space="0" w:color="auto"/>
              <w:left w:val="single" w:sz="4" w:space="0" w:color="auto"/>
              <w:bottom w:val="single" w:sz="4" w:space="0" w:color="auto"/>
              <w:right w:val="single" w:sz="8" w:space="0" w:color="auto"/>
            </w:tcBorders>
          </w:tcPr>
          <w:p w:rsidR="00C43A96" w:rsidP="00C43A96" w14:paraId="4122260B" w14:textId="0D58AC71">
            <w:pPr>
              <w:pStyle w:val="DisclaimerHeading"/>
              <w:spacing w:before="40" w:after="40" w:line="220" w:lineRule="exact"/>
              <w:jc w:val="center"/>
              <w:rPr>
                <w:b w:val="0"/>
                <w:color w:val="auto"/>
                <w:sz w:val="18"/>
                <w:szCs w:val="18"/>
              </w:rPr>
            </w:pPr>
            <w:r>
              <w:rPr>
                <w:b w:val="0"/>
                <w:color w:val="auto"/>
                <w:sz w:val="18"/>
                <w:szCs w:val="18"/>
              </w:rPr>
              <w:t>1:00 p.m.</w:t>
            </w:r>
          </w:p>
        </w:tc>
        <w:tc>
          <w:tcPr>
            <w:tcW w:w="3420" w:type="dxa"/>
            <w:tcBorders>
              <w:top w:val="single" w:sz="4" w:space="0" w:color="auto"/>
              <w:left w:val="single" w:sz="8" w:space="0" w:color="auto"/>
              <w:bottom w:val="single" w:sz="4" w:space="0" w:color="auto"/>
              <w:right w:val="single" w:sz="8" w:space="0" w:color="auto"/>
            </w:tcBorders>
          </w:tcPr>
          <w:p w:rsidR="00C43A96" w:rsidP="00B7230D" w14:paraId="561A466B" w14:textId="2A872D5D">
            <w:pPr>
              <w:pStyle w:val="DisclaimerHeading"/>
              <w:spacing w:before="40" w:after="40" w:line="220" w:lineRule="exact"/>
              <w:rPr>
                <w:b w:val="0"/>
                <w:color w:val="auto"/>
                <w:sz w:val="18"/>
                <w:szCs w:val="18"/>
              </w:rPr>
            </w:pPr>
            <w:r>
              <w:rPr>
                <w:b w:val="0"/>
                <w:color w:val="auto"/>
                <w:sz w:val="18"/>
                <w:szCs w:val="18"/>
              </w:rPr>
              <w:t xml:space="preserve">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43A96" w:rsidP="00C43A96" w14:paraId="490C4938" w14:textId="2A92D92E">
            <w:pPr>
              <w:pStyle w:val="DisclaimerHeading"/>
              <w:spacing w:before="40" w:after="40" w:line="220" w:lineRule="exact"/>
              <w:jc w:val="center"/>
              <w:rPr>
                <w:b w:val="0"/>
                <w:color w:val="auto"/>
                <w:sz w:val="18"/>
                <w:szCs w:val="18"/>
              </w:rPr>
            </w:pPr>
            <w:r>
              <w:rPr>
                <w:b w:val="0"/>
                <w:color w:val="auto"/>
                <w:sz w:val="18"/>
                <w:szCs w:val="18"/>
              </w:rPr>
              <w:t>May 8, 2023</w:t>
            </w:r>
          </w:p>
        </w:tc>
        <w:tc>
          <w:tcPr>
            <w:tcW w:w="1604" w:type="dxa"/>
            <w:tcBorders>
              <w:top w:val="single" w:sz="4" w:space="0" w:color="auto"/>
              <w:left w:val="single" w:sz="4" w:space="0" w:color="auto"/>
              <w:bottom w:val="single" w:sz="4" w:space="0" w:color="auto"/>
              <w:right w:val="single" w:sz="4" w:space="0" w:color="auto"/>
            </w:tcBorders>
          </w:tcPr>
          <w:p w:rsidR="00C43A96" w:rsidP="00C43A96" w14:paraId="7761B4B8" w14:textId="19C4CAC8">
            <w:pPr>
              <w:pStyle w:val="DisclaimerHeading"/>
              <w:spacing w:before="40" w:after="40" w:line="220" w:lineRule="exact"/>
              <w:jc w:val="center"/>
              <w:rPr>
                <w:b w:val="0"/>
                <w:color w:val="auto"/>
                <w:sz w:val="18"/>
                <w:szCs w:val="18"/>
              </w:rPr>
            </w:pPr>
            <w:r>
              <w:rPr>
                <w:b w:val="0"/>
                <w:color w:val="auto"/>
                <w:sz w:val="18"/>
                <w:szCs w:val="18"/>
              </w:rPr>
              <w:t>May 11, 2023</w:t>
            </w:r>
          </w:p>
        </w:tc>
      </w:tr>
      <w:tr w14:paraId="3D6AB013"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92273" w:rsidP="00D92273" w14:paraId="771AFD77" w14:textId="2FB13317">
            <w:pPr>
              <w:pStyle w:val="DisclaimerHeading"/>
              <w:spacing w:before="40" w:after="40" w:line="220" w:lineRule="exact"/>
              <w:jc w:val="center"/>
              <w:rPr>
                <w:b w:val="0"/>
                <w:color w:val="auto"/>
                <w:sz w:val="18"/>
                <w:szCs w:val="18"/>
              </w:rPr>
            </w:pPr>
            <w:r>
              <w:rPr>
                <w:b w:val="0"/>
                <w:color w:val="auto"/>
                <w:sz w:val="18"/>
                <w:szCs w:val="18"/>
              </w:rPr>
              <w:t>June 13, 2023</w:t>
            </w:r>
          </w:p>
        </w:tc>
        <w:tc>
          <w:tcPr>
            <w:tcW w:w="900" w:type="dxa"/>
            <w:tcBorders>
              <w:top w:val="single" w:sz="4" w:space="0" w:color="auto"/>
              <w:left w:val="single" w:sz="4" w:space="0" w:color="auto"/>
              <w:bottom w:val="single" w:sz="4" w:space="0" w:color="auto"/>
              <w:right w:val="single" w:sz="8" w:space="0" w:color="auto"/>
            </w:tcBorders>
          </w:tcPr>
          <w:p w:rsidR="00D92273" w:rsidP="00D92273" w14:paraId="617ABAAF" w14:textId="5D1BEBA6">
            <w:pPr>
              <w:pStyle w:val="DisclaimerHeading"/>
              <w:spacing w:before="40" w:after="40" w:line="220" w:lineRule="exact"/>
              <w:jc w:val="center"/>
              <w:rPr>
                <w:b w:val="0"/>
                <w:color w:val="auto"/>
                <w:sz w:val="18"/>
                <w:szCs w:val="18"/>
              </w:rPr>
            </w:pPr>
            <w:r>
              <w:rPr>
                <w:b w:val="0"/>
                <w:color w:val="auto"/>
                <w:sz w:val="18"/>
                <w:szCs w:val="18"/>
              </w:rPr>
              <w:t>1:00 p.m.</w:t>
            </w:r>
          </w:p>
        </w:tc>
        <w:tc>
          <w:tcPr>
            <w:tcW w:w="3420" w:type="dxa"/>
            <w:tcBorders>
              <w:top w:val="single" w:sz="4" w:space="0" w:color="auto"/>
              <w:left w:val="single" w:sz="8" w:space="0" w:color="auto"/>
              <w:bottom w:val="single" w:sz="4" w:space="0" w:color="auto"/>
              <w:right w:val="single" w:sz="8" w:space="0" w:color="auto"/>
            </w:tcBorders>
          </w:tcPr>
          <w:p w:rsidR="00D92273" w:rsidP="00D92273" w14:paraId="3C58C08A" w14:textId="3A9EE687">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92273" w:rsidP="00D92273" w14:paraId="33DF365D" w14:textId="614575FC">
            <w:pPr>
              <w:pStyle w:val="DisclaimerHeading"/>
              <w:spacing w:before="40" w:after="40" w:line="220" w:lineRule="exact"/>
              <w:jc w:val="center"/>
              <w:rPr>
                <w:b w:val="0"/>
                <w:color w:val="auto"/>
                <w:sz w:val="18"/>
                <w:szCs w:val="18"/>
              </w:rPr>
            </w:pPr>
            <w:r>
              <w:rPr>
                <w:b w:val="0"/>
                <w:color w:val="auto"/>
                <w:sz w:val="18"/>
                <w:szCs w:val="18"/>
              </w:rPr>
              <w:t>June 5, 2023</w:t>
            </w:r>
          </w:p>
        </w:tc>
        <w:tc>
          <w:tcPr>
            <w:tcW w:w="1604" w:type="dxa"/>
            <w:tcBorders>
              <w:top w:val="single" w:sz="4" w:space="0" w:color="auto"/>
              <w:left w:val="single" w:sz="4" w:space="0" w:color="auto"/>
              <w:bottom w:val="single" w:sz="4" w:space="0" w:color="auto"/>
              <w:right w:val="single" w:sz="4" w:space="0" w:color="auto"/>
            </w:tcBorders>
          </w:tcPr>
          <w:p w:rsidR="00D92273" w:rsidP="00D92273" w14:paraId="15356B86" w14:textId="3C18DB03">
            <w:pPr>
              <w:pStyle w:val="DisclaimerHeading"/>
              <w:spacing w:before="40" w:after="40" w:line="220" w:lineRule="exact"/>
              <w:jc w:val="center"/>
              <w:rPr>
                <w:b w:val="0"/>
                <w:color w:val="auto"/>
                <w:sz w:val="18"/>
                <w:szCs w:val="18"/>
              </w:rPr>
            </w:pPr>
            <w:r>
              <w:rPr>
                <w:b w:val="0"/>
                <w:color w:val="auto"/>
                <w:sz w:val="18"/>
                <w:szCs w:val="18"/>
              </w:rPr>
              <w:t>June 8, 2023</w:t>
            </w:r>
          </w:p>
        </w:tc>
      </w:tr>
    </w:tbl>
    <w:p w:rsidR="003C3320" w:rsidP="003C3320" w14:paraId="36E20C68" w14:textId="77777777">
      <w:pPr>
        <w:pStyle w:val="DisclaimerBodyCopy"/>
      </w:pPr>
    </w:p>
    <w:p w:rsidR="003C3320" w:rsidP="003C3320" w14:paraId="1902CE06" w14:textId="77777777">
      <w:pPr>
        <w:pStyle w:val="DisclaimerBodyCopy"/>
      </w:pPr>
    </w:p>
    <w:p w:rsidR="00B62597" w:rsidP="00337321" w14:paraId="1BA6774D" w14:textId="3F5F52A8">
      <w:pPr>
        <w:pStyle w:val="Author"/>
      </w:pPr>
      <w:r>
        <w:t xml:space="preserve">Author: </w:t>
      </w:r>
      <w:r w:rsidR="00EC2F73">
        <w:t>Wenzheng Qiu</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p>
    <w:p w:rsidR="008B2E00" w:rsidP="00337321" w14:paraId="22485B02" w14:textId="678DD0D5">
      <w:pPr>
        <w:pStyle w:val="Author"/>
      </w:pPr>
    </w:p>
    <w:p w:rsidR="008B2E00" w:rsidP="00337321" w14:paraId="4691792F" w14:textId="35359538">
      <w:pPr>
        <w:pStyle w:val="Author"/>
      </w:pP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6C04787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43C99">
      <w:rPr>
        <w:rStyle w:val="PageNumber"/>
        <w:noProof/>
      </w:rPr>
      <w:t>1</w:t>
    </w:r>
    <w:r>
      <w:rPr>
        <w:rStyle w:val="PageNumber"/>
      </w:rPr>
      <w:fldChar w:fldCharType="end"/>
    </w:r>
  </w:p>
  <w:bookmarkStart w:id="3" w:name="OLE_LINK1"/>
  <w:p w:rsidR="00B62597" w:rsidRPr="001678E8" w14:paraId="2305A1DF" w14:textId="0E499D2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93A99">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1C0C7363">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D12124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A32010" w14:textId="1D12124B">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6F3FB0">
      <w:t>April</w:t>
    </w:r>
    <w:r w:rsidR="00FB356E">
      <w:t xml:space="preserve"> </w:t>
    </w:r>
    <w:r w:rsidR="006F7D45">
      <w:t>1</w:t>
    </w:r>
    <w:r w:rsidR="006F3FB0">
      <w:t>8</w:t>
    </w:r>
    <w:r w:rsidR="00A56D57">
      <w:t>, 202</w:t>
    </w:r>
    <w:r w:rsidR="006F7D45">
      <w:t>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F2D2976"/>
    <w:multiLevelType w:val="hybridMultilevel"/>
    <w:tmpl w:val="C59A60D4"/>
    <w:lvl w:ilvl="0">
      <w:start w:val="1"/>
      <w:numFmt w:val="decimal"/>
      <w:lvlText w:val="%1."/>
      <w:lvlJc w:val="left"/>
      <w:pPr>
        <w:ind w:left="1135" w:hanging="360"/>
      </w:pPr>
    </w:lvl>
    <w:lvl w:ilvl="1" w:tentative="1">
      <w:start w:val="1"/>
      <w:numFmt w:val="lowerLetter"/>
      <w:lvlText w:val="%2."/>
      <w:lvlJc w:val="left"/>
      <w:pPr>
        <w:ind w:left="1855" w:hanging="360"/>
      </w:pPr>
    </w:lvl>
    <w:lvl w:ilvl="2" w:tentative="1">
      <w:start w:val="1"/>
      <w:numFmt w:val="lowerRoman"/>
      <w:lvlText w:val="%3."/>
      <w:lvlJc w:val="right"/>
      <w:pPr>
        <w:ind w:left="2575" w:hanging="180"/>
      </w:pPr>
    </w:lvl>
    <w:lvl w:ilvl="3" w:tentative="1">
      <w:start w:val="1"/>
      <w:numFmt w:val="decimal"/>
      <w:lvlText w:val="%4."/>
      <w:lvlJc w:val="left"/>
      <w:pPr>
        <w:ind w:left="3295" w:hanging="360"/>
      </w:pPr>
    </w:lvl>
    <w:lvl w:ilvl="4" w:tentative="1">
      <w:start w:val="1"/>
      <w:numFmt w:val="lowerLetter"/>
      <w:lvlText w:val="%5."/>
      <w:lvlJc w:val="left"/>
      <w:pPr>
        <w:ind w:left="4015" w:hanging="360"/>
      </w:pPr>
    </w:lvl>
    <w:lvl w:ilvl="5" w:tentative="1">
      <w:start w:val="1"/>
      <w:numFmt w:val="lowerRoman"/>
      <w:lvlText w:val="%6."/>
      <w:lvlJc w:val="right"/>
      <w:pPr>
        <w:ind w:left="4735" w:hanging="180"/>
      </w:pPr>
    </w:lvl>
    <w:lvl w:ilvl="6" w:tentative="1">
      <w:start w:val="1"/>
      <w:numFmt w:val="decimal"/>
      <w:lvlText w:val="%7."/>
      <w:lvlJc w:val="left"/>
      <w:pPr>
        <w:ind w:left="5455" w:hanging="360"/>
      </w:pPr>
    </w:lvl>
    <w:lvl w:ilvl="7" w:tentative="1">
      <w:start w:val="1"/>
      <w:numFmt w:val="lowerLetter"/>
      <w:lvlText w:val="%8."/>
      <w:lvlJc w:val="left"/>
      <w:pPr>
        <w:ind w:left="6175" w:hanging="360"/>
      </w:pPr>
    </w:lvl>
    <w:lvl w:ilvl="8" w:tentative="1">
      <w:start w:val="1"/>
      <w:numFmt w:val="lowerRoman"/>
      <w:lvlText w:val="%9."/>
      <w:lvlJc w:val="right"/>
      <w:pPr>
        <w:ind w:left="6895"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53663A"/>
    <w:multiLevelType w:val="hybridMultilevel"/>
    <w:tmpl w:val="3390A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192528"/>
    <w:multiLevelType w:val="multilevel"/>
    <w:tmpl w:val="69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76D0AA9"/>
    <w:multiLevelType w:val="hybridMultilevel"/>
    <w:tmpl w:val="54709D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4"/>
  </w:num>
  <w:num w:numId="12">
    <w:abstractNumId w:val="2"/>
  </w:num>
  <w:num w:numId="13">
    <w:abstractNumId w:val="7"/>
  </w:num>
  <w:num w:numId="14">
    <w:abstractNumId w:val="9"/>
  </w:num>
  <w:num w:numId="15">
    <w:abstractNumId w:val="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02EA"/>
    <w:rsid w:val="000232DF"/>
    <w:rsid w:val="00027053"/>
    <w:rsid w:val="00027F49"/>
    <w:rsid w:val="000333FF"/>
    <w:rsid w:val="00033D24"/>
    <w:rsid w:val="00052E40"/>
    <w:rsid w:val="0006798D"/>
    <w:rsid w:val="00073BE2"/>
    <w:rsid w:val="00076FB7"/>
    <w:rsid w:val="00092135"/>
    <w:rsid w:val="000C4A81"/>
    <w:rsid w:val="000C4D2A"/>
    <w:rsid w:val="000D0246"/>
    <w:rsid w:val="000E2E48"/>
    <w:rsid w:val="000E6B90"/>
    <w:rsid w:val="00117AF9"/>
    <w:rsid w:val="00121F58"/>
    <w:rsid w:val="001225A4"/>
    <w:rsid w:val="00140990"/>
    <w:rsid w:val="00146E21"/>
    <w:rsid w:val="00157BE2"/>
    <w:rsid w:val="001678E8"/>
    <w:rsid w:val="00170E02"/>
    <w:rsid w:val="001948F3"/>
    <w:rsid w:val="001A2DCF"/>
    <w:rsid w:val="001A4B2B"/>
    <w:rsid w:val="001B2242"/>
    <w:rsid w:val="001C0CC0"/>
    <w:rsid w:val="001C3AB6"/>
    <w:rsid w:val="001D2379"/>
    <w:rsid w:val="001D3B68"/>
    <w:rsid w:val="001D49A0"/>
    <w:rsid w:val="001E394C"/>
    <w:rsid w:val="001F4B09"/>
    <w:rsid w:val="002113BD"/>
    <w:rsid w:val="00224311"/>
    <w:rsid w:val="0025139E"/>
    <w:rsid w:val="00283D90"/>
    <w:rsid w:val="00293FC1"/>
    <w:rsid w:val="002A31ED"/>
    <w:rsid w:val="002B2F98"/>
    <w:rsid w:val="002C6057"/>
    <w:rsid w:val="002F7977"/>
    <w:rsid w:val="00305238"/>
    <w:rsid w:val="0030737E"/>
    <w:rsid w:val="003176B6"/>
    <w:rsid w:val="003251CE"/>
    <w:rsid w:val="0032552C"/>
    <w:rsid w:val="003320F7"/>
    <w:rsid w:val="00337321"/>
    <w:rsid w:val="003670C8"/>
    <w:rsid w:val="00376511"/>
    <w:rsid w:val="003908DC"/>
    <w:rsid w:val="00394850"/>
    <w:rsid w:val="003B55E1"/>
    <w:rsid w:val="003C17E2"/>
    <w:rsid w:val="003C1CD8"/>
    <w:rsid w:val="003C3320"/>
    <w:rsid w:val="003D0319"/>
    <w:rsid w:val="003D7E5C"/>
    <w:rsid w:val="003E7A73"/>
    <w:rsid w:val="003F4FCC"/>
    <w:rsid w:val="00401ABB"/>
    <w:rsid w:val="00405B0A"/>
    <w:rsid w:val="00426AAA"/>
    <w:rsid w:val="00437F5E"/>
    <w:rsid w:val="004531F6"/>
    <w:rsid w:val="004534FD"/>
    <w:rsid w:val="0046043F"/>
    <w:rsid w:val="00463E64"/>
    <w:rsid w:val="00491490"/>
    <w:rsid w:val="004917DB"/>
    <w:rsid w:val="00494494"/>
    <w:rsid w:val="0049586E"/>
    <w:rsid w:val="004969FA"/>
    <w:rsid w:val="004F4779"/>
    <w:rsid w:val="00504A2B"/>
    <w:rsid w:val="005150F1"/>
    <w:rsid w:val="00527104"/>
    <w:rsid w:val="00533252"/>
    <w:rsid w:val="005471F9"/>
    <w:rsid w:val="00550847"/>
    <w:rsid w:val="00552E7F"/>
    <w:rsid w:val="00564DEE"/>
    <w:rsid w:val="0057441E"/>
    <w:rsid w:val="00577D4E"/>
    <w:rsid w:val="005A5D0D"/>
    <w:rsid w:val="005C5341"/>
    <w:rsid w:val="005C72D4"/>
    <w:rsid w:val="005D6D05"/>
    <w:rsid w:val="005E739C"/>
    <w:rsid w:val="005E75F3"/>
    <w:rsid w:val="005E7DFC"/>
    <w:rsid w:val="006024A0"/>
    <w:rsid w:val="00602967"/>
    <w:rsid w:val="00606F11"/>
    <w:rsid w:val="006239F7"/>
    <w:rsid w:val="00633C09"/>
    <w:rsid w:val="00643EA1"/>
    <w:rsid w:val="00663546"/>
    <w:rsid w:val="00663F26"/>
    <w:rsid w:val="00680DE4"/>
    <w:rsid w:val="00686272"/>
    <w:rsid w:val="006B7CCB"/>
    <w:rsid w:val="006C486E"/>
    <w:rsid w:val="006C738F"/>
    <w:rsid w:val="006D1445"/>
    <w:rsid w:val="006D154A"/>
    <w:rsid w:val="006E0A62"/>
    <w:rsid w:val="006F3FB0"/>
    <w:rsid w:val="006F59EE"/>
    <w:rsid w:val="006F7A52"/>
    <w:rsid w:val="006F7D45"/>
    <w:rsid w:val="00711249"/>
    <w:rsid w:val="00712CAA"/>
    <w:rsid w:val="00716A8B"/>
    <w:rsid w:val="00730F76"/>
    <w:rsid w:val="0073598F"/>
    <w:rsid w:val="00744A45"/>
    <w:rsid w:val="00754C6D"/>
    <w:rsid w:val="00755096"/>
    <w:rsid w:val="0076460F"/>
    <w:rsid w:val="00764B9C"/>
    <w:rsid w:val="007703B4"/>
    <w:rsid w:val="0078625E"/>
    <w:rsid w:val="00787594"/>
    <w:rsid w:val="007A2735"/>
    <w:rsid w:val="007A283F"/>
    <w:rsid w:val="007A34A3"/>
    <w:rsid w:val="007A49E1"/>
    <w:rsid w:val="007A7580"/>
    <w:rsid w:val="007C2954"/>
    <w:rsid w:val="007D3FF5"/>
    <w:rsid w:val="007D4F70"/>
    <w:rsid w:val="007E1C32"/>
    <w:rsid w:val="007E31E5"/>
    <w:rsid w:val="007E7CAB"/>
    <w:rsid w:val="007F0111"/>
    <w:rsid w:val="007F5C25"/>
    <w:rsid w:val="00837B12"/>
    <w:rsid w:val="00841282"/>
    <w:rsid w:val="008460F3"/>
    <w:rsid w:val="008545A0"/>
    <w:rsid w:val="008552A3"/>
    <w:rsid w:val="00865232"/>
    <w:rsid w:val="00882652"/>
    <w:rsid w:val="008939C6"/>
    <w:rsid w:val="008A13A1"/>
    <w:rsid w:val="008B2E00"/>
    <w:rsid w:val="008B6705"/>
    <w:rsid w:val="008D3535"/>
    <w:rsid w:val="008F495E"/>
    <w:rsid w:val="00906F8B"/>
    <w:rsid w:val="00917386"/>
    <w:rsid w:val="00933102"/>
    <w:rsid w:val="0094430F"/>
    <w:rsid w:val="0095194C"/>
    <w:rsid w:val="00991528"/>
    <w:rsid w:val="009959C5"/>
    <w:rsid w:val="009A057E"/>
    <w:rsid w:val="009A5430"/>
    <w:rsid w:val="009B5678"/>
    <w:rsid w:val="009C014D"/>
    <w:rsid w:val="009C15C4"/>
    <w:rsid w:val="009C7951"/>
    <w:rsid w:val="009D6B28"/>
    <w:rsid w:val="009F53F9"/>
    <w:rsid w:val="00A05391"/>
    <w:rsid w:val="00A147DF"/>
    <w:rsid w:val="00A148A3"/>
    <w:rsid w:val="00A317A9"/>
    <w:rsid w:val="00A36265"/>
    <w:rsid w:val="00A41149"/>
    <w:rsid w:val="00A56D57"/>
    <w:rsid w:val="00A6055F"/>
    <w:rsid w:val="00A65846"/>
    <w:rsid w:val="00A840DE"/>
    <w:rsid w:val="00A929A3"/>
    <w:rsid w:val="00AC2247"/>
    <w:rsid w:val="00AC65FB"/>
    <w:rsid w:val="00AD60AF"/>
    <w:rsid w:val="00B11C46"/>
    <w:rsid w:val="00B16D95"/>
    <w:rsid w:val="00B20316"/>
    <w:rsid w:val="00B3092F"/>
    <w:rsid w:val="00B34E3C"/>
    <w:rsid w:val="00B43C99"/>
    <w:rsid w:val="00B61756"/>
    <w:rsid w:val="00B62597"/>
    <w:rsid w:val="00B7230D"/>
    <w:rsid w:val="00B7721B"/>
    <w:rsid w:val="00BA6146"/>
    <w:rsid w:val="00BB531B"/>
    <w:rsid w:val="00BB6921"/>
    <w:rsid w:val="00BC1004"/>
    <w:rsid w:val="00BD7F71"/>
    <w:rsid w:val="00BE40F5"/>
    <w:rsid w:val="00BF331B"/>
    <w:rsid w:val="00BF6BDB"/>
    <w:rsid w:val="00C0376E"/>
    <w:rsid w:val="00C040B7"/>
    <w:rsid w:val="00C10A93"/>
    <w:rsid w:val="00C302D6"/>
    <w:rsid w:val="00C30D77"/>
    <w:rsid w:val="00C40BFD"/>
    <w:rsid w:val="00C430E0"/>
    <w:rsid w:val="00C439EC"/>
    <w:rsid w:val="00C43A96"/>
    <w:rsid w:val="00C5307B"/>
    <w:rsid w:val="00C72168"/>
    <w:rsid w:val="00C757F4"/>
    <w:rsid w:val="00C75A9D"/>
    <w:rsid w:val="00C83F8D"/>
    <w:rsid w:val="00C87DD4"/>
    <w:rsid w:val="00C92341"/>
    <w:rsid w:val="00C93A99"/>
    <w:rsid w:val="00C9738A"/>
    <w:rsid w:val="00CA02DB"/>
    <w:rsid w:val="00CA49B9"/>
    <w:rsid w:val="00CA7061"/>
    <w:rsid w:val="00CB19DE"/>
    <w:rsid w:val="00CB475B"/>
    <w:rsid w:val="00CB599F"/>
    <w:rsid w:val="00CC1B47"/>
    <w:rsid w:val="00CC3DF3"/>
    <w:rsid w:val="00CE4329"/>
    <w:rsid w:val="00CF6ECF"/>
    <w:rsid w:val="00D017D1"/>
    <w:rsid w:val="00D03FA4"/>
    <w:rsid w:val="00D060CC"/>
    <w:rsid w:val="00D06EC8"/>
    <w:rsid w:val="00D136EA"/>
    <w:rsid w:val="00D15D15"/>
    <w:rsid w:val="00D251ED"/>
    <w:rsid w:val="00D831E4"/>
    <w:rsid w:val="00D92273"/>
    <w:rsid w:val="00D95949"/>
    <w:rsid w:val="00DA23DE"/>
    <w:rsid w:val="00DB29E9"/>
    <w:rsid w:val="00DB4D5E"/>
    <w:rsid w:val="00DD7C01"/>
    <w:rsid w:val="00DE1196"/>
    <w:rsid w:val="00DE34CF"/>
    <w:rsid w:val="00DF1112"/>
    <w:rsid w:val="00DF788F"/>
    <w:rsid w:val="00E0379D"/>
    <w:rsid w:val="00E1605D"/>
    <w:rsid w:val="00E32B6B"/>
    <w:rsid w:val="00E34DB1"/>
    <w:rsid w:val="00E5387A"/>
    <w:rsid w:val="00E55E84"/>
    <w:rsid w:val="00E60834"/>
    <w:rsid w:val="00E81FFA"/>
    <w:rsid w:val="00E83843"/>
    <w:rsid w:val="00EA7ED8"/>
    <w:rsid w:val="00EB6391"/>
    <w:rsid w:val="00EB68B0"/>
    <w:rsid w:val="00EC0560"/>
    <w:rsid w:val="00EC2F73"/>
    <w:rsid w:val="00F00ED4"/>
    <w:rsid w:val="00F35195"/>
    <w:rsid w:val="00F40339"/>
    <w:rsid w:val="00F4190F"/>
    <w:rsid w:val="00F44599"/>
    <w:rsid w:val="00F5077C"/>
    <w:rsid w:val="00F609FD"/>
    <w:rsid w:val="00F7716D"/>
    <w:rsid w:val="00F84AA6"/>
    <w:rsid w:val="00FB1739"/>
    <w:rsid w:val="00FB356E"/>
    <w:rsid w:val="00FB6FCA"/>
    <w:rsid w:val="00FC2B9A"/>
    <w:rsid w:val="00FC4DCA"/>
    <w:rsid w:val="00FF2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 w:type="character" w:customStyle="1" w:styleId="ui-provider">
    <w:name w:val="ui-provider"/>
    <w:basedOn w:val="DefaultParagraphFont"/>
    <w:rsid w:val="00F7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