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B62597" w:rsidRPr="00B62597" w:rsidP="00755096" w14:paraId="599734F1" w14:textId="77777777">
      <w:pPr>
        <w:pStyle w:val="MeetingDetails"/>
      </w:pPr>
      <w:r>
        <w:t xml:space="preserve">WebEx Only </w:t>
      </w:r>
    </w:p>
    <w:p w:rsidR="00B62597" w:rsidRPr="00B62597" w:rsidP="00755096" w14:paraId="18D6EE80" w14:textId="7FC6D03F">
      <w:pPr>
        <w:pStyle w:val="MeetingDetails"/>
      </w:pPr>
      <w:r>
        <w:t>June 13</w:t>
      </w:r>
      <w:r w:rsidR="00D90ABE">
        <w:t>, 2022</w:t>
      </w:r>
    </w:p>
    <w:p w:rsidR="00B62597" w:rsidRPr="00B62597" w:rsidP="00755096" w14:paraId="08885C07" w14:textId="69FFAA81">
      <w:pPr>
        <w:pStyle w:val="MeetingDetails"/>
        <w:rPr>
          <w:sz w:val="28"/>
          <w:u w:val="single"/>
        </w:rPr>
      </w:pPr>
      <w:r>
        <w:t>9</w:t>
      </w:r>
      <w:r w:rsidR="002B2F98">
        <w:t>:</w:t>
      </w:r>
      <w:r w:rsidR="006F6654">
        <w:t>0</w:t>
      </w:r>
      <w:r w:rsidR="006D6559">
        <w:t>0</w:t>
      </w:r>
      <w:r w:rsidR="002B2F98">
        <w:t xml:space="preserve"> </w:t>
      </w:r>
      <w:r w:rsidR="00CD2345">
        <w:t>a</w:t>
      </w:r>
      <w:r w:rsidR="002B2F98">
        <w:t xml:space="preserve">.m. – </w:t>
      </w:r>
      <w:r>
        <w:t>1</w:t>
      </w:r>
      <w:r w:rsidR="00556060">
        <w:t>:00</w:t>
      </w:r>
      <w:r w:rsidR="00010057">
        <w:t xml:space="preserve"> </w:t>
      </w:r>
      <w:r w:rsidR="00556060">
        <w:t>p</w:t>
      </w:r>
      <w:r w:rsidR="00755096">
        <w:t>.m.</w:t>
      </w:r>
      <w:r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61E833CF">
      <w:pPr>
        <w:pStyle w:val="PrimaryHeading"/>
        <w:rPr>
          <w:caps/>
        </w:rPr>
      </w:pPr>
      <w:bookmarkStart w:id="0" w:name="OLE_LINK5"/>
      <w:bookmarkStart w:id="1" w:name="OLE_LINK3"/>
      <w:r w:rsidRPr="00527104">
        <w:t>Adm</w:t>
      </w:r>
      <w:r w:rsidRPr="007C2954">
        <w:t>inistrati</w:t>
      </w:r>
      <w:r w:rsidRPr="00527104">
        <w:t>on (</w:t>
      </w:r>
      <w:r w:rsidR="003C22B9">
        <w:t>9</w:t>
      </w:r>
      <w:r w:rsidR="006D6559">
        <w:t>:</w:t>
      </w:r>
      <w:r w:rsidR="006F6654">
        <w:t>00</w:t>
      </w:r>
      <w:r w:rsidRPr="00527104">
        <w:t>-</w:t>
      </w:r>
      <w:r w:rsidR="003C22B9">
        <w:t>9</w:t>
      </w:r>
      <w:r w:rsidR="0065514D">
        <w:t>:</w:t>
      </w:r>
      <w:r w:rsidR="003C22B9">
        <w:t>05</w:t>
      </w:r>
      <w:r w:rsidRPr="00527104">
        <w:t>)</w:t>
      </w:r>
    </w:p>
    <w:bookmarkEnd w:id="0"/>
    <w:bookmarkEnd w:id="1"/>
    <w:p w:rsidR="002C6057" w:rsidRPr="003C22B9" w:rsidP="006A3416" w14:paraId="72B92E81" w14:textId="546DAA9A">
      <w:pPr>
        <w:pStyle w:val="SecondaryHeading-Numbered"/>
      </w:pPr>
      <w:r>
        <w:rPr>
          <w:b w:val="0"/>
        </w:rPr>
        <w:t>Dave Anders</w:t>
      </w:r>
      <w:r w:rsidR="008123B3">
        <w:rPr>
          <w:b w:val="0"/>
        </w:rPr>
        <w:t>, facilitator</w:t>
      </w:r>
      <w:r w:rsidRPr="006A3416" w:rsidR="006A3416">
        <w:rPr>
          <w:b w:val="0"/>
        </w:rPr>
        <w:t>,</w:t>
      </w:r>
      <w:r>
        <w:rPr>
          <w:b w:val="0"/>
        </w:rPr>
        <w:t xml:space="preserve"> and Alex Scheirer</w:t>
      </w:r>
      <w:r w:rsidR="008123B3">
        <w:rPr>
          <w:b w:val="0"/>
        </w:rPr>
        <w:t>, secretary,</w:t>
      </w:r>
      <w:r w:rsidRPr="006A3416" w:rsidR="006A3416">
        <w:rPr>
          <w:b w:val="0"/>
        </w:rPr>
        <w:t xml:space="preserve"> will welcome participants, make announcements, and review the Antitrust, Code of Conduct, and Public Meetings/Media Participation Guidelines.</w:t>
      </w:r>
    </w:p>
    <w:p w:rsidR="003C22B9" w:rsidRPr="003C22B9" w:rsidP="003C22B9" w14:paraId="0E36C91D" w14:textId="506CB91C">
      <w:pPr>
        <w:pStyle w:val="SecondaryHeading-Numbered"/>
        <w:numPr>
          <w:ilvl w:val="0"/>
          <w:numId w:val="0"/>
        </w:numPr>
      </w:pPr>
      <w:r w:rsidRPr="003C22B9">
        <w:t xml:space="preserve">Note: This meeting is a continuation of the June 10, 2022, RASTF </w:t>
      </w:r>
      <w:r w:rsidR="00DA3EB3">
        <w:t>m</w:t>
      </w:r>
      <w:r w:rsidRPr="003C22B9">
        <w:t xml:space="preserve">eeting. </w:t>
      </w:r>
    </w:p>
    <w:p w:rsidR="00565646" w:rsidRPr="00565646" w:rsidP="00565646" w14:paraId="1D76E1F8" w14:textId="22B4909A">
      <w:pPr>
        <w:pStyle w:val="PrimaryHeading"/>
      </w:pPr>
      <w:r>
        <w:t>CBIR (</w:t>
      </w:r>
      <w:r w:rsidR="003C22B9">
        <w:t>9</w:t>
      </w:r>
      <w:r w:rsidR="00D26471">
        <w:t>:</w:t>
      </w:r>
      <w:r w:rsidR="003C22B9">
        <w:t>05</w:t>
      </w:r>
      <w:r>
        <w:t>-</w:t>
      </w:r>
      <w:r w:rsidR="000D3C1B">
        <w:t>1</w:t>
      </w:r>
      <w:r w:rsidR="003C22B9">
        <w:t>2</w:t>
      </w:r>
      <w:r w:rsidR="003A0A37">
        <w:t>:55</w:t>
      </w:r>
      <w:r>
        <w:t>)</w:t>
      </w:r>
    </w:p>
    <w:p w:rsidR="00952FFE" w:rsidP="00952FFE" w14:paraId="74CA03CE" w14:textId="7E2548B7">
      <w:pPr>
        <w:pStyle w:val="SecondaryHeading-Numbered"/>
        <w:numPr>
          <w:ilvl w:val="0"/>
          <w:numId w:val="0"/>
        </w:numPr>
        <w:ind w:left="360" w:hanging="360"/>
        <w:rPr>
          <w:b w:val="0"/>
        </w:rPr>
      </w:pPr>
      <w:r>
        <w:rPr>
          <w:b w:val="0"/>
          <w:u w:val="single"/>
        </w:rPr>
        <w:t xml:space="preserve">Supply-Side Market Power Mitigation Rules - </w:t>
      </w:r>
      <w:r w:rsidRPr="002B1E89">
        <w:rPr>
          <w:b w:val="0"/>
          <w:u w:val="single"/>
        </w:rPr>
        <w:t xml:space="preserve">Key Work Activity </w:t>
      </w:r>
      <w:r>
        <w:rPr>
          <w:b w:val="0"/>
          <w:u w:val="single"/>
        </w:rPr>
        <w:t>9</w:t>
      </w:r>
    </w:p>
    <w:p w:rsidR="008E67A7" w:rsidP="008E67A7" w14:paraId="7B2661AE" w14:textId="1EE9AC14">
      <w:pPr>
        <w:pStyle w:val="SecondaryHeading-Numbered"/>
        <w:rPr>
          <w:b w:val="0"/>
        </w:rPr>
      </w:pPr>
      <w:r w:rsidRPr="008E67A7">
        <w:rPr>
          <w:b w:val="0"/>
        </w:rPr>
        <w:t xml:space="preserve">Pat Bruno, PJM, will </w:t>
      </w:r>
      <w:r w:rsidR="0065514D">
        <w:rPr>
          <w:b w:val="0"/>
        </w:rPr>
        <w:t>review the</w:t>
      </w:r>
      <w:r w:rsidRPr="008E67A7">
        <w:rPr>
          <w:b w:val="0"/>
        </w:rPr>
        <w:t xml:space="preserve"> narrow </w:t>
      </w:r>
      <w:r w:rsidRPr="008E67A7">
        <w:rPr>
          <w:b w:val="0"/>
        </w:rPr>
        <w:t>Market Seller Of</w:t>
      </w:r>
      <w:r w:rsidR="0015107E">
        <w:rPr>
          <w:b w:val="0"/>
        </w:rPr>
        <w:t xml:space="preserve">fer Cap (MSOC) package proposal. </w:t>
      </w:r>
      <w:r w:rsidRPr="0065514D" w:rsidR="0065514D">
        <w:t xml:space="preserve">The senior task force </w:t>
      </w:r>
      <w:r w:rsidRPr="0065514D" w:rsidR="0065514D">
        <w:t>will be asked</w:t>
      </w:r>
      <w:r w:rsidRPr="0065514D" w:rsidR="0065514D">
        <w:t xml:space="preserve"> to vote on the package following the meeting</w:t>
      </w:r>
      <w:r w:rsidR="0065514D">
        <w:rPr>
          <w:b w:val="0"/>
        </w:rPr>
        <w:t xml:space="preserve">. </w:t>
      </w:r>
      <w:r w:rsidR="001F3763">
        <w:rPr>
          <w:b w:val="0"/>
        </w:rPr>
        <w:t>(</w:t>
      </w:r>
      <w:r w:rsidR="003C22B9">
        <w:rPr>
          <w:b w:val="0"/>
        </w:rPr>
        <w:t>9:05-10:15</w:t>
      </w:r>
      <w:r w:rsidR="001F3763">
        <w:rPr>
          <w:b w:val="0"/>
        </w:rPr>
        <w:t xml:space="preserve">) </w:t>
      </w:r>
    </w:p>
    <w:p w:rsidR="00124184" w:rsidRPr="00124184" w:rsidP="00124184" w14:paraId="4FFF08BF" w14:textId="2D6FCA28">
      <w:pPr>
        <w:pStyle w:val="SecondaryHeading-Numbered"/>
        <w:rPr>
          <w:b w:val="0"/>
        </w:rPr>
      </w:pPr>
      <w:r>
        <w:rPr>
          <w:b w:val="0"/>
        </w:rPr>
        <w:t>Joe Bowring</w:t>
      </w:r>
      <w:r w:rsidR="00C3539F">
        <w:rPr>
          <w:b w:val="0"/>
        </w:rPr>
        <w:t xml:space="preserve"> and Siva Josyula</w:t>
      </w:r>
      <w:r>
        <w:rPr>
          <w:b w:val="0"/>
        </w:rPr>
        <w:t xml:space="preserve">, IMM, will present CPQR methodology and examples. </w:t>
      </w:r>
      <w:r w:rsidR="001F3763">
        <w:rPr>
          <w:b w:val="0"/>
        </w:rPr>
        <w:t>(10:</w:t>
      </w:r>
      <w:r w:rsidR="003C22B9">
        <w:rPr>
          <w:b w:val="0"/>
        </w:rPr>
        <w:t>15</w:t>
      </w:r>
      <w:r w:rsidR="001F3763">
        <w:rPr>
          <w:b w:val="0"/>
        </w:rPr>
        <w:t>-</w:t>
      </w:r>
      <w:r w:rsidR="003C22B9">
        <w:rPr>
          <w:b w:val="0"/>
        </w:rPr>
        <w:t>12:15</w:t>
      </w:r>
      <w:r w:rsidR="001F3763">
        <w:rPr>
          <w:b w:val="0"/>
        </w:rPr>
        <w:t>)</w:t>
      </w:r>
    </w:p>
    <w:p w:rsidR="00A3514E" w:rsidRPr="00026E0E" w:rsidP="00952FFE" w14:paraId="343AA64E" w14:textId="2752455F">
      <w:pPr>
        <w:pStyle w:val="SecondaryHeading-Numbered"/>
      </w:pPr>
      <w:r w:rsidRPr="00952FFE">
        <w:rPr>
          <w:b w:val="0"/>
        </w:rPr>
        <w:t xml:space="preserve">Matrix Development – Packages – Dave Anders will lead a discussion to continue the Consensus Based Issue Resolution process. The Senior Task Force </w:t>
      </w:r>
      <w:r w:rsidRPr="00952FFE">
        <w:rPr>
          <w:b w:val="0"/>
        </w:rPr>
        <w:t>will be asked</w:t>
      </w:r>
      <w:r w:rsidRPr="00952FFE">
        <w:rPr>
          <w:b w:val="0"/>
        </w:rPr>
        <w:t xml:space="preserve"> to provide packages on Market Seller Offer Cap (MSOC). For more information about the CBIR process, please refer to Manual 34 Section 7.</w:t>
      </w:r>
      <w:r w:rsidR="006D734B">
        <w:rPr>
          <w:b w:val="0"/>
        </w:rPr>
        <w:t xml:space="preserve"> </w:t>
      </w:r>
    </w:p>
    <w:p w:rsidR="00026E0E" w:rsidP="00220C53" w14:paraId="6959E853" w14:textId="498CC8B2">
      <w:pPr>
        <w:pStyle w:val="SecondaryHeading-Numbered"/>
        <w:numPr>
          <w:ilvl w:val="0"/>
          <w:numId w:val="0"/>
        </w:numPr>
        <w:ind w:left="612"/>
        <w:rPr>
          <w:b w:val="0"/>
        </w:rPr>
      </w:pPr>
      <w:r>
        <w:rPr>
          <w:b w:val="0"/>
        </w:rPr>
        <w:t xml:space="preserve">A. </w:t>
      </w:r>
      <w:r>
        <w:rPr>
          <w:b w:val="0"/>
        </w:rPr>
        <w:t xml:space="preserve"> Paul Sotkiewicz, E-Cubed Policy Associates, will present a solution p</w:t>
      </w:r>
      <w:r w:rsidR="006E2917">
        <w:rPr>
          <w:b w:val="0"/>
        </w:rPr>
        <w:t xml:space="preserve">ackage for the large MSOC topic. </w:t>
      </w:r>
      <w:r>
        <w:rPr>
          <w:b w:val="0"/>
        </w:rPr>
        <w:t>(</w:t>
      </w:r>
      <w:r w:rsidR="003C22B9">
        <w:rPr>
          <w:b w:val="0"/>
        </w:rPr>
        <w:t>12:15-12:45</w:t>
      </w:r>
      <w:r>
        <w:rPr>
          <w:b w:val="0"/>
        </w:rPr>
        <w:t>)</w:t>
      </w:r>
      <w:bookmarkStart w:id="2" w:name="_GoBack"/>
      <w:bookmarkEnd w:id="2"/>
    </w:p>
    <w:p w:rsidR="00026E0E" w:rsidRPr="00A2131B" w:rsidP="00220C53" w14:paraId="30CAAE7E" w14:textId="3470B30B">
      <w:pPr>
        <w:pStyle w:val="SecondaryHeading-Numbered"/>
        <w:numPr>
          <w:ilvl w:val="0"/>
          <w:numId w:val="0"/>
        </w:numPr>
        <w:ind w:left="540"/>
        <w:rPr>
          <w:b w:val="0"/>
        </w:rPr>
      </w:pPr>
      <w:r>
        <w:rPr>
          <w:b w:val="0"/>
        </w:rPr>
        <w:t xml:space="preserve">  B. </w:t>
      </w:r>
      <w:r w:rsidR="00A2131B">
        <w:rPr>
          <w:b w:val="0"/>
        </w:rPr>
        <w:t xml:space="preserve"> Matrix review</w:t>
      </w:r>
      <w:r w:rsidR="001F3763">
        <w:rPr>
          <w:b w:val="0"/>
        </w:rPr>
        <w:t xml:space="preserve"> (1</w:t>
      </w:r>
      <w:r w:rsidR="003C22B9">
        <w:rPr>
          <w:b w:val="0"/>
        </w:rPr>
        <w:t>2:45-1:00</w:t>
      </w:r>
      <w:r w:rsidR="001F3763">
        <w:rPr>
          <w:b w:val="0"/>
        </w:rPr>
        <w:t>)</w:t>
      </w:r>
    </w:p>
    <w:p w:rsidR="001D3B68" w:rsidP="007C2954" w14:paraId="2FB419F9" w14:textId="091527E0">
      <w:pPr>
        <w:pStyle w:val="PrimaryHeading"/>
      </w:pPr>
      <w:r>
        <w:t>Next Steps</w:t>
      </w:r>
      <w:r w:rsidR="00606F11">
        <w:t xml:space="preserve"> </w:t>
      </w:r>
      <w:r>
        <w:t>(</w:t>
      </w:r>
      <w:r w:rsidR="00FE1EBD">
        <w:t>11</w:t>
      </w:r>
      <w:r w:rsidR="00D55BF4">
        <w:t>:</w:t>
      </w:r>
      <w:r w:rsidR="00971E4A">
        <w:t>5</w:t>
      </w:r>
      <w:r w:rsidR="00E1172F">
        <w:t>5</w:t>
      </w:r>
      <w:r>
        <w:t>-</w:t>
      </w:r>
      <w:r w:rsidR="00FE1EBD">
        <w:t>12</w:t>
      </w:r>
      <w:r w:rsidR="00F30464">
        <w:t>:</w:t>
      </w:r>
      <w:r w:rsidR="00971E4A">
        <w:t>0</w:t>
      </w:r>
      <w:r w:rsidR="00D55BF4">
        <w:t>0</w:t>
      </w:r>
      <w:r w:rsidRPr="00DB29E9">
        <w:t>)</w:t>
      </w:r>
    </w:p>
    <w:p w:rsidR="003674C0" w:rsidP="00514B80" w14:paraId="2B552A65" w14:textId="154E6709">
      <w:pPr>
        <w:pStyle w:val="SecondaryHeading-Numbered"/>
        <w:rPr>
          <w:b w:val="0"/>
        </w:rPr>
      </w:pPr>
      <w:r>
        <w:rPr>
          <w:b w:val="0"/>
        </w:rPr>
        <w:t>Dave Anders</w:t>
      </w:r>
      <w:r w:rsidR="007318C5">
        <w:rPr>
          <w:b w:val="0"/>
        </w:rPr>
        <w:t xml:space="preserve"> will discuss next steps</w:t>
      </w:r>
    </w:p>
    <w:p w:rsidR="00EA5739" w:rsidP="00EA5739" w14:paraId="7D481C5C" w14:textId="77777777">
      <w:pPr>
        <w:pStyle w:val="PrimaryHeading"/>
      </w:pPr>
      <w:r>
        <w:t xml:space="preserve">Future Agenda Items </w:t>
      </w:r>
      <w:r w:rsidR="001F6C10">
        <w:t>(0:00)</w:t>
      </w:r>
    </w:p>
    <w:p w:rsidR="006E1885" w:rsidRPr="00514B80" w:rsidP="006E1885" w14:paraId="5274F40D" w14:textId="63D94DC5">
      <w:pPr>
        <w:pStyle w:val="SecondaryHeading-Numbered"/>
        <w:numPr>
          <w:ilvl w:val="0"/>
          <w:numId w:val="0"/>
        </w:numPr>
        <w:ind w:left="360" w:hanging="360"/>
        <w:rPr>
          <w:b w:val="0"/>
        </w:rPr>
      </w:pPr>
      <w:r>
        <w:rPr>
          <w:b w:val="0"/>
        </w:rPr>
        <w:t xml:space="preserve">Energy and Ancillary Services Offset Education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266076A2" w14:textId="77777777" w:rsidTr="00C379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AF3850" w:rsidRPr="003C3320" w:rsidP="00C379D7" w14:paraId="1FF962EB"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AF3850" w:rsidRPr="00DA23DE" w:rsidP="00C379D7" w14:paraId="3D548B71"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AF3850" w:rsidRPr="00DA23DE" w:rsidP="00C379D7" w14:paraId="6F763F1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6F1569C0" w14:textId="77777777" w:rsidTr="00C379D7">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AF3850" w:rsidRPr="00BB6921" w:rsidP="00C379D7" w14:paraId="5DB3EDC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AF3850" w:rsidRPr="00BB6921" w:rsidP="00C379D7" w14:paraId="5AB4FB33"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AF3850" w:rsidRPr="00BB6921" w:rsidP="00C379D7" w14:paraId="6C15B78E"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AF3850" w:rsidRPr="00C10A93" w:rsidP="00C379D7" w14:paraId="182FAF3C"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AF3850" w:rsidRPr="00C10A93" w:rsidP="00C379D7" w14:paraId="786252F5" w14:textId="77777777">
            <w:pPr>
              <w:pStyle w:val="DisclaimerHeading"/>
              <w:jc w:val="center"/>
              <w:rPr>
                <w:color w:val="FFFFFF" w:themeColor="background1"/>
                <w:sz w:val="19"/>
                <w:szCs w:val="19"/>
              </w:rPr>
            </w:pPr>
          </w:p>
        </w:tc>
      </w:tr>
      <w:tr w14:paraId="65268235"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2978780A" w14:textId="77777777">
            <w:pPr>
              <w:pStyle w:val="DisclaimerHeading"/>
              <w:spacing w:before="40" w:after="40" w:line="220" w:lineRule="exact"/>
              <w:jc w:val="left"/>
              <w:rPr>
                <w:b w:val="0"/>
                <w:i w:val="0"/>
                <w:color w:val="auto"/>
                <w:sz w:val="18"/>
                <w:szCs w:val="18"/>
              </w:rPr>
            </w:pPr>
            <w:r>
              <w:rPr>
                <w:b w:val="0"/>
                <w:i w:val="0"/>
                <w:color w:val="auto"/>
                <w:sz w:val="18"/>
                <w:szCs w:val="18"/>
              </w:rPr>
              <w:t>June 23,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0DA1E231"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RPr="004240BC" w:rsidP="00C379D7" w14:paraId="166F1B04" w14:textId="77777777">
            <w:pPr>
              <w:pStyle w:val="DisclaimerHeading"/>
              <w:spacing w:before="40" w:after="40" w:line="220" w:lineRule="exact"/>
              <w:rPr>
                <w:szCs w:val="18"/>
              </w:rPr>
            </w:pPr>
            <w:r>
              <w:rPr>
                <w:szCs w:val="18"/>
              </w:rPr>
              <w:t xml:space="preserve">PJM Conference &amp; Training Center / WebEx </w:t>
            </w:r>
          </w:p>
        </w:tc>
        <w:tc>
          <w:tcPr>
            <w:tcW w:w="1636" w:type="dxa"/>
            <w:tcBorders>
              <w:top w:val="single" w:sz="4" w:space="0" w:color="auto"/>
              <w:left w:val="single" w:sz="4" w:space="0" w:color="auto"/>
              <w:bottom w:val="single" w:sz="4" w:space="0" w:color="auto"/>
              <w:right w:val="single" w:sz="4" w:space="0" w:color="auto"/>
            </w:tcBorders>
          </w:tcPr>
          <w:p w:rsidR="00AF3850" w:rsidRPr="004240BC" w:rsidP="00C379D7" w14:paraId="3F6C182F" w14:textId="77777777">
            <w:pPr>
              <w:pStyle w:val="DisclaimerHeading"/>
              <w:spacing w:before="40" w:after="40" w:line="220" w:lineRule="exact"/>
              <w:jc w:val="center"/>
              <w:rPr>
                <w:b w:val="0"/>
                <w:color w:val="auto"/>
                <w:sz w:val="18"/>
                <w:szCs w:val="18"/>
              </w:rPr>
            </w:pPr>
            <w:r>
              <w:rPr>
                <w:b w:val="0"/>
                <w:color w:val="auto"/>
                <w:sz w:val="18"/>
                <w:szCs w:val="18"/>
              </w:rPr>
              <w:t>June 15, 2022</w:t>
            </w:r>
          </w:p>
        </w:tc>
        <w:tc>
          <w:tcPr>
            <w:tcW w:w="1529" w:type="dxa"/>
            <w:tcBorders>
              <w:top w:val="single" w:sz="4" w:space="0" w:color="auto"/>
              <w:left w:val="single" w:sz="4" w:space="0" w:color="auto"/>
              <w:bottom w:val="single" w:sz="4" w:space="0" w:color="auto"/>
              <w:right w:val="single" w:sz="4" w:space="0" w:color="auto"/>
            </w:tcBorders>
          </w:tcPr>
          <w:p w:rsidR="00AF3850" w:rsidRPr="004240BC" w:rsidP="00C379D7" w14:paraId="30E8919A" w14:textId="77777777">
            <w:pPr>
              <w:pStyle w:val="DisclaimerHeading"/>
              <w:spacing w:before="40" w:after="40" w:line="220" w:lineRule="exact"/>
              <w:jc w:val="center"/>
              <w:rPr>
                <w:b w:val="0"/>
                <w:color w:val="auto"/>
                <w:sz w:val="18"/>
                <w:szCs w:val="18"/>
              </w:rPr>
            </w:pPr>
            <w:r>
              <w:rPr>
                <w:b w:val="0"/>
                <w:color w:val="auto"/>
                <w:sz w:val="18"/>
                <w:szCs w:val="18"/>
              </w:rPr>
              <w:t>June 20, 2022</w:t>
            </w:r>
          </w:p>
        </w:tc>
      </w:tr>
      <w:tr w14:paraId="4E324336"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RPr="008C0736" w:rsidP="00C379D7" w14:paraId="115E0D1D" w14:textId="77777777">
            <w:pPr>
              <w:pStyle w:val="DisclaimerHeading"/>
              <w:spacing w:before="40" w:after="40" w:line="220" w:lineRule="exact"/>
              <w:jc w:val="left"/>
              <w:rPr>
                <w:b w:val="0"/>
                <w:i w:val="0"/>
                <w:color w:val="auto"/>
                <w:sz w:val="18"/>
                <w:szCs w:val="18"/>
              </w:rPr>
            </w:pPr>
            <w:r>
              <w:rPr>
                <w:b w:val="0"/>
                <w:i w:val="0"/>
                <w:color w:val="auto"/>
                <w:sz w:val="18"/>
                <w:szCs w:val="18"/>
              </w:rPr>
              <w:t>July 15,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6029CD8D"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3EBF8705"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54AB9AC4" w14:textId="77777777">
            <w:pPr>
              <w:pStyle w:val="DisclaimerHeading"/>
              <w:spacing w:before="40" w:after="40" w:line="220" w:lineRule="exact"/>
              <w:jc w:val="center"/>
              <w:rPr>
                <w:b w:val="0"/>
                <w:color w:val="auto"/>
                <w:sz w:val="18"/>
                <w:szCs w:val="18"/>
              </w:rPr>
            </w:pPr>
            <w:r>
              <w:rPr>
                <w:b w:val="0"/>
                <w:color w:val="auto"/>
                <w:sz w:val="18"/>
                <w:szCs w:val="18"/>
              </w:rPr>
              <w:t>July 7,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565D23C6" w14:textId="77777777">
            <w:pPr>
              <w:pStyle w:val="DisclaimerHeading"/>
              <w:spacing w:before="40" w:after="40" w:line="220" w:lineRule="exact"/>
              <w:jc w:val="center"/>
              <w:rPr>
                <w:b w:val="0"/>
                <w:color w:val="auto"/>
                <w:sz w:val="18"/>
                <w:szCs w:val="18"/>
              </w:rPr>
            </w:pPr>
            <w:r>
              <w:rPr>
                <w:b w:val="0"/>
                <w:color w:val="auto"/>
                <w:sz w:val="18"/>
                <w:szCs w:val="18"/>
              </w:rPr>
              <w:t>July 12, 2022</w:t>
            </w:r>
          </w:p>
        </w:tc>
      </w:tr>
      <w:tr w14:paraId="0AB8E4F9"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7949581D" w14:textId="77777777">
            <w:pPr>
              <w:pStyle w:val="DisclaimerHeading"/>
              <w:spacing w:before="40" w:after="40" w:line="220" w:lineRule="exact"/>
              <w:jc w:val="left"/>
              <w:rPr>
                <w:b w:val="0"/>
                <w:i w:val="0"/>
                <w:color w:val="auto"/>
                <w:sz w:val="18"/>
                <w:szCs w:val="18"/>
              </w:rPr>
            </w:pPr>
            <w:r>
              <w:rPr>
                <w:b w:val="0"/>
                <w:i w:val="0"/>
                <w:color w:val="auto"/>
                <w:sz w:val="18"/>
                <w:szCs w:val="18"/>
              </w:rPr>
              <w:t>August 8,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0DC64726"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0AA444F7"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5AF66822" w14:textId="77777777">
            <w:pPr>
              <w:pStyle w:val="DisclaimerHeading"/>
              <w:spacing w:before="40" w:after="40" w:line="220" w:lineRule="exact"/>
              <w:jc w:val="center"/>
              <w:rPr>
                <w:b w:val="0"/>
                <w:color w:val="auto"/>
                <w:sz w:val="18"/>
                <w:szCs w:val="18"/>
              </w:rPr>
            </w:pPr>
            <w:r>
              <w:rPr>
                <w:b w:val="0"/>
                <w:color w:val="auto"/>
                <w:sz w:val="18"/>
                <w:szCs w:val="18"/>
              </w:rPr>
              <w:t>July 29,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3A05C73B" w14:textId="77777777">
            <w:pPr>
              <w:pStyle w:val="DisclaimerHeading"/>
              <w:spacing w:before="40" w:after="40" w:line="220" w:lineRule="exact"/>
              <w:jc w:val="center"/>
              <w:rPr>
                <w:b w:val="0"/>
                <w:color w:val="auto"/>
                <w:sz w:val="18"/>
                <w:szCs w:val="18"/>
              </w:rPr>
            </w:pPr>
            <w:r>
              <w:rPr>
                <w:b w:val="0"/>
                <w:color w:val="auto"/>
                <w:sz w:val="18"/>
                <w:szCs w:val="18"/>
              </w:rPr>
              <w:t>August 3. 2022</w:t>
            </w:r>
          </w:p>
        </w:tc>
      </w:tr>
      <w:tr w14:paraId="4BE4257E"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7234E352" w14:textId="77777777">
            <w:pPr>
              <w:pStyle w:val="DisclaimerHeading"/>
              <w:spacing w:before="40" w:after="40" w:line="220" w:lineRule="exact"/>
              <w:jc w:val="left"/>
              <w:rPr>
                <w:b w:val="0"/>
                <w:i w:val="0"/>
                <w:color w:val="auto"/>
                <w:sz w:val="18"/>
                <w:szCs w:val="18"/>
              </w:rPr>
            </w:pPr>
            <w:r>
              <w:rPr>
                <w:b w:val="0"/>
                <w:i w:val="0"/>
                <w:color w:val="auto"/>
                <w:sz w:val="18"/>
                <w:szCs w:val="18"/>
              </w:rPr>
              <w:t>August 31,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7201A9D6"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44DD6A0F"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7D3A89E7" w14:textId="77777777">
            <w:pPr>
              <w:pStyle w:val="DisclaimerHeading"/>
              <w:spacing w:before="40" w:after="40" w:line="220" w:lineRule="exact"/>
              <w:jc w:val="center"/>
              <w:rPr>
                <w:b w:val="0"/>
                <w:color w:val="auto"/>
                <w:sz w:val="18"/>
                <w:szCs w:val="18"/>
              </w:rPr>
            </w:pPr>
            <w:r>
              <w:rPr>
                <w:b w:val="0"/>
                <w:color w:val="auto"/>
                <w:sz w:val="18"/>
                <w:szCs w:val="18"/>
              </w:rPr>
              <w:t>August 23,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49C9558F" w14:textId="77777777">
            <w:pPr>
              <w:pStyle w:val="DisclaimerHeading"/>
              <w:spacing w:before="40" w:after="40" w:line="220" w:lineRule="exact"/>
              <w:jc w:val="center"/>
              <w:rPr>
                <w:b w:val="0"/>
                <w:color w:val="auto"/>
                <w:sz w:val="18"/>
                <w:szCs w:val="18"/>
              </w:rPr>
            </w:pPr>
            <w:r>
              <w:rPr>
                <w:b w:val="0"/>
                <w:color w:val="auto"/>
                <w:sz w:val="18"/>
                <w:szCs w:val="18"/>
              </w:rPr>
              <w:t>August 26, 2022</w:t>
            </w:r>
          </w:p>
        </w:tc>
      </w:tr>
      <w:tr w14:paraId="77A01D2C"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0A7F24C0" w14:textId="77777777">
            <w:pPr>
              <w:pStyle w:val="DisclaimerHeading"/>
              <w:spacing w:before="40" w:after="40" w:line="220" w:lineRule="exact"/>
              <w:jc w:val="left"/>
              <w:rPr>
                <w:b w:val="0"/>
                <w:color w:val="auto"/>
                <w:sz w:val="18"/>
                <w:szCs w:val="18"/>
              </w:rPr>
            </w:pPr>
            <w:r>
              <w:rPr>
                <w:b w:val="0"/>
                <w:i w:val="0"/>
                <w:color w:val="auto"/>
                <w:sz w:val="18"/>
                <w:szCs w:val="18"/>
              </w:rPr>
              <w:t>Sept.  22, 2022</w:t>
            </w:r>
          </w:p>
        </w:tc>
        <w:tc>
          <w:tcPr>
            <w:tcW w:w="1710" w:type="dxa"/>
            <w:tcBorders>
              <w:top w:val="single" w:sz="4" w:space="0" w:color="auto"/>
              <w:left w:val="single" w:sz="4" w:space="0" w:color="auto"/>
              <w:bottom w:val="single" w:sz="4" w:space="0" w:color="auto"/>
              <w:right w:val="single" w:sz="8" w:space="0" w:color="auto"/>
            </w:tcBorders>
          </w:tcPr>
          <w:p w:rsidR="00AF3850" w:rsidP="00560028" w14:paraId="4AB18249" w14:textId="410AF048">
            <w:pPr>
              <w:pStyle w:val="DisclaimerHeading"/>
              <w:spacing w:before="40" w:after="40" w:line="220" w:lineRule="exact"/>
              <w:rPr>
                <w:b w:val="0"/>
                <w:color w:val="auto"/>
                <w:sz w:val="18"/>
                <w:szCs w:val="18"/>
              </w:rPr>
            </w:pPr>
            <w:r>
              <w:rPr>
                <w:b w:val="0"/>
                <w:color w:val="auto"/>
                <w:sz w:val="18"/>
                <w:szCs w:val="18"/>
              </w:rPr>
              <w:t xml:space="preserve">9:00 a.m. – </w:t>
            </w:r>
            <w:r w:rsidR="00560028">
              <w:rPr>
                <w:b w:val="0"/>
                <w:color w:val="auto"/>
                <w:sz w:val="18"/>
                <w:szCs w:val="18"/>
              </w:rPr>
              <w:t>3</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16E00EA0"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2C9DDD61" w14:textId="77777777">
            <w:pPr>
              <w:pStyle w:val="DisclaimerHeading"/>
              <w:spacing w:before="40" w:after="40" w:line="220" w:lineRule="exact"/>
              <w:jc w:val="center"/>
              <w:rPr>
                <w:b w:val="0"/>
                <w:color w:val="auto"/>
                <w:sz w:val="18"/>
                <w:szCs w:val="18"/>
              </w:rPr>
            </w:pPr>
            <w:r>
              <w:rPr>
                <w:b w:val="0"/>
                <w:color w:val="auto"/>
                <w:sz w:val="18"/>
                <w:szCs w:val="18"/>
              </w:rPr>
              <w:t>Sept. 14,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3F429021" w14:textId="77777777">
            <w:pPr>
              <w:pStyle w:val="DisclaimerHeading"/>
              <w:spacing w:before="40" w:after="40" w:line="220" w:lineRule="exact"/>
              <w:jc w:val="center"/>
              <w:rPr>
                <w:b w:val="0"/>
                <w:color w:val="auto"/>
                <w:sz w:val="18"/>
                <w:szCs w:val="18"/>
              </w:rPr>
            </w:pPr>
            <w:r>
              <w:rPr>
                <w:b w:val="0"/>
                <w:color w:val="auto"/>
                <w:sz w:val="18"/>
                <w:szCs w:val="18"/>
              </w:rPr>
              <w:t>Sept. 19, 2022</w:t>
            </w:r>
          </w:p>
        </w:tc>
      </w:tr>
      <w:tr w14:paraId="7DAB82BA"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548C235C" w14:textId="77777777">
            <w:pPr>
              <w:pStyle w:val="DisclaimerHeading"/>
              <w:spacing w:before="40" w:after="40" w:line="220" w:lineRule="exact"/>
              <w:jc w:val="left"/>
              <w:rPr>
                <w:b w:val="0"/>
                <w:color w:val="auto"/>
                <w:sz w:val="18"/>
                <w:szCs w:val="18"/>
              </w:rPr>
            </w:pPr>
            <w:r>
              <w:rPr>
                <w:b w:val="0"/>
                <w:i w:val="0"/>
                <w:color w:val="auto"/>
                <w:sz w:val="18"/>
                <w:szCs w:val="18"/>
              </w:rPr>
              <w:t>October 11,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1F355C5C"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5D250A64"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710C776A" w14:textId="77777777">
            <w:pPr>
              <w:pStyle w:val="DisclaimerHeading"/>
              <w:spacing w:before="40" w:after="40" w:line="220" w:lineRule="exact"/>
              <w:jc w:val="center"/>
              <w:rPr>
                <w:b w:val="0"/>
                <w:color w:val="auto"/>
                <w:sz w:val="18"/>
                <w:szCs w:val="18"/>
              </w:rPr>
            </w:pPr>
            <w:r>
              <w:rPr>
                <w:b w:val="0"/>
                <w:color w:val="auto"/>
                <w:sz w:val="18"/>
                <w:szCs w:val="18"/>
              </w:rPr>
              <w:t>October 3,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064E1C97" w14:textId="77777777">
            <w:pPr>
              <w:pStyle w:val="DisclaimerHeading"/>
              <w:spacing w:before="40" w:after="40" w:line="220" w:lineRule="exact"/>
              <w:jc w:val="center"/>
              <w:rPr>
                <w:b w:val="0"/>
                <w:color w:val="auto"/>
                <w:sz w:val="18"/>
                <w:szCs w:val="18"/>
              </w:rPr>
            </w:pPr>
            <w:r>
              <w:rPr>
                <w:b w:val="0"/>
                <w:color w:val="auto"/>
                <w:sz w:val="18"/>
                <w:szCs w:val="18"/>
              </w:rPr>
              <w:t>October 6, 2022</w:t>
            </w:r>
          </w:p>
        </w:tc>
      </w:tr>
      <w:tr w14:paraId="21DD341A" w14:textId="77777777" w:rsidTr="00C379D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AF3850" w:rsidP="00C379D7" w14:paraId="37C30A6A" w14:textId="77777777">
            <w:pPr>
              <w:pStyle w:val="DisclaimerHeading"/>
              <w:spacing w:before="40" w:after="40" w:line="220" w:lineRule="exact"/>
              <w:jc w:val="left"/>
              <w:rPr>
                <w:b w:val="0"/>
                <w:color w:val="auto"/>
                <w:sz w:val="18"/>
                <w:szCs w:val="18"/>
              </w:rPr>
            </w:pPr>
            <w:r>
              <w:rPr>
                <w:b w:val="0"/>
                <w:i w:val="0"/>
                <w:color w:val="auto"/>
                <w:sz w:val="18"/>
                <w:szCs w:val="18"/>
              </w:rPr>
              <w:t>October 31, 2022</w:t>
            </w:r>
          </w:p>
        </w:tc>
        <w:tc>
          <w:tcPr>
            <w:tcW w:w="1710" w:type="dxa"/>
            <w:tcBorders>
              <w:top w:val="single" w:sz="4" w:space="0" w:color="auto"/>
              <w:left w:val="single" w:sz="4" w:space="0" w:color="auto"/>
              <w:bottom w:val="single" w:sz="4" w:space="0" w:color="auto"/>
              <w:right w:val="single" w:sz="8" w:space="0" w:color="auto"/>
            </w:tcBorders>
          </w:tcPr>
          <w:p w:rsidR="00AF3850" w:rsidP="00C379D7" w14:paraId="50734D43" w14:textId="77777777">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AF3850" w:rsidP="00C379D7" w14:paraId="7267EB7D"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AF3850" w:rsidP="00C379D7" w14:paraId="17C206AF" w14:textId="77777777">
            <w:pPr>
              <w:pStyle w:val="DisclaimerHeading"/>
              <w:spacing w:before="40" w:after="40" w:line="220" w:lineRule="exact"/>
              <w:jc w:val="center"/>
              <w:rPr>
                <w:b w:val="0"/>
                <w:color w:val="auto"/>
                <w:sz w:val="18"/>
                <w:szCs w:val="18"/>
              </w:rPr>
            </w:pPr>
            <w:r>
              <w:rPr>
                <w:b w:val="0"/>
                <w:color w:val="auto"/>
                <w:sz w:val="18"/>
                <w:szCs w:val="18"/>
              </w:rPr>
              <w:t>October 21, 2022</w:t>
            </w:r>
          </w:p>
        </w:tc>
        <w:tc>
          <w:tcPr>
            <w:tcW w:w="1529" w:type="dxa"/>
            <w:tcBorders>
              <w:top w:val="single" w:sz="4" w:space="0" w:color="auto"/>
              <w:left w:val="single" w:sz="4" w:space="0" w:color="auto"/>
              <w:bottom w:val="single" w:sz="4" w:space="0" w:color="auto"/>
              <w:right w:val="single" w:sz="4" w:space="0" w:color="auto"/>
            </w:tcBorders>
          </w:tcPr>
          <w:p w:rsidR="00AF3850" w:rsidP="00C379D7" w14:paraId="09872D30" w14:textId="77777777">
            <w:pPr>
              <w:pStyle w:val="DisclaimerHeading"/>
              <w:spacing w:before="40" w:after="40" w:line="220" w:lineRule="exact"/>
              <w:jc w:val="center"/>
              <w:rPr>
                <w:b w:val="0"/>
                <w:color w:val="auto"/>
                <w:sz w:val="18"/>
                <w:szCs w:val="18"/>
              </w:rPr>
            </w:pPr>
            <w:r>
              <w:rPr>
                <w:b w:val="0"/>
                <w:color w:val="auto"/>
                <w:sz w:val="18"/>
                <w:szCs w:val="18"/>
              </w:rPr>
              <w:t>October 26, 2022</w:t>
            </w:r>
          </w:p>
        </w:tc>
      </w:tr>
    </w:tbl>
    <w:p w:rsidR="00AF3850" w:rsidP="00337321" w14:paraId="21C5EF0C" w14:textId="77777777">
      <w:pPr>
        <w:pStyle w:val="Author"/>
      </w:pPr>
    </w:p>
    <w:p w:rsidR="00AF3850" w:rsidP="00337321" w14:paraId="2312FA68" w14:textId="77777777">
      <w:pPr>
        <w:pStyle w:val="Author"/>
      </w:pPr>
    </w:p>
    <w:p w:rsidR="00B62597" w:rsidP="00337321" w14:paraId="724C0FE6" w14:textId="1A6B57C6">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9C15C4" w:rsidRPr="009C15C4" w:rsidP="009C15C4" w14:paraId="1395EF65" w14:textId="48099CFB">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C15C4" w:rsidRPr="009C15C4" w:rsidP="009C15C4" w14:paraId="7A0DBBF9" w14:textId="77777777"/>
    <w:p w:rsidR="0057441E" w:rsidRPr="009C15C4" w:rsidP="009C15C4" w14:paraId="6D91F144" w14:textId="0516B3F1">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3894D34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3539F">
      <w:rPr>
        <w:rStyle w:val="PageNumber"/>
        <w:noProof/>
      </w:rPr>
      <w:t>1</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6ED5378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FD0173">
      <w:t xml:space="preserve">of </w:t>
    </w:r>
    <w:r w:rsidR="003C22B9">
      <w:t>June 10</w:t>
    </w:r>
    <w:r w:rsidR="00D90ABE">
      <w:t>,</w:t>
    </w:r>
    <w:r w:rsidR="00687E22">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61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11A02"/>
    <w:rsid w:val="00021996"/>
    <w:rsid w:val="000232DF"/>
    <w:rsid w:val="00026AFC"/>
    <w:rsid w:val="00026E0E"/>
    <w:rsid w:val="00027F49"/>
    <w:rsid w:val="000333FF"/>
    <w:rsid w:val="00035F4B"/>
    <w:rsid w:val="00040EC4"/>
    <w:rsid w:val="0004206B"/>
    <w:rsid w:val="00043D7A"/>
    <w:rsid w:val="00043F3A"/>
    <w:rsid w:val="0004757A"/>
    <w:rsid w:val="00053FD4"/>
    <w:rsid w:val="000553B4"/>
    <w:rsid w:val="0006798D"/>
    <w:rsid w:val="00071BB6"/>
    <w:rsid w:val="0007389F"/>
    <w:rsid w:val="00081BA2"/>
    <w:rsid w:val="00082A37"/>
    <w:rsid w:val="00083C33"/>
    <w:rsid w:val="0008604B"/>
    <w:rsid w:val="00090A44"/>
    <w:rsid w:val="00092135"/>
    <w:rsid w:val="00097519"/>
    <w:rsid w:val="000A7033"/>
    <w:rsid w:val="000A79A3"/>
    <w:rsid w:val="000B0243"/>
    <w:rsid w:val="000B4B85"/>
    <w:rsid w:val="000C002C"/>
    <w:rsid w:val="000C06A1"/>
    <w:rsid w:val="000C51C3"/>
    <w:rsid w:val="000C5525"/>
    <w:rsid w:val="000D190F"/>
    <w:rsid w:val="000D3C1B"/>
    <w:rsid w:val="000D5F8A"/>
    <w:rsid w:val="000E7CFA"/>
    <w:rsid w:val="000E7F4F"/>
    <w:rsid w:val="00100572"/>
    <w:rsid w:val="00103531"/>
    <w:rsid w:val="00103B0A"/>
    <w:rsid w:val="00105177"/>
    <w:rsid w:val="00106F9B"/>
    <w:rsid w:val="001112F0"/>
    <w:rsid w:val="00111927"/>
    <w:rsid w:val="00114E7B"/>
    <w:rsid w:val="00117AF9"/>
    <w:rsid w:val="00121F53"/>
    <w:rsid w:val="00121F58"/>
    <w:rsid w:val="00124184"/>
    <w:rsid w:val="00124503"/>
    <w:rsid w:val="001250C7"/>
    <w:rsid w:val="0012568F"/>
    <w:rsid w:val="00125985"/>
    <w:rsid w:val="0014353C"/>
    <w:rsid w:val="0015107E"/>
    <w:rsid w:val="00152CCC"/>
    <w:rsid w:val="00154321"/>
    <w:rsid w:val="001553D9"/>
    <w:rsid w:val="00157AD1"/>
    <w:rsid w:val="001624AA"/>
    <w:rsid w:val="00164D2D"/>
    <w:rsid w:val="001678E8"/>
    <w:rsid w:val="00171344"/>
    <w:rsid w:val="00177B98"/>
    <w:rsid w:val="001808BE"/>
    <w:rsid w:val="00190307"/>
    <w:rsid w:val="00193166"/>
    <w:rsid w:val="001964EB"/>
    <w:rsid w:val="001A24BE"/>
    <w:rsid w:val="001A5221"/>
    <w:rsid w:val="001A5634"/>
    <w:rsid w:val="001A5BBC"/>
    <w:rsid w:val="001A5FAC"/>
    <w:rsid w:val="001B04A9"/>
    <w:rsid w:val="001B2242"/>
    <w:rsid w:val="001B5743"/>
    <w:rsid w:val="001C085E"/>
    <w:rsid w:val="001C0CC0"/>
    <w:rsid w:val="001C124D"/>
    <w:rsid w:val="001C1B10"/>
    <w:rsid w:val="001C1D9D"/>
    <w:rsid w:val="001C3996"/>
    <w:rsid w:val="001C49D0"/>
    <w:rsid w:val="001D16EA"/>
    <w:rsid w:val="001D1CF1"/>
    <w:rsid w:val="001D2444"/>
    <w:rsid w:val="001D287C"/>
    <w:rsid w:val="001D3B68"/>
    <w:rsid w:val="001D4065"/>
    <w:rsid w:val="001D47F9"/>
    <w:rsid w:val="001D73C3"/>
    <w:rsid w:val="001E62F1"/>
    <w:rsid w:val="001E6B9F"/>
    <w:rsid w:val="001F3763"/>
    <w:rsid w:val="001F3B2D"/>
    <w:rsid w:val="001F6C10"/>
    <w:rsid w:val="0020057C"/>
    <w:rsid w:val="00202C16"/>
    <w:rsid w:val="0020381F"/>
    <w:rsid w:val="00203E75"/>
    <w:rsid w:val="00205330"/>
    <w:rsid w:val="002056D5"/>
    <w:rsid w:val="00206B7B"/>
    <w:rsid w:val="002113BD"/>
    <w:rsid w:val="0021347F"/>
    <w:rsid w:val="00215FEE"/>
    <w:rsid w:val="00216933"/>
    <w:rsid w:val="00220537"/>
    <w:rsid w:val="00220C53"/>
    <w:rsid w:val="00222776"/>
    <w:rsid w:val="00226E86"/>
    <w:rsid w:val="0023385A"/>
    <w:rsid w:val="00241683"/>
    <w:rsid w:val="00242DB8"/>
    <w:rsid w:val="002432C5"/>
    <w:rsid w:val="00244688"/>
    <w:rsid w:val="00246C8F"/>
    <w:rsid w:val="0025109E"/>
    <w:rsid w:val="0025139E"/>
    <w:rsid w:val="00254A6E"/>
    <w:rsid w:val="00254BD3"/>
    <w:rsid w:val="00260D95"/>
    <w:rsid w:val="00261BE5"/>
    <w:rsid w:val="002659F0"/>
    <w:rsid w:val="002829BB"/>
    <w:rsid w:val="00285D40"/>
    <w:rsid w:val="00291693"/>
    <w:rsid w:val="00296E5D"/>
    <w:rsid w:val="002A18F8"/>
    <w:rsid w:val="002A1CB1"/>
    <w:rsid w:val="002B087B"/>
    <w:rsid w:val="002B1E89"/>
    <w:rsid w:val="002B2F98"/>
    <w:rsid w:val="002B4381"/>
    <w:rsid w:val="002B6031"/>
    <w:rsid w:val="002C0B47"/>
    <w:rsid w:val="002C3134"/>
    <w:rsid w:val="002C6057"/>
    <w:rsid w:val="002C698B"/>
    <w:rsid w:val="002D0D62"/>
    <w:rsid w:val="002D1207"/>
    <w:rsid w:val="002D3E15"/>
    <w:rsid w:val="002D417E"/>
    <w:rsid w:val="002D59A4"/>
    <w:rsid w:val="002E0BA5"/>
    <w:rsid w:val="002E7AEB"/>
    <w:rsid w:val="002F3634"/>
    <w:rsid w:val="002F7A5C"/>
    <w:rsid w:val="003015D9"/>
    <w:rsid w:val="00301CFC"/>
    <w:rsid w:val="00303E06"/>
    <w:rsid w:val="00304BED"/>
    <w:rsid w:val="00305238"/>
    <w:rsid w:val="00305F0F"/>
    <w:rsid w:val="00310728"/>
    <w:rsid w:val="00310CD5"/>
    <w:rsid w:val="0031200F"/>
    <w:rsid w:val="003133F7"/>
    <w:rsid w:val="0032229C"/>
    <w:rsid w:val="003251CE"/>
    <w:rsid w:val="00335807"/>
    <w:rsid w:val="00337321"/>
    <w:rsid w:val="00340D8F"/>
    <w:rsid w:val="0036143A"/>
    <w:rsid w:val="0036258D"/>
    <w:rsid w:val="003674C0"/>
    <w:rsid w:val="00367AB4"/>
    <w:rsid w:val="00375383"/>
    <w:rsid w:val="00376A46"/>
    <w:rsid w:val="003779F8"/>
    <w:rsid w:val="003806D2"/>
    <w:rsid w:val="00382EC8"/>
    <w:rsid w:val="00386118"/>
    <w:rsid w:val="00386A25"/>
    <w:rsid w:val="00387428"/>
    <w:rsid w:val="00392845"/>
    <w:rsid w:val="00394850"/>
    <w:rsid w:val="00394FFD"/>
    <w:rsid w:val="003970D0"/>
    <w:rsid w:val="003A0170"/>
    <w:rsid w:val="003A06D3"/>
    <w:rsid w:val="003A0A37"/>
    <w:rsid w:val="003A3C80"/>
    <w:rsid w:val="003A3E19"/>
    <w:rsid w:val="003A5175"/>
    <w:rsid w:val="003B2C29"/>
    <w:rsid w:val="003B52F8"/>
    <w:rsid w:val="003B55E1"/>
    <w:rsid w:val="003C002E"/>
    <w:rsid w:val="003C17E2"/>
    <w:rsid w:val="003C22B9"/>
    <w:rsid w:val="003C3320"/>
    <w:rsid w:val="003D22F1"/>
    <w:rsid w:val="003D38A7"/>
    <w:rsid w:val="003D4E5B"/>
    <w:rsid w:val="003D678B"/>
    <w:rsid w:val="003D7E5C"/>
    <w:rsid w:val="003E06B3"/>
    <w:rsid w:val="003E1B09"/>
    <w:rsid w:val="003E4373"/>
    <w:rsid w:val="003E7A73"/>
    <w:rsid w:val="003F0962"/>
    <w:rsid w:val="003F1EE8"/>
    <w:rsid w:val="003F3A60"/>
    <w:rsid w:val="003F79B7"/>
    <w:rsid w:val="004165A0"/>
    <w:rsid w:val="004210F0"/>
    <w:rsid w:val="004219EA"/>
    <w:rsid w:val="004240BC"/>
    <w:rsid w:val="004308AA"/>
    <w:rsid w:val="004309ED"/>
    <w:rsid w:val="0043525D"/>
    <w:rsid w:val="00435D1D"/>
    <w:rsid w:val="004364D5"/>
    <w:rsid w:val="00436C3B"/>
    <w:rsid w:val="00442B4B"/>
    <w:rsid w:val="004462AF"/>
    <w:rsid w:val="004463B5"/>
    <w:rsid w:val="0045223C"/>
    <w:rsid w:val="00452636"/>
    <w:rsid w:val="004564BD"/>
    <w:rsid w:val="0046043F"/>
    <w:rsid w:val="004748A4"/>
    <w:rsid w:val="004767F1"/>
    <w:rsid w:val="004807BA"/>
    <w:rsid w:val="00480C4D"/>
    <w:rsid w:val="004839D1"/>
    <w:rsid w:val="00485127"/>
    <w:rsid w:val="00490B5E"/>
    <w:rsid w:val="00491490"/>
    <w:rsid w:val="00491E70"/>
    <w:rsid w:val="0049259E"/>
    <w:rsid w:val="004932C5"/>
    <w:rsid w:val="00494494"/>
    <w:rsid w:val="004969FA"/>
    <w:rsid w:val="004A106C"/>
    <w:rsid w:val="004A27DD"/>
    <w:rsid w:val="004A3ED4"/>
    <w:rsid w:val="004C0C46"/>
    <w:rsid w:val="004C1FF7"/>
    <w:rsid w:val="004C6CBC"/>
    <w:rsid w:val="004D3251"/>
    <w:rsid w:val="004D7EF6"/>
    <w:rsid w:val="004E55B0"/>
    <w:rsid w:val="004F0CFA"/>
    <w:rsid w:val="0050371A"/>
    <w:rsid w:val="00506661"/>
    <w:rsid w:val="00507EC0"/>
    <w:rsid w:val="00514B80"/>
    <w:rsid w:val="005157E0"/>
    <w:rsid w:val="00516F7B"/>
    <w:rsid w:val="0052063B"/>
    <w:rsid w:val="00521BBF"/>
    <w:rsid w:val="00525E46"/>
    <w:rsid w:val="00527104"/>
    <w:rsid w:val="00530C08"/>
    <w:rsid w:val="0054141B"/>
    <w:rsid w:val="00550FA3"/>
    <w:rsid w:val="005523AC"/>
    <w:rsid w:val="00556060"/>
    <w:rsid w:val="00560028"/>
    <w:rsid w:val="00562A59"/>
    <w:rsid w:val="0056483B"/>
    <w:rsid w:val="005649D1"/>
    <w:rsid w:val="00564DEE"/>
    <w:rsid w:val="00565646"/>
    <w:rsid w:val="00566CE3"/>
    <w:rsid w:val="00567020"/>
    <w:rsid w:val="00570ABC"/>
    <w:rsid w:val="0057441E"/>
    <w:rsid w:val="00580375"/>
    <w:rsid w:val="00585295"/>
    <w:rsid w:val="00595BBE"/>
    <w:rsid w:val="005A3C72"/>
    <w:rsid w:val="005A5D0D"/>
    <w:rsid w:val="005A7217"/>
    <w:rsid w:val="005C2C45"/>
    <w:rsid w:val="005D0524"/>
    <w:rsid w:val="005D2CE8"/>
    <w:rsid w:val="005D4129"/>
    <w:rsid w:val="005D4671"/>
    <w:rsid w:val="005D6D05"/>
    <w:rsid w:val="005E2655"/>
    <w:rsid w:val="005E6491"/>
    <w:rsid w:val="005F714D"/>
    <w:rsid w:val="006024A0"/>
    <w:rsid w:val="00602967"/>
    <w:rsid w:val="00606F11"/>
    <w:rsid w:val="00613333"/>
    <w:rsid w:val="00614D0E"/>
    <w:rsid w:val="00615021"/>
    <w:rsid w:val="00615416"/>
    <w:rsid w:val="00622351"/>
    <w:rsid w:val="0062660E"/>
    <w:rsid w:val="00633B95"/>
    <w:rsid w:val="006368AE"/>
    <w:rsid w:val="00641E21"/>
    <w:rsid w:val="0064789B"/>
    <w:rsid w:val="0065514D"/>
    <w:rsid w:val="0065571F"/>
    <w:rsid w:val="006558CF"/>
    <w:rsid w:val="00666805"/>
    <w:rsid w:val="006736F8"/>
    <w:rsid w:val="00674D71"/>
    <w:rsid w:val="00681ABE"/>
    <w:rsid w:val="00682259"/>
    <w:rsid w:val="00687DE9"/>
    <w:rsid w:val="00687E22"/>
    <w:rsid w:val="00695EC8"/>
    <w:rsid w:val="006A30F6"/>
    <w:rsid w:val="006A3416"/>
    <w:rsid w:val="006A560A"/>
    <w:rsid w:val="006B0570"/>
    <w:rsid w:val="006B48CE"/>
    <w:rsid w:val="006C07B6"/>
    <w:rsid w:val="006C28CE"/>
    <w:rsid w:val="006C738F"/>
    <w:rsid w:val="006C7949"/>
    <w:rsid w:val="006D3A14"/>
    <w:rsid w:val="006D6559"/>
    <w:rsid w:val="006D734B"/>
    <w:rsid w:val="006E15DF"/>
    <w:rsid w:val="006E1885"/>
    <w:rsid w:val="006E2917"/>
    <w:rsid w:val="006E7D72"/>
    <w:rsid w:val="006F5424"/>
    <w:rsid w:val="006F5CE4"/>
    <w:rsid w:val="006F6654"/>
    <w:rsid w:val="006F7A52"/>
    <w:rsid w:val="007008BD"/>
    <w:rsid w:val="00707309"/>
    <w:rsid w:val="00711249"/>
    <w:rsid w:val="00712BEE"/>
    <w:rsid w:val="00712C31"/>
    <w:rsid w:val="00712CAA"/>
    <w:rsid w:val="00714147"/>
    <w:rsid w:val="00714416"/>
    <w:rsid w:val="00716A8B"/>
    <w:rsid w:val="00717A4A"/>
    <w:rsid w:val="0072722F"/>
    <w:rsid w:val="00730F76"/>
    <w:rsid w:val="0073113F"/>
    <w:rsid w:val="007318C5"/>
    <w:rsid w:val="0073631F"/>
    <w:rsid w:val="00744A45"/>
    <w:rsid w:val="00746894"/>
    <w:rsid w:val="00752E02"/>
    <w:rsid w:val="00754200"/>
    <w:rsid w:val="00754947"/>
    <w:rsid w:val="00754C6D"/>
    <w:rsid w:val="00755096"/>
    <w:rsid w:val="007650C2"/>
    <w:rsid w:val="00766A4D"/>
    <w:rsid w:val="007703B4"/>
    <w:rsid w:val="00770EEA"/>
    <w:rsid w:val="00772A9E"/>
    <w:rsid w:val="00773771"/>
    <w:rsid w:val="00776C8F"/>
    <w:rsid w:val="007811C2"/>
    <w:rsid w:val="007859A3"/>
    <w:rsid w:val="00787A32"/>
    <w:rsid w:val="00791442"/>
    <w:rsid w:val="007A14D7"/>
    <w:rsid w:val="007A34A3"/>
    <w:rsid w:val="007A3525"/>
    <w:rsid w:val="007A5272"/>
    <w:rsid w:val="007A77A8"/>
    <w:rsid w:val="007B16AD"/>
    <w:rsid w:val="007B43E9"/>
    <w:rsid w:val="007B4662"/>
    <w:rsid w:val="007B4CBA"/>
    <w:rsid w:val="007B5F50"/>
    <w:rsid w:val="007B702F"/>
    <w:rsid w:val="007C25B0"/>
    <w:rsid w:val="007C2954"/>
    <w:rsid w:val="007C5C40"/>
    <w:rsid w:val="007C7ACE"/>
    <w:rsid w:val="007D1C6C"/>
    <w:rsid w:val="007D41A1"/>
    <w:rsid w:val="007D484A"/>
    <w:rsid w:val="007D4F70"/>
    <w:rsid w:val="007E0D28"/>
    <w:rsid w:val="007E682D"/>
    <w:rsid w:val="007E7303"/>
    <w:rsid w:val="007E7493"/>
    <w:rsid w:val="007E7CAB"/>
    <w:rsid w:val="007E7DFE"/>
    <w:rsid w:val="00810C79"/>
    <w:rsid w:val="0081176D"/>
    <w:rsid w:val="008123B3"/>
    <w:rsid w:val="0081511B"/>
    <w:rsid w:val="008226DC"/>
    <w:rsid w:val="008237B9"/>
    <w:rsid w:val="00830E83"/>
    <w:rsid w:val="0083266C"/>
    <w:rsid w:val="00833260"/>
    <w:rsid w:val="008359A0"/>
    <w:rsid w:val="00837B12"/>
    <w:rsid w:val="00841282"/>
    <w:rsid w:val="008430F5"/>
    <w:rsid w:val="0084508F"/>
    <w:rsid w:val="008538EA"/>
    <w:rsid w:val="008548FB"/>
    <w:rsid w:val="008552A3"/>
    <w:rsid w:val="00855BD3"/>
    <w:rsid w:val="0086500D"/>
    <w:rsid w:val="00866278"/>
    <w:rsid w:val="00872226"/>
    <w:rsid w:val="008722FE"/>
    <w:rsid w:val="00880844"/>
    <w:rsid w:val="00882652"/>
    <w:rsid w:val="0088680F"/>
    <w:rsid w:val="00890226"/>
    <w:rsid w:val="008A0D28"/>
    <w:rsid w:val="008B2D6E"/>
    <w:rsid w:val="008B61AE"/>
    <w:rsid w:val="008C0736"/>
    <w:rsid w:val="008C1DD8"/>
    <w:rsid w:val="008C7236"/>
    <w:rsid w:val="008D1ED5"/>
    <w:rsid w:val="008D252D"/>
    <w:rsid w:val="008E0169"/>
    <w:rsid w:val="008E67A7"/>
    <w:rsid w:val="008E7327"/>
    <w:rsid w:val="008F0AAC"/>
    <w:rsid w:val="008F13D2"/>
    <w:rsid w:val="00900518"/>
    <w:rsid w:val="00906C11"/>
    <w:rsid w:val="00914ECE"/>
    <w:rsid w:val="00915D48"/>
    <w:rsid w:val="00917386"/>
    <w:rsid w:val="00922D49"/>
    <w:rsid w:val="00923477"/>
    <w:rsid w:val="00924830"/>
    <w:rsid w:val="00933C52"/>
    <w:rsid w:val="009349F4"/>
    <w:rsid w:val="00935860"/>
    <w:rsid w:val="009373D4"/>
    <w:rsid w:val="009374E6"/>
    <w:rsid w:val="00937F9D"/>
    <w:rsid w:val="00950C3A"/>
    <w:rsid w:val="009525A2"/>
    <w:rsid w:val="00952FFE"/>
    <w:rsid w:val="00955B28"/>
    <w:rsid w:val="009635F6"/>
    <w:rsid w:val="009642BB"/>
    <w:rsid w:val="00964679"/>
    <w:rsid w:val="009715CA"/>
    <w:rsid w:val="00971E4A"/>
    <w:rsid w:val="009817BE"/>
    <w:rsid w:val="00991528"/>
    <w:rsid w:val="00991B4F"/>
    <w:rsid w:val="00996E33"/>
    <w:rsid w:val="009A3140"/>
    <w:rsid w:val="009A494B"/>
    <w:rsid w:val="009A5430"/>
    <w:rsid w:val="009B2AFB"/>
    <w:rsid w:val="009B672E"/>
    <w:rsid w:val="009B7548"/>
    <w:rsid w:val="009B7E53"/>
    <w:rsid w:val="009C15C4"/>
    <w:rsid w:val="009C32DD"/>
    <w:rsid w:val="009C6E8B"/>
    <w:rsid w:val="009D3F36"/>
    <w:rsid w:val="009D761B"/>
    <w:rsid w:val="009D7B52"/>
    <w:rsid w:val="009E13CD"/>
    <w:rsid w:val="009E247E"/>
    <w:rsid w:val="009F1F4A"/>
    <w:rsid w:val="009F2ADF"/>
    <w:rsid w:val="009F457D"/>
    <w:rsid w:val="009F53F9"/>
    <w:rsid w:val="009F779B"/>
    <w:rsid w:val="00A0436E"/>
    <w:rsid w:val="00A05391"/>
    <w:rsid w:val="00A1175D"/>
    <w:rsid w:val="00A143CF"/>
    <w:rsid w:val="00A15CFF"/>
    <w:rsid w:val="00A209AD"/>
    <w:rsid w:val="00A2131B"/>
    <w:rsid w:val="00A317A9"/>
    <w:rsid w:val="00A3479B"/>
    <w:rsid w:val="00A34C17"/>
    <w:rsid w:val="00A3514E"/>
    <w:rsid w:val="00A4061A"/>
    <w:rsid w:val="00A41149"/>
    <w:rsid w:val="00A51AFB"/>
    <w:rsid w:val="00A51E8B"/>
    <w:rsid w:val="00A553C1"/>
    <w:rsid w:val="00A57D18"/>
    <w:rsid w:val="00A601B7"/>
    <w:rsid w:val="00A610C7"/>
    <w:rsid w:val="00A61FE9"/>
    <w:rsid w:val="00A660D0"/>
    <w:rsid w:val="00A66272"/>
    <w:rsid w:val="00A7250F"/>
    <w:rsid w:val="00A81D15"/>
    <w:rsid w:val="00A83A99"/>
    <w:rsid w:val="00A86AB8"/>
    <w:rsid w:val="00A87E70"/>
    <w:rsid w:val="00A92B74"/>
    <w:rsid w:val="00AB17ED"/>
    <w:rsid w:val="00AB1DF9"/>
    <w:rsid w:val="00AC2247"/>
    <w:rsid w:val="00AC31FD"/>
    <w:rsid w:val="00AC4FD7"/>
    <w:rsid w:val="00AD0376"/>
    <w:rsid w:val="00AD21EB"/>
    <w:rsid w:val="00AD54D7"/>
    <w:rsid w:val="00AE1E7E"/>
    <w:rsid w:val="00AE4097"/>
    <w:rsid w:val="00AE4DDA"/>
    <w:rsid w:val="00AE77C2"/>
    <w:rsid w:val="00AF3850"/>
    <w:rsid w:val="00AF423A"/>
    <w:rsid w:val="00B008ED"/>
    <w:rsid w:val="00B06A5F"/>
    <w:rsid w:val="00B10E5A"/>
    <w:rsid w:val="00B146EB"/>
    <w:rsid w:val="00B16AF0"/>
    <w:rsid w:val="00B16D95"/>
    <w:rsid w:val="00B17B4D"/>
    <w:rsid w:val="00B20316"/>
    <w:rsid w:val="00B21B87"/>
    <w:rsid w:val="00B23F0A"/>
    <w:rsid w:val="00B2469E"/>
    <w:rsid w:val="00B255F5"/>
    <w:rsid w:val="00B264B3"/>
    <w:rsid w:val="00B32E2C"/>
    <w:rsid w:val="00B33BF9"/>
    <w:rsid w:val="00B344C9"/>
    <w:rsid w:val="00B34E3C"/>
    <w:rsid w:val="00B44BAD"/>
    <w:rsid w:val="00B45FE3"/>
    <w:rsid w:val="00B57087"/>
    <w:rsid w:val="00B62597"/>
    <w:rsid w:val="00B64162"/>
    <w:rsid w:val="00B66499"/>
    <w:rsid w:val="00B760C1"/>
    <w:rsid w:val="00B766F0"/>
    <w:rsid w:val="00B81571"/>
    <w:rsid w:val="00B846FF"/>
    <w:rsid w:val="00B86372"/>
    <w:rsid w:val="00B91346"/>
    <w:rsid w:val="00B92613"/>
    <w:rsid w:val="00B9428E"/>
    <w:rsid w:val="00B958A5"/>
    <w:rsid w:val="00B96561"/>
    <w:rsid w:val="00BA6146"/>
    <w:rsid w:val="00BB0C87"/>
    <w:rsid w:val="00BB18FC"/>
    <w:rsid w:val="00BB531B"/>
    <w:rsid w:val="00BB6921"/>
    <w:rsid w:val="00BB6DA2"/>
    <w:rsid w:val="00BC1E29"/>
    <w:rsid w:val="00BD28D2"/>
    <w:rsid w:val="00BE213C"/>
    <w:rsid w:val="00BE7152"/>
    <w:rsid w:val="00BF0BE9"/>
    <w:rsid w:val="00BF331B"/>
    <w:rsid w:val="00BF75BE"/>
    <w:rsid w:val="00C10A4C"/>
    <w:rsid w:val="00C10A93"/>
    <w:rsid w:val="00C1726C"/>
    <w:rsid w:val="00C20466"/>
    <w:rsid w:val="00C22F34"/>
    <w:rsid w:val="00C305DE"/>
    <w:rsid w:val="00C30CBC"/>
    <w:rsid w:val="00C3539F"/>
    <w:rsid w:val="00C379D7"/>
    <w:rsid w:val="00C439EC"/>
    <w:rsid w:val="00C44035"/>
    <w:rsid w:val="00C4497D"/>
    <w:rsid w:val="00C45680"/>
    <w:rsid w:val="00C5307B"/>
    <w:rsid w:val="00C57849"/>
    <w:rsid w:val="00C622C3"/>
    <w:rsid w:val="00C67409"/>
    <w:rsid w:val="00C71677"/>
    <w:rsid w:val="00C72168"/>
    <w:rsid w:val="00C72EF6"/>
    <w:rsid w:val="00C757F4"/>
    <w:rsid w:val="00C75A9D"/>
    <w:rsid w:val="00C82636"/>
    <w:rsid w:val="00C82AB3"/>
    <w:rsid w:val="00C90293"/>
    <w:rsid w:val="00C91B15"/>
    <w:rsid w:val="00C93D96"/>
    <w:rsid w:val="00CA1E80"/>
    <w:rsid w:val="00CA3931"/>
    <w:rsid w:val="00CA4111"/>
    <w:rsid w:val="00CA49B9"/>
    <w:rsid w:val="00CB0F0D"/>
    <w:rsid w:val="00CB19DE"/>
    <w:rsid w:val="00CB475B"/>
    <w:rsid w:val="00CC1B47"/>
    <w:rsid w:val="00CD2345"/>
    <w:rsid w:val="00CD3F26"/>
    <w:rsid w:val="00CD5107"/>
    <w:rsid w:val="00CE25C0"/>
    <w:rsid w:val="00CE4C77"/>
    <w:rsid w:val="00CE547B"/>
    <w:rsid w:val="00CF2DBD"/>
    <w:rsid w:val="00CF4E8A"/>
    <w:rsid w:val="00D05110"/>
    <w:rsid w:val="00D06EC8"/>
    <w:rsid w:val="00D136EA"/>
    <w:rsid w:val="00D1502F"/>
    <w:rsid w:val="00D15319"/>
    <w:rsid w:val="00D1717A"/>
    <w:rsid w:val="00D17AA1"/>
    <w:rsid w:val="00D251ED"/>
    <w:rsid w:val="00D25857"/>
    <w:rsid w:val="00D25FF1"/>
    <w:rsid w:val="00D26471"/>
    <w:rsid w:val="00D2726C"/>
    <w:rsid w:val="00D30C3C"/>
    <w:rsid w:val="00D45801"/>
    <w:rsid w:val="00D50910"/>
    <w:rsid w:val="00D50B04"/>
    <w:rsid w:val="00D54BF8"/>
    <w:rsid w:val="00D55BF4"/>
    <w:rsid w:val="00D60F3E"/>
    <w:rsid w:val="00D62437"/>
    <w:rsid w:val="00D635EA"/>
    <w:rsid w:val="00D74325"/>
    <w:rsid w:val="00D76AD9"/>
    <w:rsid w:val="00D770F4"/>
    <w:rsid w:val="00D8306F"/>
    <w:rsid w:val="00D831E4"/>
    <w:rsid w:val="00D83F11"/>
    <w:rsid w:val="00D90ABE"/>
    <w:rsid w:val="00D915BB"/>
    <w:rsid w:val="00D95949"/>
    <w:rsid w:val="00D97217"/>
    <w:rsid w:val="00DA19B4"/>
    <w:rsid w:val="00DA23DE"/>
    <w:rsid w:val="00DA3EB3"/>
    <w:rsid w:val="00DB1D8D"/>
    <w:rsid w:val="00DB2746"/>
    <w:rsid w:val="00DB29E9"/>
    <w:rsid w:val="00DC0C05"/>
    <w:rsid w:val="00DD436E"/>
    <w:rsid w:val="00DD6E3F"/>
    <w:rsid w:val="00DE283C"/>
    <w:rsid w:val="00DE34CF"/>
    <w:rsid w:val="00DE6B6A"/>
    <w:rsid w:val="00DE7BD1"/>
    <w:rsid w:val="00DF1112"/>
    <w:rsid w:val="00DF17EF"/>
    <w:rsid w:val="00DF183E"/>
    <w:rsid w:val="00DF2D47"/>
    <w:rsid w:val="00DF77D6"/>
    <w:rsid w:val="00E1172F"/>
    <w:rsid w:val="00E1605D"/>
    <w:rsid w:val="00E2079F"/>
    <w:rsid w:val="00E227F0"/>
    <w:rsid w:val="00E22A1D"/>
    <w:rsid w:val="00E23486"/>
    <w:rsid w:val="00E23510"/>
    <w:rsid w:val="00E31041"/>
    <w:rsid w:val="00E32B6B"/>
    <w:rsid w:val="00E33041"/>
    <w:rsid w:val="00E35842"/>
    <w:rsid w:val="00E45398"/>
    <w:rsid w:val="00E45DE5"/>
    <w:rsid w:val="00E5387A"/>
    <w:rsid w:val="00E547CC"/>
    <w:rsid w:val="00E55E84"/>
    <w:rsid w:val="00E61A2B"/>
    <w:rsid w:val="00E75EB7"/>
    <w:rsid w:val="00E836D4"/>
    <w:rsid w:val="00E83D6C"/>
    <w:rsid w:val="00E92606"/>
    <w:rsid w:val="00E94D74"/>
    <w:rsid w:val="00EA5739"/>
    <w:rsid w:val="00EB2889"/>
    <w:rsid w:val="00EB68B0"/>
    <w:rsid w:val="00EB7ED3"/>
    <w:rsid w:val="00EC38AA"/>
    <w:rsid w:val="00EC5FDC"/>
    <w:rsid w:val="00ED1B96"/>
    <w:rsid w:val="00EE11F3"/>
    <w:rsid w:val="00EE214F"/>
    <w:rsid w:val="00EF16B8"/>
    <w:rsid w:val="00EF2CC9"/>
    <w:rsid w:val="00F02696"/>
    <w:rsid w:val="00F02D7A"/>
    <w:rsid w:val="00F05B51"/>
    <w:rsid w:val="00F148CF"/>
    <w:rsid w:val="00F2274F"/>
    <w:rsid w:val="00F22C51"/>
    <w:rsid w:val="00F259FD"/>
    <w:rsid w:val="00F26A48"/>
    <w:rsid w:val="00F26FE3"/>
    <w:rsid w:val="00F277F3"/>
    <w:rsid w:val="00F2793E"/>
    <w:rsid w:val="00F30464"/>
    <w:rsid w:val="00F30F79"/>
    <w:rsid w:val="00F31AC5"/>
    <w:rsid w:val="00F34F38"/>
    <w:rsid w:val="00F36290"/>
    <w:rsid w:val="00F3720A"/>
    <w:rsid w:val="00F41071"/>
    <w:rsid w:val="00F4190F"/>
    <w:rsid w:val="00F441F2"/>
    <w:rsid w:val="00F4691A"/>
    <w:rsid w:val="00F47C96"/>
    <w:rsid w:val="00F5077C"/>
    <w:rsid w:val="00F52195"/>
    <w:rsid w:val="00F52936"/>
    <w:rsid w:val="00F561BE"/>
    <w:rsid w:val="00F619A2"/>
    <w:rsid w:val="00F63B01"/>
    <w:rsid w:val="00F64019"/>
    <w:rsid w:val="00F70F5F"/>
    <w:rsid w:val="00F74E8B"/>
    <w:rsid w:val="00F82F80"/>
    <w:rsid w:val="00F94946"/>
    <w:rsid w:val="00F95C58"/>
    <w:rsid w:val="00FA460F"/>
    <w:rsid w:val="00FA586B"/>
    <w:rsid w:val="00FB1640"/>
    <w:rsid w:val="00FB1739"/>
    <w:rsid w:val="00FB2318"/>
    <w:rsid w:val="00FB3908"/>
    <w:rsid w:val="00FB696F"/>
    <w:rsid w:val="00FC0A69"/>
    <w:rsid w:val="00FC2B9A"/>
    <w:rsid w:val="00FD0173"/>
    <w:rsid w:val="00FD147C"/>
    <w:rsid w:val="00FE1EBD"/>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CB5F-C1BA-49B3-AEB7-E90E5AA2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