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July 12</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B04BB3">
        <w:rPr>
          <w:b w:val="0"/>
        </w:rPr>
        <w:t>June</w:t>
      </w:r>
      <w:r w:rsidR="00286CE6">
        <w:rPr>
          <w:b w:val="0"/>
        </w:rPr>
        <w:t xml:space="preserve"> </w:t>
      </w:r>
      <w:r w:rsidR="00B04BB3">
        <w:rPr>
          <w:b w:val="0"/>
        </w:rPr>
        <w:t>7</w:t>
      </w:r>
      <w:r>
        <w:rPr>
          <w:b w:val="0"/>
        </w:rPr>
        <w:t>, 202</w:t>
      </w:r>
      <w:r w:rsidR="008B2E0C">
        <w:rPr>
          <w:b w:val="0"/>
        </w:rPr>
        <w:t>1</w:t>
      </w:r>
      <w:r>
        <w:rPr>
          <w:b w:val="0"/>
        </w:rPr>
        <w:t xml:space="preserve"> SOS Joint Meeting.</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B04BB3">
        <w:rPr>
          <w:b w:val="0"/>
        </w:rPr>
        <w:t>June</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r w:rsidR="00F04F29">
        <w:rPr>
          <w:b w:val="0"/>
        </w:rPr>
        <w:t xml:space="preserve"> </w:t>
      </w:r>
    </w:p>
    <w:p w:rsidR="001D3B68" w:rsidP="004D6120">
      <w:pPr>
        <w:pStyle w:val="PrimaryHeading"/>
      </w:pPr>
      <w:r>
        <w:t xml:space="preserve">eDART </w:t>
      </w:r>
      <w:r w:rsidR="004D6120">
        <w:t>(9:10-9:15)</w:t>
      </w:r>
    </w:p>
    <w:p w:rsidR="00863182" w:rsidP="00863182">
      <w:pPr>
        <w:pStyle w:val="ListSubhead1"/>
        <w:rPr>
          <w:b w:val="0"/>
        </w:rPr>
      </w:pPr>
      <w:r>
        <w:rPr>
          <w:b w:val="0"/>
        </w:rPr>
        <w:t>Maria Baptiste</w:t>
      </w:r>
      <w:r>
        <w:rPr>
          <w:b w:val="0"/>
        </w:rPr>
        <w:t xml:space="preserve">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w:t>
      </w:r>
      <w:r w:rsidR="007326A9">
        <w:t>3</w:t>
      </w:r>
      <w:r w:rsidR="00B31070">
        <w:t>0</w:t>
      </w:r>
      <w:r w:rsidR="008145EE">
        <w:t>)</w:t>
      </w:r>
    </w:p>
    <w:p w:rsidR="00224E4D" w:rsidP="008145EE">
      <w:pPr>
        <w:pStyle w:val="ListSubhead1"/>
        <w:rPr>
          <w:b w:val="0"/>
        </w:rPr>
      </w:pPr>
      <w:r>
        <w:rPr>
          <w:b w:val="0"/>
        </w:rPr>
        <w:t xml:space="preserve">Eliseo Carrasco will perform a first read on changes associated with Manual 03A Rev 20. </w:t>
      </w:r>
    </w:p>
    <w:p w:rsidR="008B2E0C" w:rsidP="008145EE">
      <w:pPr>
        <w:pStyle w:val="ListSubhead1"/>
        <w:rPr>
          <w:b w:val="0"/>
        </w:rPr>
      </w:pPr>
      <w:r>
        <w:rPr>
          <w:b w:val="0"/>
        </w:rPr>
        <w:t xml:space="preserve">Becky Carroll </w:t>
      </w:r>
      <w:r>
        <w:rPr>
          <w:b w:val="0"/>
        </w:rPr>
        <w:t xml:space="preserve">will perform a </w:t>
      </w:r>
      <w:r w:rsidR="00B04BB3">
        <w:rPr>
          <w:b w:val="0"/>
        </w:rPr>
        <w:t>second</w:t>
      </w:r>
      <w:r>
        <w:rPr>
          <w:b w:val="0"/>
        </w:rPr>
        <w:t xml:space="preserve"> read</w:t>
      </w:r>
      <w:r w:rsidR="005452F1">
        <w:rPr>
          <w:b w:val="0"/>
        </w:rPr>
        <w:t xml:space="preserve"> </w:t>
      </w:r>
      <w:r w:rsidR="00B04BB3">
        <w:rPr>
          <w:b w:val="0"/>
        </w:rPr>
        <w:t xml:space="preserve">and seek endorsement </w:t>
      </w:r>
      <w:r w:rsidR="000A6B79">
        <w:rPr>
          <w:b w:val="0"/>
        </w:rPr>
        <w:t>of</w:t>
      </w:r>
      <w:r>
        <w:rPr>
          <w:b w:val="0"/>
        </w:rPr>
        <w:t xml:space="preserve"> changes associated with Manual </w:t>
      </w:r>
      <w:r>
        <w:rPr>
          <w:b w:val="0"/>
        </w:rPr>
        <w:t>13</w:t>
      </w:r>
      <w:r w:rsidR="004846A8">
        <w:rPr>
          <w:b w:val="0"/>
        </w:rPr>
        <w:t xml:space="preserve"> Rev </w:t>
      </w:r>
      <w:r>
        <w:rPr>
          <w:b w:val="0"/>
        </w:rPr>
        <w:t>7</w:t>
      </w:r>
      <w:r w:rsidR="004846A8">
        <w:rPr>
          <w:b w:val="0"/>
        </w:rPr>
        <w:t>9</w:t>
      </w:r>
      <w:r>
        <w:rPr>
          <w:b w:val="0"/>
        </w:rPr>
        <w:t>.</w:t>
      </w:r>
    </w:p>
    <w:p w:rsidR="00733B62" w:rsidP="00733B62">
      <w:pPr>
        <w:pStyle w:val="PrimaryHeading"/>
      </w:pPr>
      <w:r>
        <w:t>COVID-19 Update</w:t>
      </w:r>
      <w:r w:rsidR="004846A8">
        <w:t xml:space="preserve"> (9:3</w:t>
      </w:r>
      <w:r w:rsidR="00B31070">
        <w:t>0</w:t>
      </w:r>
      <w:r w:rsidR="007F4F05">
        <w:t>-9:</w:t>
      </w:r>
      <w:r w:rsidR="00B31070">
        <w:t>35</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7609ED" w:rsidP="007609ED">
      <w:pPr>
        <w:pStyle w:val="PrimaryHeading"/>
      </w:pPr>
      <w:r>
        <w:t>2021 Generator Cold Weather Operating Limits Survey Update</w:t>
      </w:r>
      <w:r w:rsidRPr="00B34F46" w:rsidR="00B34F46">
        <w:t xml:space="preserve"> </w:t>
      </w:r>
      <w:r>
        <w:t>(9:35</w:t>
      </w:r>
      <w:r>
        <w:t>-9:</w:t>
      </w:r>
      <w:r>
        <w:t>4</w:t>
      </w:r>
      <w:r w:rsidR="00B31070">
        <w:t>0</w:t>
      </w:r>
      <w:r>
        <w:t>)</w:t>
      </w:r>
    </w:p>
    <w:p w:rsidR="007609ED" w:rsidP="007609ED">
      <w:pPr>
        <w:pStyle w:val="ListSubhead1"/>
        <w:rPr>
          <w:b w:val="0"/>
        </w:rPr>
      </w:pPr>
      <w:r>
        <w:rPr>
          <w:b w:val="0"/>
        </w:rPr>
        <w:t xml:space="preserve">Dan Bennett will provide a status update on the 2021 Generator Cold Weather Operating Limits Survey in eDART. </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93C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006095" w:rsidP="00006095">
            <w:pPr>
              <w:pStyle w:val="AttendeesList"/>
            </w:pPr>
            <w:r>
              <w:t>August 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September 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October 4, 2021</w:t>
            </w:r>
          </w:p>
        </w:tc>
        <w:tc>
          <w:tcPr>
            <w:tcW w:w="3111" w:type="dxa"/>
            <w:vAlign w:val="center"/>
          </w:tcPr>
          <w:p w:rsidR="00006095" w:rsidP="00006095">
            <w:pPr>
              <w:pStyle w:val="AttendeesList"/>
            </w:pPr>
            <w:r>
              <w:t>9:00 a.m.</w:t>
            </w:r>
          </w:p>
        </w:tc>
        <w:tc>
          <w:tcPr>
            <w:tcW w:w="3126" w:type="dxa"/>
            <w:vAlign w:val="center"/>
          </w:tcPr>
          <w:p w:rsidR="00006095" w:rsidP="00AA52CA">
            <w:pPr>
              <w:pStyle w:val="AttendeesList"/>
            </w:pPr>
            <w:r>
              <w:t>WebEx</w:t>
            </w:r>
          </w:p>
        </w:tc>
      </w:tr>
      <w:tr w:rsidTr="00B93CD5">
        <w:tblPrEx>
          <w:tblW w:w="0" w:type="auto"/>
          <w:tblLook w:val="04A0"/>
        </w:tblPrEx>
        <w:tc>
          <w:tcPr>
            <w:tcW w:w="3123" w:type="dxa"/>
            <w:vAlign w:val="center"/>
          </w:tcPr>
          <w:p w:rsidR="00006095" w:rsidP="00006095">
            <w:pPr>
              <w:pStyle w:val="AttendeesList"/>
            </w:pPr>
            <w:r>
              <w:t>November 1,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November 29,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9509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01237"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68F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03504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56052"/>
    <w:rsid w:val="00092135"/>
    <w:rsid w:val="000A6B79"/>
    <w:rsid w:val="000E5013"/>
    <w:rsid w:val="0016671D"/>
    <w:rsid w:val="001678E8"/>
    <w:rsid w:val="00170538"/>
    <w:rsid w:val="001B2242"/>
    <w:rsid w:val="001C0CC0"/>
    <w:rsid w:val="001C10B0"/>
    <w:rsid w:val="001D31A9"/>
    <w:rsid w:val="001D3B68"/>
    <w:rsid w:val="001F5959"/>
    <w:rsid w:val="002113BD"/>
    <w:rsid w:val="002134FA"/>
    <w:rsid w:val="00224E4D"/>
    <w:rsid w:val="0025139E"/>
    <w:rsid w:val="00286CE6"/>
    <w:rsid w:val="002B2F98"/>
    <w:rsid w:val="002C6057"/>
    <w:rsid w:val="00305238"/>
    <w:rsid w:val="003251CE"/>
    <w:rsid w:val="00337321"/>
    <w:rsid w:val="003B55E1"/>
    <w:rsid w:val="003C17E2"/>
    <w:rsid w:val="003D7E5C"/>
    <w:rsid w:val="003E7A73"/>
    <w:rsid w:val="0046043F"/>
    <w:rsid w:val="004846A8"/>
    <w:rsid w:val="00491490"/>
    <w:rsid w:val="004938D8"/>
    <w:rsid w:val="00494494"/>
    <w:rsid w:val="004969FA"/>
    <w:rsid w:val="004D0CFD"/>
    <w:rsid w:val="004D6120"/>
    <w:rsid w:val="00523EA7"/>
    <w:rsid w:val="00527104"/>
    <w:rsid w:val="005452F1"/>
    <w:rsid w:val="00546C52"/>
    <w:rsid w:val="005529E9"/>
    <w:rsid w:val="00564DEE"/>
    <w:rsid w:val="0057441E"/>
    <w:rsid w:val="00574ABC"/>
    <w:rsid w:val="00585B4A"/>
    <w:rsid w:val="005A5D0D"/>
    <w:rsid w:val="005A70B6"/>
    <w:rsid w:val="005A756E"/>
    <w:rsid w:val="005D6D05"/>
    <w:rsid w:val="005F1B46"/>
    <w:rsid w:val="006024A0"/>
    <w:rsid w:val="00602967"/>
    <w:rsid w:val="00606F11"/>
    <w:rsid w:val="00671C49"/>
    <w:rsid w:val="006A72F9"/>
    <w:rsid w:val="006F0788"/>
    <w:rsid w:val="006F7A52"/>
    <w:rsid w:val="00712CAA"/>
    <w:rsid w:val="00712D96"/>
    <w:rsid w:val="00716A8B"/>
    <w:rsid w:val="007326A9"/>
    <w:rsid w:val="00733B62"/>
    <w:rsid w:val="00744A45"/>
    <w:rsid w:val="00754C6D"/>
    <w:rsid w:val="00755096"/>
    <w:rsid w:val="007609ED"/>
    <w:rsid w:val="00763F8E"/>
    <w:rsid w:val="007703B4"/>
    <w:rsid w:val="00771285"/>
    <w:rsid w:val="007806DD"/>
    <w:rsid w:val="00784DE0"/>
    <w:rsid w:val="007A34A3"/>
    <w:rsid w:val="007A724C"/>
    <w:rsid w:val="007C2954"/>
    <w:rsid w:val="007D4F70"/>
    <w:rsid w:val="007E7CAB"/>
    <w:rsid w:val="007F0691"/>
    <w:rsid w:val="007F4F05"/>
    <w:rsid w:val="0081374F"/>
    <w:rsid w:val="008145EE"/>
    <w:rsid w:val="00824E94"/>
    <w:rsid w:val="008368F8"/>
    <w:rsid w:val="00837B12"/>
    <w:rsid w:val="00840E52"/>
    <w:rsid w:val="00841282"/>
    <w:rsid w:val="008436FE"/>
    <w:rsid w:val="008552A3"/>
    <w:rsid w:val="00863182"/>
    <w:rsid w:val="00882652"/>
    <w:rsid w:val="008912CB"/>
    <w:rsid w:val="008B2E0C"/>
    <w:rsid w:val="008C321F"/>
    <w:rsid w:val="00917386"/>
    <w:rsid w:val="00991528"/>
    <w:rsid w:val="009A5430"/>
    <w:rsid w:val="009A7EC0"/>
    <w:rsid w:val="009C15C4"/>
    <w:rsid w:val="009F53F9"/>
    <w:rsid w:val="00A05391"/>
    <w:rsid w:val="00A26C03"/>
    <w:rsid w:val="00A317A9"/>
    <w:rsid w:val="00A41149"/>
    <w:rsid w:val="00A44C9E"/>
    <w:rsid w:val="00A67B96"/>
    <w:rsid w:val="00A72BB3"/>
    <w:rsid w:val="00A77AF3"/>
    <w:rsid w:val="00AA52CA"/>
    <w:rsid w:val="00AB0E87"/>
    <w:rsid w:val="00AC1DD9"/>
    <w:rsid w:val="00AC2247"/>
    <w:rsid w:val="00B00FF3"/>
    <w:rsid w:val="00B04BB3"/>
    <w:rsid w:val="00B04D00"/>
    <w:rsid w:val="00B13857"/>
    <w:rsid w:val="00B158BB"/>
    <w:rsid w:val="00B16D95"/>
    <w:rsid w:val="00B20316"/>
    <w:rsid w:val="00B31070"/>
    <w:rsid w:val="00B34E3C"/>
    <w:rsid w:val="00B34F46"/>
    <w:rsid w:val="00B62597"/>
    <w:rsid w:val="00B833EF"/>
    <w:rsid w:val="00BA462A"/>
    <w:rsid w:val="00BA58CC"/>
    <w:rsid w:val="00BA6146"/>
    <w:rsid w:val="00BB531B"/>
    <w:rsid w:val="00BF331B"/>
    <w:rsid w:val="00C06712"/>
    <w:rsid w:val="00C439EC"/>
    <w:rsid w:val="00C5307B"/>
    <w:rsid w:val="00C72168"/>
    <w:rsid w:val="00C757F4"/>
    <w:rsid w:val="00C75A9D"/>
    <w:rsid w:val="00C964AA"/>
    <w:rsid w:val="00CA49B9"/>
    <w:rsid w:val="00CB19DE"/>
    <w:rsid w:val="00CB475B"/>
    <w:rsid w:val="00CC1B47"/>
    <w:rsid w:val="00CF4423"/>
    <w:rsid w:val="00D06EC8"/>
    <w:rsid w:val="00D136EA"/>
    <w:rsid w:val="00D251ED"/>
    <w:rsid w:val="00D71D90"/>
    <w:rsid w:val="00D831E4"/>
    <w:rsid w:val="00D95949"/>
    <w:rsid w:val="00DB29E9"/>
    <w:rsid w:val="00DE34CF"/>
    <w:rsid w:val="00E1605D"/>
    <w:rsid w:val="00E32B6B"/>
    <w:rsid w:val="00E5387A"/>
    <w:rsid w:val="00E55E84"/>
    <w:rsid w:val="00E76C6E"/>
    <w:rsid w:val="00EB2873"/>
    <w:rsid w:val="00EB68B0"/>
    <w:rsid w:val="00EF1895"/>
    <w:rsid w:val="00F04F29"/>
    <w:rsid w:val="00F165EB"/>
    <w:rsid w:val="00F4190F"/>
    <w:rsid w:val="00F4551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F0BF-B67E-4F06-ADDC-E1D5E7FC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2021-07-07T20:47:07Z</dcterms:created>
  <dcterms:modified xsi:type="dcterms:W3CDTF">2021-07-07T20:47:07Z</dcterms:modified>
</cp:coreProperties>
</file>