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6427F9" w:rsidP="000267AD">
      <w:pPr>
        <w:pStyle w:val="MeetingDetails"/>
      </w:pPr>
      <w:r>
        <w:t>WebEx Only</w:t>
      </w:r>
    </w:p>
    <w:p w:rsidR="000267AD" w:rsidRPr="00B62597" w:rsidRDefault="00386C31" w:rsidP="000267AD">
      <w:pPr>
        <w:pStyle w:val="MeetingDetails"/>
      </w:pPr>
      <w:r>
        <w:t>August</w:t>
      </w:r>
      <w:r w:rsidR="00EE50E9">
        <w:t xml:space="preserve"> </w:t>
      </w:r>
      <w:r w:rsidR="006427F9">
        <w:t>3</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386C31">
        <w:rPr>
          <w:b w:val="0"/>
        </w:rPr>
        <w:t>July 13</w:t>
      </w:r>
      <w:r w:rsidR="004160E7">
        <w:rPr>
          <w:b w:val="0"/>
        </w:rPr>
        <w:t>,</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172CAF" w:rsidRDefault="004160E7" w:rsidP="0047130F">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sidR="00386C31">
        <w:rPr>
          <w:b w:val="0"/>
        </w:rPr>
        <w:t>July</w:t>
      </w:r>
      <w:r w:rsidR="000267AD">
        <w:rPr>
          <w:b w:val="0"/>
        </w:rPr>
        <w:t xml:space="preserve"> </w:t>
      </w:r>
      <w:r w:rsidR="000267AD" w:rsidRPr="001F5959">
        <w:rPr>
          <w:b w:val="0"/>
        </w:rPr>
        <w:t>and discuss Member Operational Issues</w:t>
      </w:r>
      <w:r w:rsidR="000267AD">
        <w:rPr>
          <w:b w:val="0"/>
        </w:rPr>
        <w:t xml:space="preserve">. </w:t>
      </w:r>
      <w:r w:rsidR="00DC1A89" w:rsidRPr="0047130F">
        <w:rPr>
          <w:b w:val="0"/>
        </w:rPr>
        <w:t xml:space="preserve"> </w:t>
      </w:r>
    </w:p>
    <w:p w:rsidR="00D02112" w:rsidRDefault="00D02112" w:rsidP="00D02112">
      <w:pPr>
        <w:pStyle w:val="PrimaryHeading"/>
      </w:pPr>
      <w:proofErr w:type="spellStart"/>
      <w:proofErr w:type="gramStart"/>
      <w:r>
        <w:t>eDART</w:t>
      </w:r>
      <w:proofErr w:type="spellEnd"/>
      <w:proofErr w:type="gramEnd"/>
      <w:r>
        <w:t xml:space="preserve"> Updates (9:10-9:15)</w:t>
      </w:r>
    </w:p>
    <w:p w:rsidR="00D02112" w:rsidRDefault="00D02112" w:rsidP="00D02112">
      <w:pPr>
        <w:pStyle w:val="ListSubhead1"/>
        <w:rPr>
          <w:b w:val="0"/>
        </w:rPr>
      </w:pPr>
      <w:r>
        <w:rPr>
          <w:b w:val="0"/>
        </w:rPr>
        <w:t xml:space="preserve">Chidi Ofoegbu will provide an update on the latest and upcoming </w:t>
      </w:r>
      <w:proofErr w:type="spellStart"/>
      <w:r>
        <w:rPr>
          <w:b w:val="0"/>
        </w:rPr>
        <w:t>eDART</w:t>
      </w:r>
      <w:proofErr w:type="spellEnd"/>
      <w:r>
        <w:rPr>
          <w:b w:val="0"/>
        </w:rPr>
        <w:t xml:space="preserve"> release. </w:t>
      </w:r>
    </w:p>
    <w:p w:rsidR="00D02112" w:rsidRDefault="00D02112" w:rsidP="00D02112">
      <w:pPr>
        <w:pStyle w:val="PrimaryHeading"/>
      </w:pPr>
      <w:r>
        <w:t>DTS (9:15-9:20)</w:t>
      </w:r>
    </w:p>
    <w:p w:rsidR="00D02112" w:rsidRDefault="00D02112" w:rsidP="00D02112">
      <w:pPr>
        <w:pStyle w:val="ListSubhead1"/>
        <w:rPr>
          <w:b w:val="0"/>
        </w:rPr>
      </w:pPr>
      <w:r>
        <w:rPr>
          <w:b w:val="0"/>
        </w:rPr>
        <w:t>Mike Hoke will provide an update on items discussed during the last D</w:t>
      </w:r>
      <w:bookmarkStart w:id="2" w:name="_GoBack"/>
      <w:bookmarkEnd w:id="2"/>
      <w:r>
        <w:rPr>
          <w:b w:val="0"/>
        </w:rPr>
        <w:t xml:space="preserve">TS meeting. </w:t>
      </w:r>
    </w:p>
    <w:p w:rsidR="00C90C43" w:rsidRPr="000C1BDF" w:rsidRDefault="00C90C43" w:rsidP="00C90C43">
      <w:pPr>
        <w:pStyle w:val="PrimaryHeading"/>
      </w:pPr>
      <w:r w:rsidRPr="000C1BDF">
        <w:t>NERC Lessons Learned (9:</w:t>
      </w:r>
      <w:r w:rsidR="00F72647">
        <w:t>25</w:t>
      </w:r>
      <w:r w:rsidRPr="000C1BDF">
        <w:t>-9:</w:t>
      </w:r>
      <w:r w:rsidR="00F72647">
        <w:t>30</w:t>
      </w:r>
      <w:r w:rsidRPr="000C1BDF">
        <w:t>)</w:t>
      </w:r>
    </w:p>
    <w:p w:rsidR="00D02112" w:rsidRDefault="00C90C43" w:rsidP="00C90C43">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r w:rsidRPr="004D0CFD">
        <w:rPr>
          <w:b w:val="0"/>
        </w:rPr>
        <w:t xml:space="preserve"> </w:t>
      </w:r>
      <w:r w:rsidR="00D02112" w:rsidRPr="00C90C43">
        <w:rPr>
          <w:b w:val="0"/>
        </w:rPr>
        <w:t xml:space="preserve"> </w:t>
      </w:r>
    </w:p>
    <w:p w:rsidR="00371369" w:rsidRPr="000C1BDF" w:rsidRDefault="00371369" w:rsidP="00371369">
      <w:pPr>
        <w:pStyle w:val="PrimaryHeading"/>
      </w:pPr>
      <w:r>
        <w:t xml:space="preserve">PMU Placement Plan in RTEP Planning Process </w:t>
      </w:r>
      <w:r w:rsidRPr="000C1BDF">
        <w:t>(9:</w:t>
      </w:r>
      <w:r w:rsidR="00386C31">
        <w:t>30</w:t>
      </w:r>
      <w:r w:rsidRPr="000C1BDF">
        <w:t>-9:</w:t>
      </w:r>
      <w:r w:rsidR="00386C31">
        <w:t>35</w:t>
      </w:r>
      <w:r w:rsidRPr="000C1BDF">
        <w:t>)</w:t>
      </w:r>
    </w:p>
    <w:p w:rsidR="00371369" w:rsidRPr="00371369" w:rsidRDefault="00371369" w:rsidP="00371369">
      <w:pPr>
        <w:pStyle w:val="ListSubhead1"/>
        <w:rPr>
          <w:b w:val="0"/>
        </w:rPr>
      </w:pPr>
      <w:r>
        <w:rPr>
          <w:b w:val="0"/>
        </w:rPr>
        <w:t xml:space="preserve">Shaun Murphy will review the </w:t>
      </w:r>
      <w:r w:rsidR="00221066">
        <w:rPr>
          <w:b w:val="0"/>
        </w:rPr>
        <w:t xml:space="preserve">PMU Placement Plan and </w:t>
      </w:r>
      <w:r w:rsidR="00386C31">
        <w:rPr>
          <w:b w:val="0"/>
        </w:rPr>
        <w:t xml:space="preserve">new </w:t>
      </w:r>
      <w:proofErr w:type="gramStart"/>
      <w:r w:rsidR="00386C31">
        <w:rPr>
          <w:b w:val="0"/>
        </w:rPr>
        <w:t>language which</w:t>
      </w:r>
      <w:proofErr w:type="gramEnd"/>
      <w:r w:rsidR="00386C31">
        <w:rPr>
          <w:b w:val="0"/>
        </w:rPr>
        <w:t xml:space="preserve"> will be added to </w:t>
      </w:r>
      <w:r w:rsidR="00221066">
        <w:rPr>
          <w:b w:val="0"/>
        </w:rPr>
        <w:t>M-01</w:t>
      </w:r>
      <w:r w:rsidR="00386C31">
        <w:rPr>
          <w:b w:val="0"/>
        </w:rPr>
        <w:t>.</w:t>
      </w:r>
      <w:r w:rsidR="00221066">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F72647">
            <w:pPr>
              <w:pStyle w:val="PrimaryHeading"/>
              <w:ind w:left="-104" w:right="-199"/>
            </w:pPr>
            <w:r>
              <w:t>Future Meeting Dates</w:t>
            </w:r>
          </w:p>
        </w:tc>
      </w:tr>
      <w:tr w:rsidR="005F7FB5" w:rsidTr="00BD2F61">
        <w:tc>
          <w:tcPr>
            <w:tcW w:w="3123" w:type="dxa"/>
            <w:vAlign w:val="center"/>
          </w:tcPr>
          <w:p w:rsidR="005F7FB5" w:rsidRDefault="005F7FB5" w:rsidP="00BB531B">
            <w:pPr>
              <w:pStyle w:val="AttendeesList"/>
            </w:pPr>
            <w:r>
              <w:t>August 31,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04" w:rsidRDefault="006F5104" w:rsidP="00B62597">
      <w:pPr>
        <w:spacing w:after="0" w:line="240" w:lineRule="auto"/>
      </w:pPr>
      <w:r>
        <w:separator/>
      </w:r>
    </w:p>
  </w:endnote>
  <w:endnote w:type="continuationSeparator" w:id="0">
    <w:p w:rsidR="006F5104" w:rsidRDefault="006F51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D2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232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04" w:rsidRDefault="006F5104" w:rsidP="00B62597">
      <w:pPr>
        <w:spacing w:after="0" w:line="240" w:lineRule="auto"/>
      </w:pPr>
      <w:r>
        <w:separator/>
      </w:r>
    </w:p>
  </w:footnote>
  <w:footnote w:type="continuationSeparator" w:id="0">
    <w:p w:rsidR="006F5104" w:rsidRDefault="006F51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22F0A"/>
    <w:rsid w:val="00126800"/>
    <w:rsid w:val="001678E8"/>
    <w:rsid w:val="00172CAF"/>
    <w:rsid w:val="00190FAD"/>
    <w:rsid w:val="001B2242"/>
    <w:rsid w:val="001B4E9F"/>
    <w:rsid w:val="001C0CC0"/>
    <w:rsid w:val="001D3B68"/>
    <w:rsid w:val="002113BD"/>
    <w:rsid w:val="00221066"/>
    <w:rsid w:val="00225D75"/>
    <w:rsid w:val="00237C7B"/>
    <w:rsid w:val="002444BB"/>
    <w:rsid w:val="002545D3"/>
    <w:rsid w:val="00285A4C"/>
    <w:rsid w:val="00291CF9"/>
    <w:rsid w:val="002A7089"/>
    <w:rsid w:val="002B2F98"/>
    <w:rsid w:val="002C6057"/>
    <w:rsid w:val="002E2B4D"/>
    <w:rsid w:val="00305238"/>
    <w:rsid w:val="00320363"/>
    <w:rsid w:val="003251CE"/>
    <w:rsid w:val="00337321"/>
    <w:rsid w:val="00363D17"/>
    <w:rsid w:val="00371369"/>
    <w:rsid w:val="00381B69"/>
    <w:rsid w:val="00386C31"/>
    <w:rsid w:val="0039133B"/>
    <w:rsid w:val="003B55E1"/>
    <w:rsid w:val="003D27BE"/>
    <w:rsid w:val="003D7E5C"/>
    <w:rsid w:val="003E7A73"/>
    <w:rsid w:val="004160E7"/>
    <w:rsid w:val="004161C0"/>
    <w:rsid w:val="004259F1"/>
    <w:rsid w:val="0046248A"/>
    <w:rsid w:val="0047010E"/>
    <w:rsid w:val="0047130F"/>
    <w:rsid w:val="00491490"/>
    <w:rsid w:val="00494494"/>
    <w:rsid w:val="004969FA"/>
    <w:rsid w:val="004A5A25"/>
    <w:rsid w:val="004C7305"/>
    <w:rsid w:val="004D03E8"/>
    <w:rsid w:val="004D0CFD"/>
    <w:rsid w:val="004F6306"/>
    <w:rsid w:val="00521CF3"/>
    <w:rsid w:val="00527104"/>
    <w:rsid w:val="00564DEE"/>
    <w:rsid w:val="0057441E"/>
    <w:rsid w:val="005D6D05"/>
    <w:rsid w:val="005F689D"/>
    <w:rsid w:val="005F7FB5"/>
    <w:rsid w:val="00602967"/>
    <w:rsid w:val="00606F11"/>
    <w:rsid w:val="006427F9"/>
    <w:rsid w:val="00670092"/>
    <w:rsid w:val="00683321"/>
    <w:rsid w:val="00684F36"/>
    <w:rsid w:val="006F5104"/>
    <w:rsid w:val="006F56D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32D"/>
    <w:rsid w:val="008D275D"/>
    <w:rsid w:val="00917386"/>
    <w:rsid w:val="00946F51"/>
    <w:rsid w:val="00951C86"/>
    <w:rsid w:val="00961F7C"/>
    <w:rsid w:val="0098602A"/>
    <w:rsid w:val="00991528"/>
    <w:rsid w:val="00993943"/>
    <w:rsid w:val="009A5430"/>
    <w:rsid w:val="009C15C4"/>
    <w:rsid w:val="009D0347"/>
    <w:rsid w:val="009E4291"/>
    <w:rsid w:val="009F46C9"/>
    <w:rsid w:val="009F50A5"/>
    <w:rsid w:val="009F53F9"/>
    <w:rsid w:val="009F5D6F"/>
    <w:rsid w:val="00A05391"/>
    <w:rsid w:val="00A27FB9"/>
    <w:rsid w:val="00A317A9"/>
    <w:rsid w:val="00A41149"/>
    <w:rsid w:val="00A95B73"/>
    <w:rsid w:val="00AB5D01"/>
    <w:rsid w:val="00AC3384"/>
    <w:rsid w:val="00AF33D2"/>
    <w:rsid w:val="00B16D95"/>
    <w:rsid w:val="00B20316"/>
    <w:rsid w:val="00B34E3C"/>
    <w:rsid w:val="00B62597"/>
    <w:rsid w:val="00BA6146"/>
    <w:rsid w:val="00BB531B"/>
    <w:rsid w:val="00BD2F61"/>
    <w:rsid w:val="00BE051A"/>
    <w:rsid w:val="00BF331B"/>
    <w:rsid w:val="00BF4BBD"/>
    <w:rsid w:val="00C439EC"/>
    <w:rsid w:val="00C5307B"/>
    <w:rsid w:val="00C72168"/>
    <w:rsid w:val="00C757F4"/>
    <w:rsid w:val="00C82D7F"/>
    <w:rsid w:val="00C90C43"/>
    <w:rsid w:val="00C94525"/>
    <w:rsid w:val="00CA49B9"/>
    <w:rsid w:val="00CB19DE"/>
    <w:rsid w:val="00CB475B"/>
    <w:rsid w:val="00CC1B47"/>
    <w:rsid w:val="00CD0D79"/>
    <w:rsid w:val="00CD145D"/>
    <w:rsid w:val="00CD20C3"/>
    <w:rsid w:val="00CE4C6A"/>
    <w:rsid w:val="00CF3CBB"/>
    <w:rsid w:val="00CF60CB"/>
    <w:rsid w:val="00D02112"/>
    <w:rsid w:val="00D136EA"/>
    <w:rsid w:val="00D17D34"/>
    <w:rsid w:val="00D251ED"/>
    <w:rsid w:val="00D955E6"/>
    <w:rsid w:val="00D95949"/>
    <w:rsid w:val="00DA55D1"/>
    <w:rsid w:val="00DB29E9"/>
    <w:rsid w:val="00DC1A89"/>
    <w:rsid w:val="00DD13ED"/>
    <w:rsid w:val="00DE34CF"/>
    <w:rsid w:val="00E221B2"/>
    <w:rsid w:val="00E3049C"/>
    <w:rsid w:val="00E32B6B"/>
    <w:rsid w:val="00E55E84"/>
    <w:rsid w:val="00E90D43"/>
    <w:rsid w:val="00EB660E"/>
    <w:rsid w:val="00EB68B0"/>
    <w:rsid w:val="00EC6DDC"/>
    <w:rsid w:val="00EE50E9"/>
    <w:rsid w:val="00F07DEA"/>
    <w:rsid w:val="00F4190F"/>
    <w:rsid w:val="00F422C9"/>
    <w:rsid w:val="00F72647"/>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4506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75</cp:revision>
  <cp:lastPrinted>2015-02-05T19:57:00Z</cp:lastPrinted>
  <dcterms:created xsi:type="dcterms:W3CDTF">2019-09-24T16:31:00Z</dcterms:created>
  <dcterms:modified xsi:type="dcterms:W3CDTF">2020-07-30T18:59:00Z</dcterms:modified>
</cp:coreProperties>
</file>