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00A6C950">
      <w:pPr>
        <w:pStyle w:val="MeetingDetails"/>
      </w:pPr>
      <w:r>
        <w:t>February 13</w:t>
      </w:r>
      <w:r w:rsidR="00741117">
        <w:t>, 202</w:t>
      </w:r>
      <w:r w:rsidR="000C2608">
        <w:t>4</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067C81" w:rsidP="00067C81" w14:paraId="0A4CA23B" w14:textId="77777777">
      <w:pPr>
        <w:pStyle w:val="SecondaryHeading-Numbered"/>
      </w:pPr>
      <w:r>
        <w:t>Request for any additional agenda items</w:t>
      </w:r>
      <w:bookmarkStart w:id="2" w:name="_GoBack"/>
      <w:bookmarkEnd w:id="2"/>
    </w:p>
    <w:p w:rsidR="00F60D59" w:rsidP="00F60D59" w14:paraId="4F6D9E79" w14:textId="6296245C">
      <w:pPr>
        <w:pStyle w:val="SecondaryHeading-Numbered"/>
      </w:pPr>
      <w:r>
        <w:t xml:space="preserve">Approval of meeting minutes from </w:t>
      </w:r>
      <w:r w:rsidR="00252B75">
        <w:t>January 2024</w:t>
      </w:r>
    </w:p>
    <w:p w:rsidR="001D3B68" w:rsidRPr="00DB29E9" w:rsidP="007C2954" w14:paraId="3F005745" w14:textId="5981EDD8">
      <w:pPr>
        <w:pStyle w:val="PrimaryHeading"/>
      </w:pPr>
      <w:r>
        <w:t>Monthly Items &amp; Training Updates</w:t>
      </w:r>
      <w:r>
        <w:t xml:space="preserve"> (</w:t>
      </w:r>
      <w:r>
        <w:t>9:05</w:t>
      </w:r>
      <w:r>
        <w:t>-</w:t>
      </w:r>
      <w:r>
        <w:t>9:</w:t>
      </w:r>
      <w:r w:rsidR="0038320E">
        <w:t>50</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9A3EA2" w:rsidP="0038320E" w14:paraId="34D48769" w14:textId="55ED5908">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 Spring Restoration Drill</w:t>
      </w:r>
      <w:r w:rsidR="0038320E">
        <w:rPr>
          <w:b w:val="0"/>
        </w:rPr>
        <w:tab/>
      </w:r>
      <w:r w:rsidRPr="009A3EA2" w:rsidR="009A3EA2">
        <w:rPr>
          <w:b w:val="0"/>
        </w:rPr>
        <w:t>5/</w:t>
      </w:r>
      <w:r w:rsidR="0038320E">
        <w:rPr>
          <w:b w:val="0"/>
        </w:rPr>
        <w:t>15</w:t>
      </w:r>
      <w:r w:rsidRPr="009A3EA2" w:rsidR="009A3EA2">
        <w:rPr>
          <w:b w:val="0"/>
        </w:rPr>
        <w:t>/2</w:t>
      </w:r>
      <w:r w:rsidR="0038320E">
        <w:rPr>
          <w:b w:val="0"/>
        </w:rPr>
        <w:t>4</w:t>
      </w:r>
      <w:r w:rsidRPr="009A3EA2" w:rsidR="009A3EA2">
        <w:rPr>
          <w:b w:val="0"/>
        </w:rPr>
        <w:t>-5/</w:t>
      </w:r>
      <w:r w:rsidR="0038320E">
        <w:rPr>
          <w:b w:val="0"/>
        </w:rPr>
        <w:t>16</w:t>
      </w:r>
      <w:r w:rsidRPr="009A3EA2" w:rsidR="009A3EA2">
        <w:rPr>
          <w:b w:val="0"/>
        </w:rPr>
        <w:t>/2</w:t>
      </w:r>
      <w:r w:rsidR="0038320E">
        <w:rPr>
          <w:b w:val="0"/>
        </w:rPr>
        <w:t>4 Primary; 5/22/24-5/23/24 Back-up</w:t>
      </w:r>
      <w:r w:rsidRPr="009A3EA2" w:rsidR="009A3EA2">
        <w:rPr>
          <w:b w:val="0"/>
          <w:i/>
        </w:rPr>
        <w:t xml:space="preserve"> </w:t>
      </w:r>
    </w:p>
    <w:p w:rsidR="00F60D59" w:rsidRPr="009A3EA2" w:rsidP="0038320E" w14:paraId="585BA7E0" w14:textId="623696F6">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Sum</w:t>
      </w:r>
      <w:r w:rsidR="0038320E">
        <w:rPr>
          <w:b w:val="0"/>
        </w:rPr>
        <w:t>mer Emergency Procedures Drill</w:t>
      </w:r>
      <w:r w:rsidR="0038320E">
        <w:rPr>
          <w:b w:val="0"/>
        </w:rPr>
        <w:tab/>
      </w:r>
      <w:r w:rsidRPr="009A3EA2" w:rsidR="009A3EA2">
        <w:rPr>
          <w:b w:val="0"/>
        </w:rPr>
        <w:t>5/2/</w:t>
      </w:r>
      <w:r w:rsidR="0038320E">
        <w:rPr>
          <w:b w:val="0"/>
        </w:rPr>
        <w:t>24</w:t>
      </w:r>
      <w:r w:rsidRPr="009A3EA2" w:rsidR="009A3EA2">
        <w:rPr>
          <w:b w:val="0"/>
          <w:i/>
        </w:rPr>
        <w:t xml:space="preserve"> </w:t>
      </w:r>
      <w:r w:rsidRPr="009A3EA2">
        <w:rPr>
          <w:b w:val="0"/>
          <w:i/>
        </w:rPr>
        <w:t xml:space="preserve"> </w:t>
      </w:r>
    </w:p>
    <w:p w:rsidR="00F60D59" w:rsidRPr="009A3EA2" w:rsidP="0038320E" w14:paraId="4F442952" w14:textId="1FF94CD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t>
      </w:r>
      <w:r w:rsidR="0038320E">
        <w:rPr>
          <w:b w:val="0"/>
        </w:rPr>
        <w:t>Fall Restoration Drills</w:t>
      </w:r>
      <w:r w:rsidR="0038320E">
        <w:rPr>
          <w:b w:val="0"/>
        </w:rPr>
        <w:tab/>
        <w:t>TBD</w:t>
      </w:r>
      <w:r w:rsidRPr="009A3EA2" w:rsidR="009A3EA2">
        <w:rPr>
          <w:b w:val="0"/>
          <w:i/>
        </w:rPr>
        <w:t xml:space="preserve"> </w:t>
      </w:r>
    </w:p>
    <w:p w:rsidR="00F60D59" w:rsidRPr="005D7824" w:rsidP="0038320E" w14:paraId="04F20CAE" w14:textId="17B0F8D3">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Win</w:t>
      </w:r>
      <w:r w:rsidR="0038320E">
        <w:rPr>
          <w:b w:val="0"/>
        </w:rPr>
        <w:t>ter Emergency Procedures Drill</w:t>
      </w:r>
      <w:r w:rsidR="0038320E">
        <w:rPr>
          <w:b w:val="0"/>
        </w:rPr>
        <w:tab/>
        <w:t>TBD</w:t>
      </w:r>
    </w:p>
    <w:p w:rsidR="00F60D59" w:rsidRPr="00984101" w:rsidP="0038320E" w14:paraId="54DD132D" w14:textId="41E5E197">
      <w:pPr>
        <w:pStyle w:val="SecondaryHeading-Numbered"/>
        <w:numPr>
          <w:ilvl w:val="0"/>
          <w:numId w:val="0"/>
        </w:numPr>
        <w:tabs>
          <w:tab w:val="left" w:pos="4860"/>
        </w:tabs>
        <w:rPr>
          <w:i/>
        </w:rPr>
      </w:pPr>
      <w:r>
        <w:rPr>
          <w:b w:val="0"/>
        </w:rPr>
        <w:t xml:space="preserve">       </w:t>
      </w:r>
      <w:r w:rsidRPr="003E6DF4">
        <w:rPr>
          <w:b w:val="0"/>
        </w:rPr>
        <w:t>202</w:t>
      </w:r>
      <w:r w:rsidR="0038320E">
        <w:rPr>
          <w:b w:val="0"/>
        </w:rPr>
        <w:t>4</w:t>
      </w:r>
      <w:r w:rsidRPr="003E6DF4">
        <w:rPr>
          <w:b w:val="0"/>
        </w:rPr>
        <w:t xml:space="preserve"> </w:t>
      </w:r>
      <w:r w:rsidR="0038320E">
        <w:rPr>
          <w:b w:val="0"/>
        </w:rPr>
        <w:t>Grid Security Drill</w:t>
      </w:r>
      <w:r w:rsidR="0038320E">
        <w:rPr>
          <w:b w:val="0"/>
        </w:rPr>
        <w:tab/>
        <w:t>10/29/24</w:t>
      </w:r>
      <w:r w:rsidR="00984101">
        <w:rPr>
          <w:b w:val="0"/>
          <w:i/>
        </w:rPr>
        <w:t xml:space="preserve"> </w:t>
      </w:r>
    </w:p>
    <w:p w:rsidR="0038320E" w:rsidRPr="000C2608" w:rsidP="00F60D59" w14:paraId="0B5B1C97" w14:textId="41AB4D74">
      <w:pPr>
        <w:pStyle w:val="SecondaryHeading-Numbered"/>
      </w:pPr>
      <w:r>
        <w:t xml:space="preserve">Manual 40 Revision </w:t>
      </w:r>
      <w:r>
        <w:rPr>
          <w:b w:val="0"/>
        </w:rPr>
        <w:t>(9:15 – 9:25)</w:t>
      </w:r>
    </w:p>
    <w:p w:rsidR="000C2608" w:rsidRPr="000C2608" w:rsidP="000C2608" w14:paraId="63C73C19" w14:textId="48C66153">
      <w:pPr>
        <w:pStyle w:val="SecondaryHeading-Numbered"/>
        <w:numPr>
          <w:ilvl w:val="0"/>
          <w:numId w:val="0"/>
        </w:numPr>
        <w:ind w:left="360"/>
        <w:rPr>
          <w:b w:val="0"/>
        </w:rPr>
      </w:pPr>
      <w:r>
        <w:rPr>
          <w:b w:val="0"/>
        </w:rPr>
        <w:t>Doug Guignet, PJM, will review the proposed changes to PJM Manual 40: Training and Certification Requirements as part of the annual review.</w:t>
      </w:r>
    </w:p>
    <w:p w:rsidR="00984101" w:rsidP="00F60D59" w14:paraId="25E4EE1B" w14:textId="1D0ACE91">
      <w:pPr>
        <w:pStyle w:val="SecondaryHeading-Numbered"/>
      </w:pPr>
      <w:r>
        <w:t xml:space="preserve">2024 PJM Operator Seminar Update </w:t>
      </w:r>
      <w:r>
        <w:rPr>
          <w:b w:val="0"/>
        </w:rPr>
        <w:t>(9:</w:t>
      </w:r>
      <w:r w:rsidR="0038320E">
        <w:rPr>
          <w:b w:val="0"/>
        </w:rPr>
        <w:t>2</w:t>
      </w:r>
      <w:r>
        <w:rPr>
          <w:b w:val="0"/>
        </w:rPr>
        <w:t>5 – 9:</w:t>
      </w:r>
      <w:r w:rsidR="0038320E">
        <w:rPr>
          <w:b w:val="0"/>
        </w:rPr>
        <w:t>3</w:t>
      </w:r>
      <w:r>
        <w:rPr>
          <w:b w:val="0"/>
        </w:rPr>
        <w:t>5)</w:t>
      </w:r>
    </w:p>
    <w:p w:rsidR="00F60D59" w:rsidP="00F60D59" w14:paraId="40358661" w14:textId="4C00F364">
      <w:pPr>
        <w:pStyle w:val="SecondaryHeading-Numbered"/>
      </w:pPr>
      <w:r>
        <w:t xml:space="preserve">Training Items </w:t>
      </w:r>
      <w:r>
        <w:rPr>
          <w:b w:val="0"/>
        </w:rPr>
        <w:t>(9:</w:t>
      </w:r>
      <w:r w:rsidR="0038320E">
        <w:rPr>
          <w:b w:val="0"/>
        </w:rPr>
        <w:t>3</w:t>
      </w:r>
      <w:r w:rsidR="009A3EA2">
        <w:rPr>
          <w:b w:val="0"/>
        </w:rPr>
        <w:t>5</w:t>
      </w:r>
      <w:r>
        <w:rPr>
          <w:b w:val="0"/>
        </w:rPr>
        <w:t xml:space="preserve"> – 9:4</w:t>
      </w:r>
      <w:r w:rsidR="0038320E">
        <w:rPr>
          <w:b w:val="0"/>
        </w:rPr>
        <w:t>5</w:t>
      </w:r>
      <w:r>
        <w:rPr>
          <w:b w:val="0"/>
        </w:rPr>
        <w:t>)</w:t>
      </w:r>
    </w:p>
    <w:p w:rsidR="0038320E" w:rsidP="0038320E" w14:paraId="6B62F488" w14:textId="77777777">
      <w:pPr>
        <w:pStyle w:val="SecondaryHeading-Numbered"/>
        <w:numPr>
          <w:ilvl w:val="0"/>
          <w:numId w:val="13"/>
        </w:numPr>
        <w:rPr>
          <w:b w:val="0"/>
        </w:rPr>
      </w:pPr>
      <w:r>
        <w:rPr>
          <w:b w:val="0"/>
        </w:rPr>
        <w:t>Certification Program Update</w:t>
      </w:r>
    </w:p>
    <w:p w:rsidR="002F37C7" w:rsidP="002F37C7" w14:paraId="753C0915" w14:textId="490384B8">
      <w:pPr>
        <w:pStyle w:val="SecondaryHeading-Numbered"/>
        <w:numPr>
          <w:ilvl w:val="0"/>
          <w:numId w:val="13"/>
        </w:numPr>
        <w:rPr>
          <w:b w:val="0"/>
        </w:rPr>
      </w:pPr>
      <w:r>
        <w:rPr>
          <w:b w:val="0"/>
        </w:rPr>
        <w:t>Annual Training Plan</w:t>
      </w:r>
    </w:p>
    <w:p w:rsidR="002A722E" w:rsidP="00F60D59" w14:paraId="0C7E3850" w14:textId="139B3B8C">
      <w:pPr>
        <w:pStyle w:val="SecondaryHeading-Numbered"/>
        <w:numPr>
          <w:ilvl w:val="0"/>
          <w:numId w:val="13"/>
        </w:numPr>
        <w:rPr>
          <w:b w:val="0"/>
        </w:rPr>
      </w:pPr>
      <w:r>
        <w:rPr>
          <w:b w:val="0"/>
        </w:rPr>
        <w:t>Training Activity Submissions</w:t>
      </w:r>
    </w:p>
    <w:p w:rsidR="00F60D59" w:rsidP="00F60D59" w14:paraId="61430B75" w14:textId="222AB7E1">
      <w:pPr>
        <w:pStyle w:val="SecondaryHeading-Numbered"/>
      </w:pPr>
      <w:r>
        <w:t xml:space="preserve">Additional Items from the DTS </w:t>
      </w:r>
      <w:r>
        <w:rPr>
          <w:b w:val="0"/>
        </w:rPr>
        <w:t>(9:4</w:t>
      </w:r>
      <w:r w:rsidR="0038320E">
        <w:rPr>
          <w:b w:val="0"/>
        </w:rPr>
        <w:t>5</w:t>
      </w:r>
      <w:r>
        <w:rPr>
          <w:b w:val="0"/>
        </w:rPr>
        <w:t xml:space="preserve"> – 9:</w:t>
      </w:r>
      <w:r w:rsidR="0038320E">
        <w:rPr>
          <w:b w:val="0"/>
        </w:rPr>
        <w:t>50</w:t>
      </w:r>
      <w:r>
        <w:rPr>
          <w:b w:val="0"/>
        </w:rPr>
        <w:t>)</w:t>
      </w:r>
    </w:p>
    <w:p w:rsidR="001D3B68" w:rsidP="007C2954" w14:paraId="641B82C2" w14:textId="77777777">
      <w:pPr>
        <w:pStyle w:val="PrimaryHeading"/>
      </w:pPr>
      <w:r>
        <w:t>Information Only Posting</w:t>
      </w:r>
    </w:p>
    <w:p w:rsidR="003C3320" w:rsidRPr="00CE1AE7" w:rsidP="0023434B" w14:paraId="0E7444F7" w14:textId="34A79A16">
      <w:pPr>
        <w:pStyle w:val="SecondaryHeading-Numbered"/>
        <w:rPr>
          <w:rStyle w:val="Hyperlink"/>
          <w:b w:val="0"/>
          <w:color w:val="auto"/>
          <w:u w:val="none"/>
        </w:rPr>
      </w:pPr>
      <w:r w:rsidRPr="0023434B">
        <w:rPr>
          <w:b w:val="0"/>
        </w:rPr>
        <w:t xml:space="preserve">See </w:t>
      </w:r>
      <w:r w:rsidR="00252B75">
        <w:rPr>
          <w:b w:val="0"/>
        </w:rPr>
        <w:t>February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7562E8FC"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52B75" w:rsidP="00252B75" w14:paraId="623E611F" w14:textId="7B365A2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March 12, 2024</w:t>
            </w:r>
          </w:p>
        </w:tc>
        <w:tc>
          <w:tcPr>
            <w:tcW w:w="990" w:type="dxa"/>
            <w:tcBorders>
              <w:top w:val="single" w:sz="4" w:space="0" w:color="auto"/>
              <w:left w:val="single" w:sz="4" w:space="0" w:color="auto"/>
              <w:bottom w:val="single" w:sz="4" w:space="0" w:color="auto"/>
              <w:right w:val="single" w:sz="8" w:space="0" w:color="auto"/>
            </w:tcBorders>
          </w:tcPr>
          <w:p w:rsidR="00252B75" w:rsidP="00252B75" w14:paraId="0E20CAF1" w14:textId="1585A69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52B75" w:rsidP="00252B75" w14:paraId="1B162983" w14:textId="7AF09DA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52B75" w:rsidP="00252B75" w14:paraId="3C4355A4" w14:textId="0222E1FD">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3/5/2024</w:t>
            </w:r>
          </w:p>
        </w:tc>
        <w:tc>
          <w:tcPr>
            <w:tcW w:w="1529" w:type="dxa"/>
            <w:tcBorders>
              <w:top w:val="single" w:sz="4" w:space="0" w:color="auto"/>
              <w:left w:val="single" w:sz="4" w:space="0" w:color="auto"/>
              <w:bottom w:val="single" w:sz="4" w:space="0" w:color="auto"/>
              <w:right w:val="single" w:sz="4" w:space="0" w:color="auto"/>
            </w:tcBorders>
          </w:tcPr>
          <w:p w:rsidR="00252B75" w:rsidP="00252B75" w14:paraId="7E394041" w14:textId="4CD093B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3/7/2024</w:t>
            </w:r>
          </w:p>
        </w:tc>
      </w:tr>
      <w:tr w14:paraId="6C484E1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52B75" w:rsidP="00252B75" w14:paraId="2EE65F68" w14:textId="78BEB993">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April 16, 2024</w:t>
            </w:r>
          </w:p>
        </w:tc>
        <w:tc>
          <w:tcPr>
            <w:tcW w:w="990" w:type="dxa"/>
            <w:tcBorders>
              <w:top w:val="single" w:sz="4" w:space="0" w:color="auto"/>
              <w:left w:val="single" w:sz="4" w:space="0" w:color="auto"/>
              <w:bottom w:val="single" w:sz="4" w:space="0" w:color="auto"/>
              <w:right w:val="single" w:sz="8" w:space="0" w:color="auto"/>
            </w:tcBorders>
          </w:tcPr>
          <w:p w:rsidR="00252B75" w:rsidP="00252B75" w14:paraId="56E6D3E6" w14:textId="47E2392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52B75" w:rsidP="00252B75" w14:paraId="705C0474" w14:textId="4CB79E01">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52B75" w:rsidP="00252B75" w14:paraId="1523D78B" w14:textId="3B356A7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4/9/2024</w:t>
            </w:r>
          </w:p>
        </w:tc>
        <w:tc>
          <w:tcPr>
            <w:tcW w:w="1529" w:type="dxa"/>
            <w:tcBorders>
              <w:top w:val="single" w:sz="4" w:space="0" w:color="auto"/>
              <w:left w:val="single" w:sz="4" w:space="0" w:color="auto"/>
              <w:bottom w:val="single" w:sz="4" w:space="0" w:color="auto"/>
              <w:right w:val="single" w:sz="4" w:space="0" w:color="auto"/>
            </w:tcBorders>
          </w:tcPr>
          <w:p w:rsidR="00252B75" w:rsidP="00252B75" w14:paraId="1B10BDA6" w14:textId="0B42833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4/11/2024</w:t>
            </w:r>
          </w:p>
        </w:tc>
      </w:tr>
      <w:tr w14:paraId="69D714B0"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52B75" w:rsidP="00252B75" w14:paraId="662CC432" w14:textId="1384028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May 14, 2024</w:t>
            </w:r>
          </w:p>
        </w:tc>
        <w:tc>
          <w:tcPr>
            <w:tcW w:w="990" w:type="dxa"/>
            <w:tcBorders>
              <w:top w:val="single" w:sz="4" w:space="0" w:color="auto"/>
              <w:left w:val="single" w:sz="4" w:space="0" w:color="auto"/>
              <w:bottom w:val="single" w:sz="4" w:space="0" w:color="auto"/>
              <w:right w:val="single" w:sz="8" w:space="0" w:color="auto"/>
            </w:tcBorders>
          </w:tcPr>
          <w:p w:rsidR="00252B75" w:rsidP="00252B75" w14:paraId="5E6FB0CB" w14:textId="271E53E1">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52B75" w:rsidP="00252B75" w14:paraId="7DDE3488" w14:textId="5BA2D7C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52B75" w:rsidP="00252B75" w14:paraId="50924EF9" w14:textId="11DB0A7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5/6/2024</w:t>
            </w:r>
          </w:p>
        </w:tc>
        <w:tc>
          <w:tcPr>
            <w:tcW w:w="1529" w:type="dxa"/>
            <w:tcBorders>
              <w:top w:val="single" w:sz="4" w:space="0" w:color="auto"/>
              <w:left w:val="single" w:sz="4" w:space="0" w:color="auto"/>
              <w:bottom w:val="single" w:sz="4" w:space="0" w:color="auto"/>
              <w:right w:val="single" w:sz="4" w:space="0" w:color="auto"/>
            </w:tcBorders>
          </w:tcPr>
          <w:p w:rsidR="00252B75" w:rsidP="00252B75" w14:paraId="17EC932E" w14:textId="0469328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5/8/2024</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0D957DC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2B75">
      <w:rPr>
        <w:rStyle w:val="PageNumber"/>
        <w:noProof/>
      </w:rPr>
      <w:t>1</w:t>
    </w:r>
    <w:r>
      <w:rPr>
        <w:rStyle w:val="PageNumber"/>
      </w:rPr>
      <w:fldChar w:fldCharType="end"/>
    </w:r>
  </w:p>
  <w:bookmarkStart w:id="3" w:name="OLE_LINK1"/>
  <w:p w:rsidR="00B62597" w:rsidRPr="001678E8" w14:paraId="2F1802C2" w14:textId="2B4EADA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418A6C4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52B75">
      <w:t>February</w:t>
    </w:r>
    <w:r w:rsidR="0038320E">
      <w:t xml:space="preserve"> </w:t>
    </w:r>
    <w:r w:rsidR="00252B75">
      <w:t>8</w:t>
    </w:r>
    <w:r w:rsidR="00A56D57">
      <w:t>, 202</w:t>
    </w:r>
    <w:r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3434B"/>
    <w:rsid w:val="00245037"/>
    <w:rsid w:val="0025139E"/>
    <w:rsid w:val="00252B75"/>
    <w:rsid w:val="002A722E"/>
    <w:rsid w:val="002B2F98"/>
    <w:rsid w:val="002C5A7F"/>
    <w:rsid w:val="002C6057"/>
    <w:rsid w:val="002F37C7"/>
    <w:rsid w:val="00305238"/>
    <w:rsid w:val="003251CE"/>
    <w:rsid w:val="00337321"/>
    <w:rsid w:val="00374E22"/>
    <w:rsid w:val="0038320E"/>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