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Distributed Resources Subcommittee</w:t>
      </w:r>
      <w:r w:rsidR="00F66479">
        <w:t xml:space="preserve"> (DISRS)</w:t>
      </w:r>
    </w:p>
    <w:p w:rsidR="00B62597" w:rsidRPr="00B62597" w:rsidP="00755096">
      <w:pPr>
        <w:pStyle w:val="MeetingDetails"/>
      </w:pPr>
      <w:r>
        <w:t xml:space="preserve">WebEx / </w:t>
      </w:r>
      <w:r w:rsidR="002C1104">
        <w:t xml:space="preserve">PJM </w:t>
      </w:r>
      <w:r>
        <w:t>Conference &amp; Training Center</w:t>
      </w:r>
    </w:p>
    <w:p w:rsidR="00B62597" w:rsidRPr="00B62597" w:rsidP="00755096">
      <w:pPr>
        <w:pStyle w:val="MeetingDetails"/>
      </w:pPr>
      <w:r>
        <w:t>December</w:t>
      </w:r>
      <w:r w:rsidR="00F67044">
        <w:t xml:space="preserve"> </w:t>
      </w:r>
      <w:r>
        <w:t>4</w:t>
      </w:r>
      <w:r w:rsidR="002B2F98">
        <w:t xml:space="preserve">, </w:t>
      </w:r>
      <w:r w:rsidR="00F66479">
        <w:t>2023</w:t>
      </w:r>
    </w:p>
    <w:p w:rsidR="00B62597" w:rsidRPr="00B62597" w:rsidP="00755096">
      <w:pPr>
        <w:pStyle w:val="MeetingDetails"/>
        <w:rPr>
          <w:sz w:val="28"/>
          <w:u w:val="single"/>
        </w:rPr>
      </w:pPr>
      <w:r>
        <w:t>9</w:t>
      </w:r>
      <w:r w:rsidR="002B2F98">
        <w:t xml:space="preserve">:00 </w:t>
      </w:r>
      <w:r w:rsidR="00FC06E1">
        <w:t>a</w:t>
      </w:r>
      <w:r w:rsidR="00F66479">
        <w:t xml:space="preserve">.m. – </w:t>
      </w:r>
      <w:r w:rsidR="000E4BF0">
        <w:t>1</w:t>
      </w:r>
      <w:r w:rsidR="008D515D">
        <w:t>2:0</w:t>
      </w:r>
      <w:r w:rsidR="000E4BF0">
        <w:t>0</w:t>
      </w:r>
      <w:r w:rsidR="004D1F86">
        <w:t xml:space="preserve">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F66479">
        <w:t>on (</w:t>
      </w:r>
      <w:r w:rsidR="006A3390">
        <w:t>9</w:t>
      </w:r>
      <w:r w:rsidR="00F66479">
        <w:t>:00-</w:t>
      </w:r>
      <w:r w:rsidR="006A3390">
        <w:t>9</w:t>
      </w:r>
      <w:r w:rsidR="0040653B">
        <w:t>:</w:t>
      </w:r>
      <w:r w:rsidR="00CE1D16">
        <w:t>10</w:t>
      </w:r>
      <w:r w:rsidR="006A60F3">
        <w:t>)</w:t>
      </w:r>
    </w:p>
    <w:bookmarkEnd w:id="0"/>
    <w:bookmarkEnd w:id="1"/>
    <w:p w:rsidR="003F23BF" w:rsidP="00F01259">
      <w:pPr>
        <w:pStyle w:val="SecondaryHeading-Numbered"/>
        <w:rPr>
          <w:b w:val="0"/>
        </w:rPr>
      </w:pPr>
      <w:r>
        <w:rPr>
          <w:b w:val="0"/>
        </w:rPr>
        <w:t>Ilyana D</w:t>
      </w:r>
      <w:r w:rsidR="00AB46D8">
        <w:rPr>
          <w:b w:val="0"/>
        </w:rPr>
        <w:t>ropkin</w:t>
      </w:r>
      <w:r w:rsidR="00F72C70">
        <w:rPr>
          <w:b w:val="0"/>
        </w:rPr>
        <w:t>, PJM,</w:t>
      </w:r>
      <w:r w:rsidR="00AB46D8">
        <w:rPr>
          <w:b w:val="0"/>
        </w:rPr>
        <w:t xml:space="preserve"> </w:t>
      </w:r>
      <w:r>
        <w:rPr>
          <w:b w:val="0"/>
        </w:rPr>
        <w:t>will pro</w:t>
      </w:r>
      <w:r w:rsidR="008A2DBB">
        <w:rPr>
          <w:b w:val="0"/>
        </w:rPr>
        <w:t xml:space="preserve">vide welcome and </w:t>
      </w:r>
      <w:r w:rsidR="00342C34">
        <w:rPr>
          <w:b w:val="0"/>
        </w:rPr>
        <w:t>an</w:t>
      </w:r>
      <w:r w:rsidR="00CA283A">
        <w:rPr>
          <w:b w:val="0"/>
        </w:rPr>
        <w:t xml:space="preserve">nouncements. </w:t>
      </w:r>
      <w:r w:rsidR="004D1F86">
        <w:rPr>
          <w:b w:val="0"/>
        </w:rPr>
        <w:t>Luke Zinszer</w:t>
      </w:r>
      <w:r w:rsidR="00847064">
        <w:rPr>
          <w:b w:val="0"/>
        </w:rPr>
        <w:t>, PJM,</w:t>
      </w:r>
      <w:r w:rsidR="00CA283A">
        <w:rPr>
          <w:b w:val="0"/>
        </w:rPr>
        <w:t xml:space="preserve"> </w:t>
      </w:r>
      <w:r w:rsidR="00342C34">
        <w:rPr>
          <w:b w:val="0"/>
        </w:rPr>
        <w:t xml:space="preserve">will </w:t>
      </w:r>
      <w:r w:rsidRPr="00F01259" w:rsidR="00AB46D8">
        <w:rPr>
          <w:b w:val="0"/>
        </w:rPr>
        <w:t>review</w:t>
      </w:r>
      <w:r w:rsidR="008A2DBB">
        <w:rPr>
          <w:b w:val="0"/>
        </w:rPr>
        <w:t xml:space="preserve"> Antitrust, Code of Conduct, </w:t>
      </w:r>
      <w:r w:rsidRPr="00F01259" w:rsidR="00AB46D8">
        <w:rPr>
          <w:b w:val="0"/>
        </w:rPr>
        <w:t>Public Meeting</w:t>
      </w:r>
      <w:r w:rsidR="00C7678C">
        <w:rPr>
          <w:b w:val="0"/>
        </w:rPr>
        <w:t>s</w:t>
      </w:r>
      <w:r w:rsidRPr="00F01259" w:rsidR="00AB46D8">
        <w:rPr>
          <w:b w:val="0"/>
        </w:rPr>
        <w:t>/Media Participation</w:t>
      </w:r>
      <w:r w:rsidR="008A2DBB">
        <w:rPr>
          <w:b w:val="0"/>
        </w:rPr>
        <w:t xml:space="preserve"> and </w:t>
      </w:r>
      <w:r w:rsidR="00C7678C">
        <w:rPr>
          <w:b w:val="0"/>
        </w:rPr>
        <w:t xml:space="preserve">WebEx </w:t>
      </w:r>
      <w:r w:rsidR="008A2DBB">
        <w:rPr>
          <w:b w:val="0"/>
        </w:rPr>
        <w:t>Part</w:t>
      </w:r>
      <w:r w:rsidR="00C7678C">
        <w:rPr>
          <w:b w:val="0"/>
        </w:rPr>
        <w:t>icipation Identification Requirements</w:t>
      </w:r>
      <w:r w:rsidR="008A2DBB">
        <w:rPr>
          <w:b w:val="0"/>
        </w:rPr>
        <w:t xml:space="preserve">. </w:t>
      </w:r>
    </w:p>
    <w:p w:rsidR="00D2209D" w:rsidP="00D2209D">
      <w:pPr>
        <w:pStyle w:val="SecondaryHeading-Numbered"/>
        <w:rPr>
          <w:b w:val="0"/>
        </w:rPr>
      </w:pPr>
      <w:r>
        <w:rPr>
          <w:b w:val="0"/>
        </w:rPr>
        <w:t>Luke Zinszer</w:t>
      </w:r>
      <w:r w:rsidR="00847064">
        <w:rPr>
          <w:b w:val="0"/>
        </w:rPr>
        <w:t>, PJM,</w:t>
      </w:r>
      <w:r w:rsidR="00DD5E2E">
        <w:rPr>
          <w:b w:val="0"/>
        </w:rPr>
        <w:t xml:space="preserve"> </w:t>
      </w:r>
      <w:r w:rsidRPr="0040653B">
        <w:rPr>
          <w:b w:val="0"/>
        </w:rPr>
        <w:t xml:space="preserve">will review </w:t>
      </w:r>
      <w:r w:rsidR="00C7678C">
        <w:rPr>
          <w:b w:val="0"/>
        </w:rPr>
        <w:t xml:space="preserve">and ask for an approval of </w:t>
      </w:r>
      <w:r w:rsidRPr="0040653B">
        <w:rPr>
          <w:b w:val="0"/>
        </w:rPr>
        <w:t xml:space="preserve">meeting minutes from </w:t>
      </w:r>
      <w:r w:rsidR="00272659">
        <w:rPr>
          <w:b w:val="0"/>
        </w:rPr>
        <w:t>11</w:t>
      </w:r>
      <w:r w:rsidR="006A3390">
        <w:rPr>
          <w:b w:val="0"/>
        </w:rPr>
        <w:t>.</w:t>
      </w:r>
      <w:r w:rsidR="00272659">
        <w:rPr>
          <w:b w:val="0"/>
        </w:rPr>
        <w:t>3</w:t>
      </w:r>
      <w:r w:rsidR="00FB52A0">
        <w:rPr>
          <w:b w:val="0"/>
        </w:rPr>
        <w:t xml:space="preserve">.23 </w:t>
      </w:r>
      <w:r>
        <w:rPr>
          <w:b w:val="0"/>
        </w:rPr>
        <w:t>Distributed Resources Subcommittee (</w:t>
      </w:r>
      <w:r w:rsidRPr="0040653B">
        <w:rPr>
          <w:b w:val="0"/>
        </w:rPr>
        <w:t>DI</w:t>
      </w:r>
      <w:r>
        <w:rPr>
          <w:b w:val="0"/>
        </w:rPr>
        <w:t>S</w:t>
      </w:r>
      <w:r w:rsidRPr="0040653B">
        <w:rPr>
          <w:b w:val="0"/>
        </w:rPr>
        <w:t>RS</w:t>
      </w:r>
      <w:r>
        <w:rPr>
          <w:b w:val="0"/>
        </w:rPr>
        <w:t>).</w:t>
      </w:r>
    </w:p>
    <w:p w:rsidR="0027524B" w:rsidRPr="0027524B" w:rsidP="0027524B">
      <w:pPr>
        <w:pStyle w:val="SecondaryHeading-Numbered"/>
        <w:rPr>
          <w:b w:val="0"/>
        </w:rPr>
      </w:pPr>
      <w:r>
        <w:rPr>
          <w:b w:val="0"/>
        </w:rPr>
        <w:t>Ilyana Dropkin, PJM, will review updated DISRS work plan.</w:t>
      </w:r>
    </w:p>
    <w:p w:rsidR="005455D5" w:rsidRPr="005455D5" w:rsidP="005455D5">
      <w:pPr>
        <w:pStyle w:val="PrimaryHeading"/>
      </w:pPr>
      <w:r>
        <w:t>Hybrid (9</w:t>
      </w:r>
      <w:r w:rsidR="00CE1D16">
        <w:t>:10</w:t>
      </w:r>
      <w:r w:rsidR="004262EE">
        <w:t xml:space="preserve"> – 10:1</w:t>
      </w:r>
      <w:r w:rsidR="00045BA9">
        <w:t>0</w:t>
      </w:r>
      <w:r>
        <w:t>)</w:t>
      </w:r>
    </w:p>
    <w:p w:rsidR="009E76C0" w:rsidP="005455D5">
      <w:pPr>
        <w:pStyle w:val="ListSubhead1"/>
        <w:rPr>
          <w:b w:val="0"/>
        </w:rPr>
      </w:pPr>
      <w:r>
        <w:rPr>
          <w:b w:val="0"/>
        </w:rPr>
        <w:t>Michele Greening, PJM will review Manual 34 process around new issue charge</w:t>
      </w:r>
      <w:r w:rsidR="004262EE">
        <w:rPr>
          <w:b w:val="0"/>
        </w:rPr>
        <w:t>s at</w:t>
      </w:r>
      <w:r>
        <w:rPr>
          <w:b w:val="0"/>
        </w:rPr>
        <w:t xml:space="preserve"> subcommittee</w:t>
      </w:r>
      <w:r w:rsidR="004262EE">
        <w:rPr>
          <w:b w:val="0"/>
        </w:rPr>
        <w:t>s</w:t>
      </w:r>
      <w:r>
        <w:rPr>
          <w:b w:val="0"/>
        </w:rPr>
        <w:t xml:space="preserve"> and </w:t>
      </w:r>
      <w:r w:rsidR="003F055F">
        <w:rPr>
          <w:b w:val="0"/>
        </w:rPr>
        <w:t>CBIR Lite.</w:t>
      </w:r>
    </w:p>
    <w:p w:rsidR="00DA3584" w:rsidP="005455D5">
      <w:pPr>
        <w:pStyle w:val="ListSubhead1"/>
        <w:rPr>
          <w:b w:val="0"/>
        </w:rPr>
      </w:pPr>
      <w:r w:rsidRPr="005455D5">
        <w:rPr>
          <w:b w:val="0"/>
        </w:rPr>
        <w:t>Maria Belenky</w:t>
      </w:r>
      <w:r w:rsidRPr="005455D5" w:rsidR="0056616D">
        <w:rPr>
          <w:b w:val="0"/>
        </w:rPr>
        <w:t>, PJM, will present a new proposed issue charge on hybrid resources</w:t>
      </w:r>
      <w:r>
        <w:rPr>
          <w:b w:val="0"/>
        </w:rPr>
        <w:t xml:space="preserve"> enhancements</w:t>
      </w:r>
      <w:r w:rsidR="00272659">
        <w:rPr>
          <w:b w:val="0"/>
        </w:rPr>
        <w:t xml:space="preserve"> for the second time</w:t>
      </w:r>
      <w:r w:rsidR="00B21307">
        <w:rPr>
          <w:b w:val="0"/>
        </w:rPr>
        <w:t>.</w:t>
      </w:r>
    </w:p>
    <w:p w:rsidR="00272659" w:rsidRPr="00A91063" w:rsidP="00272659">
      <w:pPr>
        <w:pStyle w:val="PrimaryHeading"/>
      </w:pPr>
      <w:r>
        <w:t>Economic Demand Response Automate Bid Duration</w:t>
      </w:r>
      <w:r w:rsidR="004262EE">
        <w:t xml:space="preserve"> (10:1</w:t>
      </w:r>
      <w:r w:rsidR="00045BA9">
        <w:t>0</w:t>
      </w:r>
      <w:r w:rsidR="004262EE">
        <w:t xml:space="preserve"> – 10</w:t>
      </w:r>
      <w:r w:rsidR="00045BA9">
        <w:t>:50</w:t>
      </w:r>
      <w:r>
        <w:t>)</w:t>
      </w:r>
    </w:p>
    <w:p w:rsidR="00BA5866" w:rsidRPr="00BA5866" w:rsidP="00272659">
      <w:pPr>
        <w:pStyle w:val="ListSubhead1"/>
        <w:rPr>
          <w:b w:val="0"/>
        </w:rPr>
      </w:pPr>
      <w:r w:rsidRPr="00BA5866">
        <w:rPr>
          <w:b w:val="0"/>
        </w:rPr>
        <w:t>Ilyana</w:t>
      </w:r>
      <w:r>
        <w:rPr>
          <w:b w:val="0"/>
        </w:rPr>
        <w:t xml:space="preserve"> Dropkin, PJM, will review Issue Charge</w:t>
      </w:r>
      <w:r w:rsidR="0027524B">
        <w:rPr>
          <w:b w:val="0"/>
        </w:rPr>
        <w:t xml:space="preserve"> that was appro</w:t>
      </w:r>
      <w:r w:rsidR="004262EE">
        <w:rPr>
          <w:b w:val="0"/>
        </w:rPr>
        <w:t>ved by MIC</w:t>
      </w:r>
      <w:r w:rsidR="0027524B">
        <w:rPr>
          <w:b w:val="0"/>
        </w:rPr>
        <w:t>.</w:t>
      </w:r>
    </w:p>
    <w:p w:rsidR="009C1E1D" w:rsidRPr="00550CC9" w:rsidP="00550CC9">
      <w:pPr>
        <w:pStyle w:val="ListSubhead1"/>
      </w:pPr>
      <w:r>
        <w:rPr>
          <w:b w:val="0"/>
        </w:rPr>
        <w:t>Pete Langbein, PJM, will provide an education on Economic Demand</w:t>
      </w:r>
      <w:r w:rsidR="00573041">
        <w:rPr>
          <w:b w:val="0"/>
        </w:rPr>
        <w:t xml:space="preserve"> Response Automate Bid Duration</w:t>
      </w:r>
      <w:r>
        <w:rPr>
          <w:b w:val="0"/>
        </w:rPr>
        <w:t>.</w:t>
      </w:r>
      <w:r w:rsidR="00550CC9">
        <w:rPr>
          <w:b w:val="0"/>
        </w:rPr>
        <w:t xml:space="preserve"> </w:t>
      </w:r>
      <w:r w:rsidRPr="00550CC9">
        <w:rPr>
          <w:b w:val="0"/>
        </w:rPr>
        <w:t>Ilyana Dropkin</w:t>
      </w:r>
      <w:r w:rsidR="00550CC9">
        <w:rPr>
          <w:b w:val="0"/>
        </w:rPr>
        <w:t>, PJM,</w:t>
      </w:r>
      <w:r w:rsidRPr="00550CC9">
        <w:rPr>
          <w:b w:val="0"/>
        </w:rPr>
        <w:t xml:space="preserve"> will solicit Interests through CBIR Lite process.</w:t>
      </w:r>
    </w:p>
    <w:p w:rsidR="008639BC" w:rsidRPr="00DB29E9" w:rsidP="008639BC">
      <w:pPr>
        <w:pStyle w:val="PrimaryHeading"/>
      </w:pPr>
      <w:r>
        <w:t>Demand Response</w:t>
      </w:r>
      <w:r w:rsidRPr="00FB745D">
        <w:t xml:space="preserve"> </w:t>
      </w:r>
      <w:r w:rsidR="00FA71A5">
        <w:t>(</w:t>
      </w:r>
      <w:r w:rsidR="0056616D">
        <w:t>1</w:t>
      </w:r>
      <w:r w:rsidR="004262EE">
        <w:t>0:50 – 11:0</w:t>
      </w:r>
      <w:r w:rsidR="002341C4">
        <w:t>5</w:t>
      </w:r>
      <w:r>
        <w:t>)</w:t>
      </w:r>
    </w:p>
    <w:p w:rsidR="00E3105E" w:rsidRPr="002341C4" w:rsidP="008639BC">
      <w:pPr>
        <w:pStyle w:val="ListSubhead1"/>
      </w:pPr>
      <w:r>
        <w:rPr>
          <w:b w:val="0"/>
        </w:rPr>
        <w:t>Pete Langbein</w:t>
      </w:r>
      <w:r>
        <w:rPr>
          <w:b w:val="0"/>
        </w:rPr>
        <w:t>, PJM, will provide a v</w:t>
      </w:r>
      <w:r w:rsidR="00FA71A5">
        <w:rPr>
          <w:b w:val="0"/>
        </w:rPr>
        <w:t>erbal update on Demand Response</w:t>
      </w:r>
      <w:r w:rsidR="0027524B">
        <w:rPr>
          <w:b w:val="0"/>
        </w:rPr>
        <w:t>.</w:t>
      </w:r>
    </w:p>
    <w:p w:rsidR="002341C4" w:rsidRPr="002D5539" w:rsidP="008639BC">
      <w:pPr>
        <w:pStyle w:val="ListSubhead1"/>
      </w:pPr>
      <w:r>
        <w:rPr>
          <w:b w:val="0"/>
        </w:rPr>
        <w:t xml:space="preserve">Pete Langbein, PJM, will </w:t>
      </w:r>
      <w:r w:rsidRPr="002341C4">
        <w:rPr>
          <w:b w:val="0"/>
        </w:rPr>
        <w:t>discuss recent questions about DR Hub summer only registrations, testing obligations and changes to DR Hub for 24/25 Load Management registration process.</w:t>
      </w:r>
    </w:p>
    <w:p w:rsidR="002D5539" w:rsidRPr="009E76C0" w:rsidP="002D5539">
      <w:pPr>
        <w:pStyle w:val="ListSubhead1"/>
      </w:pPr>
      <w:r>
        <w:rPr>
          <w:b w:val="0"/>
        </w:rPr>
        <w:t>Andrea Yeaton</w:t>
      </w:r>
      <w:r>
        <w:rPr>
          <w:b w:val="0"/>
        </w:rPr>
        <w:t xml:space="preserve">, PJM, </w:t>
      </w:r>
      <w:r w:rsidR="00960D26">
        <w:rPr>
          <w:b w:val="0"/>
        </w:rPr>
        <w:t>will present</w:t>
      </w:r>
      <w:r>
        <w:rPr>
          <w:b w:val="0"/>
        </w:rPr>
        <w:t xml:space="preserve"> Load Management Testing Reminders.</w:t>
      </w:r>
    </w:p>
    <w:p w:rsidR="009E76C0" w:rsidRPr="00DB29E9" w:rsidP="009E76C0">
      <w:pPr>
        <w:pStyle w:val="PrimaryHeading"/>
      </w:pPr>
      <w:r>
        <w:t>FERC Order 2222 (</w:t>
      </w:r>
      <w:r w:rsidR="004262EE">
        <w:t>11:0</w:t>
      </w:r>
      <w:r w:rsidR="002341C4">
        <w:t>5</w:t>
      </w:r>
      <w:r>
        <w:t xml:space="preserve"> – 11</w:t>
      </w:r>
      <w:r w:rsidR="004262EE">
        <w:t>:55</w:t>
      </w:r>
      <w:r>
        <w:t>)</w:t>
      </w:r>
    </w:p>
    <w:p w:rsidR="009E76C0" w:rsidRPr="009E76C0" w:rsidP="009E76C0">
      <w:pPr>
        <w:pStyle w:val="ListSubhead1"/>
        <w:rPr>
          <w:b w:val="0"/>
        </w:rPr>
      </w:pPr>
      <w:r>
        <w:rPr>
          <w:b w:val="0"/>
        </w:rPr>
        <w:t>Pete Langbein</w:t>
      </w:r>
      <w:bookmarkStart w:id="2" w:name="_GoBack"/>
      <w:bookmarkEnd w:id="2"/>
      <w:r w:rsidRPr="009E76C0">
        <w:rPr>
          <w:b w:val="0"/>
        </w:rPr>
        <w:t>,</w:t>
      </w:r>
      <w:r>
        <w:rPr>
          <w:b w:val="0"/>
        </w:rPr>
        <w:t xml:space="preserve"> </w:t>
      </w:r>
      <w:r w:rsidRPr="009E76C0">
        <w:rPr>
          <w:b w:val="0"/>
        </w:rPr>
        <w:t xml:space="preserve">PJM, will present requirements on DER plan for the </w:t>
      </w:r>
      <w:r>
        <w:rPr>
          <w:b w:val="0"/>
        </w:rPr>
        <w:t xml:space="preserve">capacity aggregation resources. </w:t>
      </w:r>
    </w:p>
    <w:p w:rsidR="009E76C0" w:rsidRPr="002D5539" w:rsidP="009E76C0">
      <w:pPr>
        <w:pStyle w:val="ListSubhead1"/>
      </w:pPr>
      <w:r>
        <w:rPr>
          <w:b w:val="0"/>
        </w:rPr>
        <w:t>Maria Belenky, PJM, will rev</w:t>
      </w:r>
      <w:r w:rsidR="00AF42F8">
        <w:rPr>
          <w:b w:val="0"/>
        </w:rPr>
        <w:t>iew FERC Order 2222 location creation of the registration process.</w:t>
      </w:r>
    </w:p>
    <w:p w:rsidR="00A10D1C" w:rsidP="00A10D1C">
      <w:pPr>
        <w:pStyle w:val="PrimaryHeading"/>
      </w:pPr>
      <w:r w:rsidRPr="0095194C">
        <w:t>F</w:t>
      </w:r>
      <w:r>
        <w:t>uture Agenda Items (</w:t>
      </w:r>
      <w:r w:rsidR="0056616D">
        <w:t>1</w:t>
      </w:r>
      <w:r w:rsidR="00045BA9">
        <w:t>1</w:t>
      </w:r>
      <w:r>
        <w:t>:</w:t>
      </w:r>
      <w:r w:rsidR="00045BA9">
        <w:t>55</w:t>
      </w:r>
      <w:r>
        <w:t xml:space="preserve"> – </w:t>
      </w:r>
      <w:r w:rsidR="0056616D">
        <w:t>1</w:t>
      </w:r>
      <w:r w:rsidR="004C2445">
        <w:t>2</w:t>
      </w:r>
      <w:r>
        <w:t>:</w:t>
      </w:r>
      <w:r w:rsidR="004C2445">
        <w:t>0</w:t>
      </w:r>
      <w:r w:rsidR="00045BA9">
        <w:t>0</w:t>
      </w:r>
      <w:r>
        <w:t>)</w:t>
      </w:r>
    </w:p>
    <w:p w:rsidR="00232C9E" w:rsidP="00232C9E">
      <w:pPr>
        <w:pStyle w:val="ListSubhead1"/>
      </w:pPr>
      <w:r w:rsidRPr="00A10D1C">
        <w:rPr>
          <w:b w:val="0"/>
        </w:rPr>
        <w:t>The facilitation team will review meeting action items and discuss future agenda items</w:t>
      </w:r>
      <w:r>
        <w:rPr>
          <w:b w:val="0"/>
        </w:rPr>
        <w:t>.</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2070"/>
        <w:gridCol w:w="2250"/>
        <w:gridCol w:w="1816"/>
        <w:gridCol w:w="1529"/>
      </w:tblGrid>
      <w:tr w:rsidTr="00700EB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2C1104" w:rsidRPr="003C3320" w:rsidP="00700EB9">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2C1104" w:rsidRPr="00DA23DE" w:rsidP="00700EB9">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2C1104" w:rsidRPr="00DA23DE" w:rsidP="00700EB9">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B70FE8">
        <w:tblPrEx>
          <w:tblW w:w="0" w:type="auto"/>
          <w:tblLook w:val="04A0"/>
        </w:tblPrEx>
        <w:trPr>
          <w:trHeight w:val="296"/>
        </w:trPr>
        <w:tc>
          <w:tcPr>
            <w:tcW w:w="162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2C1104" w:rsidRPr="00BB6921" w:rsidP="00700EB9">
            <w:pPr>
              <w:pStyle w:val="DisclaimerHeading"/>
              <w:keepLines/>
              <w:spacing w:after="60"/>
              <w:jc w:val="center"/>
              <w:rPr>
                <w:i w:val="0"/>
                <w:color w:val="auto"/>
                <w:sz w:val="19"/>
                <w:szCs w:val="19"/>
              </w:rPr>
            </w:pPr>
            <w:r w:rsidRPr="00BB6921">
              <w:rPr>
                <w:i w:val="0"/>
                <w:color w:val="auto"/>
                <w:sz w:val="19"/>
                <w:szCs w:val="19"/>
              </w:rPr>
              <w:t>Date</w:t>
            </w:r>
          </w:p>
        </w:tc>
        <w:tc>
          <w:tcPr>
            <w:tcW w:w="207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2C1104" w:rsidRPr="00BB6921" w:rsidP="00700EB9">
            <w:pPr>
              <w:pStyle w:val="DisclaimerHeading"/>
              <w:keepLines/>
              <w:spacing w:after="60"/>
              <w:jc w:val="center"/>
              <w:rPr>
                <w:color w:val="auto"/>
                <w:sz w:val="19"/>
                <w:szCs w:val="19"/>
              </w:rPr>
            </w:pPr>
            <w:r w:rsidRPr="00BB6921">
              <w:rPr>
                <w:color w:val="auto"/>
                <w:sz w:val="19"/>
                <w:szCs w:val="19"/>
              </w:rPr>
              <w:t>Time</w:t>
            </w:r>
          </w:p>
        </w:tc>
        <w:tc>
          <w:tcPr>
            <w:tcW w:w="225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2C1104" w:rsidRPr="00BB6921" w:rsidP="00700EB9">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2C1104" w:rsidRPr="00C10A93" w:rsidP="00700EB9">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2C1104" w:rsidRPr="00C10A93" w:rsidP="00700EB9">
            <w:pPr>
              <w:pStyle w:val="DisclaimerHeading"/>
              <w:keepLines/>
              <w:jc w:val="center"/>
              <w:rPr>
                <w:color w:val="FFFFFF" w:themeColor="background1"/>
                <w:sz w:val="19"/>
                <w:szCs w:val="19"/>
              </w:rPr>
            </w:pPr>
          </w:p>
        </w:tc>
      </w:tr>
      <w:tr w:rsidTr="00B70FE8">
        <w:tblPrEx>
          <w:tblW w:w="0" w:type="auto"/>
          <w:tblLook w:val="04A0"/>
        </w:tblPrEx>
        <w:trPr>
          <w:trHeight w:val="331"/>
        </w:trPr>
        <w:tc>
          <w:tcPr>
            <w:tcW w:w="1620" w:type="dxa"/>
            <w:vMerge/>
            <w:tcBorders>
              <w:top w:val="single" w:sz="12" w:space="0" w:color="013366" w:themeColor="accent1"/>
              <w:bottom w:val="none" w:sz="0" w:space="0" w:color="auto"/>
              <w:right w:val="single" w:sz="6" w:space="0" w:color="FFFFFF" w:themeColor="background1"/>
            </w:tcBorders>
            <w:shd w:val="clear" w:color="auto" w:fill="E1F6FF"/>
          </w:tcPr>
          <w:p w:rsidR="002C1104" w:rsidRPr="00BB6921" w:rsidP="00700EB9">
            <w:pPr>
              <w:pStyle w:val="DisclaimerHeading"/>
              <w:keepLines/>
              <w:spacing w:before="40" w:after="40" w:line="220" w:lineRule="exact"/>
              <w:jc w:val="left"/>
              <w:rPr>
                <w:b w:val="0"/>
                <w:i w:val="0"/>
                <w:color w:val="auto"/>
                <w:sz w:val="18"/>
                <w:szCs w:val="18"/>
              </w:rPr>
            </w:pPr>
          </w:p>
        </w:tc>
        <w:tc>
          <w:tcPr>
            <w:tcW w:w="2070" w:type="dxa"/>
            <w:vMerge/>
            <w:tcBorders>
              <w:top w:val="single" w:sz="12" w:space="0" w:color="013366" w:themeColor="accent1"/>
              <w:left w:val="single" w:sz="6" w:space="0" w:color="FFFFFF" w:themeColor="background1"/>
              <w:right w:val="single" w:sz="6" w:space="0" w:color="FFFFFF" w:themeColor="background1"/>
            </w:tcBorders>
          </w:tcPr>
          <w:p w:rsidR="002C1104" w:rsidRPr="00C10A93" w:rsidP="00700EB9">
            <w:pPr>
              <w:pStyle w:val="DisclaimerHeading"/>
              <w:keepLines/>
              <w:spacing w:before="40" w:after="40" w:line="220" w:lineRule="exact"/>
              <w:rPr>
                <w:b w:val="0"/>
                <w:color w:val="auto"/>
                <w:sz w:val="18"/>
                <w:szCs w:val="18"/>
              </w:rPr>
            </w:pPr>
          </w:p>
        </w:tc>
        <w:tc>
          <w:tcPr>
            <w:tcW w:w="2250" w:type="dxa"/>
            <w:vMerge/>
            <w:tcBorders>
              <w:top w:val="single" w:sz="12" w:space="0" w:color="013366" w:themeColor="accent1"/>
              <w:left w:val="single" w:sz="6" w:space="0" w:color="FFFFFF" w:themeColor="background1"/>
              <w:right w:val="single" w:sz="8" w:space="0" w:color="auto"/>
            </w:tcBorders>
          </w:tcPr>
          <w:p w:rsidR="002C1104" w:rsidRPr="00C10A93" w:rsidP="00700EB9">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2C1104" w:rsidRPr="00CE451E" w:rsidP="00700EB9">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B70FE8">
        <w:tblPrEx>
          <w:tblW w:w="0" w:type="auto"/>
          <w:tblLook w:val="04A0"/>
        </w:tblPrEx>
        <w:trPr>
          <w:trHeight w:val="331"/>
        </w:trPr>
        <w:tc>
          <w:tcPr>
            <w:tcW w:w="1620" w:type="dxa"/>
            <w:tcBorders>
              <w:top w:val="none" w:sz="0" w:space="0" w:color="auto"/>
              <w:bottom w:val="single" w:sz="4" w:space="0" w:color="auto"/>
              <w:right w:val="single" w:sz="4" w:space="0" w:color="auto"/>
            </w:tcBorders>
            <w:shd w:val="clear" w:color="auto" w:fill="E1F6FF"/>
          </w:tcPr>
          <w:p w:rsidR="002C1104" w:rsidRPr="00BB6921" w:rsidP="00700EB9">
            <w:pPr>
              <w:pStyle w:val="DisclaimerHeading"/>
              <w:keepLines/>
              <w:spacing w:before="40" w:after="40" w:line="220" w:lineRule="exact"/>
              <w:jc w:val="left"/>
              <w:rPr>
                <w:b w:val="0"/>
                <w:i w:val="0"/>
                <w:color w:val="auto"/>
                <w:sz w:val="18"/>
                <w:szCs w:val="18"/>
              </w:rPr>
            </w:pPr>
            <w:r>
              <w:rPr>
                <w:b w:val="0"/>
                <w:i w:val="0"/>
                <w:color w:val="auto"/>
                <w:sz w:val="18"/>
                <w:szCs w:val="18"/>
              </w:rPr>
              <w:t>January 8, 2024</w:t>
            </w:r>
          </w:p>
        </w:tc>
        <w:tc>
          <w:tcPr>
            <w:tcW w:w="2070" w:type="dxa"/>
            <w:tcBorders>
              <w:left w:val="single" w:sz="4" w:space="0" w:color="auto"/>
              <w:bottom w:val="single" w:sz="4" w:space="0" w:color="auto"/>
              <w:right w:val="single" w:sz="4" w:space="0" w:color="auto"/>
            </w:tcBorders>
          </w:tcPr>
          <w:p w:rsidR="002C1104" w:rsidRPr="00C10A93" w:rsidP="00700EB9">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left w:val="single" w:sz="4" w:space="0" w:color="auto"/>
              <w:bottom w:val="single" w:sz="4" w:space="0" w:color="auto"/>
              <w:right w:val="single" w:sz="4" w:space="0" w:color="auto"/>
            </w:tcBorders>
          </w:tcPr>
          <w:p w:rsidR="002C1104" w:rsidRPr="00C10A93" w:rsidP="00700EB9">
            <w:pPr>
              <w:pStyle w:val="AttendeesList"/>
              <w:keepLines/>
              <w:spacing w:before="40" w:after="40" w:line="220" w:lineRule="exact"/>
              <w:rPr>
                <w:szCs w:val="18"/>
              </w:rPr>
            </w:pPr>
            <w:r>
              <w:rPr>
                <w:szCs w:val="18"/>
              </w:rPr>
              <w:t xml:space="preserve">WebEx </w:t>
            </w:r>
          </w:p>
        </w:tc>
        <w:tc>
          <w:tcPr>
            <w:tcW w:w="1816" w:type="dxa"/>
            <w:tcBorders>
              <w:left w:val="single" w:sz="4" w:space="0" w:color="auto"/>
              <w:bottom w:val="single" w:sz="4" w:space="0" w:color="auto"/>
              <w:right w:val="single" w:sz="4" w:space="0" w:color="auto"/>
            </w:tcBorders>
          </w:tcPr>
          <w:p w:rsidR="002C1104" w:rsidRPr="00C10A93" w:rsidP="00280180">
            <w:pPr>
              <w:pStyle w:val="DisclaimerHeading"/>
              <w:keepLines/>
              <w:spacing w:before="40" w:after="40" w:line="220" w:lineRule="exact"/>
              <w:rPr>
                <w:b w:val="0"/>
                <w:color w:val="auto"/>
                <w:sz w:val="18"/>
                <w:szCs w:val="18"/>
              </w:rPr>
            </w:pPr>
            <w:r>
              <w:rPr>
                <w:b w:val="0"/>
                <w:color w:val="auto"/>
                <w:sz w:val="18"/>
                <w:szCs w:val="18"/>
              </w:rPr>
              <w:t>December 29, 2023</w:t>
            </w:r>
          </w:p>
        </w:tc>
        <w:tc>
          <w:tcPr>
            <w:tcW w:w="1529" w:type="dxa"/>
            <w:tcBorders>
              <w:left w:val="single" w:sz="4" w:space="0" w:color="auto"/>
              <w:bottom w:val="single" w:sz="4" w:space="0" w:color="auto"/>
              <w:right w:val="single" w:sz="4" w:space="0" w:color="auto"/>
            </w:tcBorders>
          </w:tcPr>
          <w:p w:rsidR="002C1104" w:rsidRPr="00C10A93" w:rsidP="00280180">
            <w:pPr>
              <w:pStyle w:val="DisclaimerHeading"/>
              <w:keepLines/>
              <w:spacing w:before="40" w:after="40" w:line="220" w:lineRule="exact"/>
              <w:rPr>
                <w:b w:val="0"/>
                <w:color w:val="auto"/>
                <w:sz w:val="18"/>
                <w:szCs w:val="18"/>
              </w:rPr>
            </w:pPr>
            <w:r>
              <w:rPr>
                <w:b w:val="0"/>
                <w:color w:val="auto"/>
                <w:sz w:val="18"/>
                <w:szCs w:val="18"/>
              </w:rPr>
              <w:t>January 3, 2024</w:t>
            </w:r>
          </w:p>
        </w:tc>
      </w:tr>
      <w:tr w:rsidTr="00B70FE8">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B70FE8" w:rsidRPr="00BB6921" w:rsidP="00B70FE8">
            <w:pPr>
              <w:pStyle w:val="DisclaimerHeading"/>
              <w:keepLines/>
              <w:spacing w:before="40" w:after="40" w:line="220" w:lineRule="exact"/>
              <w:jc w:val="left"/>
              <w:rPr>
                <w:b w:val="0"/>
                <w:i w:val="0"/>
                <w:color w:val="auto"/>
                <w:sz w:val="18"/>
                <w:szCs w:val="18"/>
              </w:rPr>
            </w:pPr>
            <w:r>
              <w:rPr>
                <w:b w:val="0"/>
                <w:i w:val="0"/>
                <w:color w:val="auto"/>
                <w:sz w:val="18"/>
                <w:szCs w:val="18"/>
              </w:rPr>
              <w:t>February 5, 2024</w:t>
            </w:r>
          </w:p>
        </w:tc>
        <w:tc>
          <w:tcPr>
            <w:tcW w:w="2070" w:type="dxa"/>
            <w:tcBorders>
              <w:top w:val="single" w:sz="4" w:space="0" w:color="auto"/>
              <w:left w:val="single" w:sz="4" w:space="0" w:color="auto"/>
              <w:bottom w:val="single" w:sz="4" w:space="0" w:color="auto"/>
              <w:right w:val="single" w:sz="4" w:space="0" w:color="auto"/>
            </w:tcBorders>
          </w:tcPr>
          <w:p w:rsidR="00B70FE8"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B70FE8"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B70FE8" w:rsidRPr="00C10A93" w:rsidP="00280180">
            <w:pPr>
              <w:pStyle w:val="DisclaimerHeading"/>
              <w:keepLines/>
              <w:spacing w:before="40" w:after="40" w:line="220" w:lineRule="exact"/>
              <w:rPr>
                <w:b w:val="0"/>
                <w:color w:val="auto"/>
                <w:sz w:val="18"/>
                <w:szCs w:val="18"/>
              </w:rPr>
            </w:pPr>
            <w:r>
              <w:rPr>
                <w:b w:val="0"/>
                <w:color w:val="auto"/>
                <w:sz w:val="18"/>
                <w:szCs w:val="18"/>
              </w:rPr>
              <w:t>January 26, 2024</w:t>
            </w:r>
          </w:p>
        </w:tc>
        <w:tc>
          <w:tcPr>
            <w:tcW w:w="1529" w:type="dxa"/>
            <w:tcBorders>
              <w:top w:val="single" w:sz="4" w:space="0" w:color="auto"/>
              <w:left w:val="single" w:sz="4" w:space="0" w:color="auto"/>
              <w:bottom w:val="single" w:sz="4" w:space="0" w:color="auto"/>
              <w:right w:val="single" w:sz="4" w:space="0" w:color="auto"/>
            </w:tcBorders>
          </w:tcPr>
          <w:p w:rsidR="00B70FE8" w:rsidRPr="00C10A93" w:rsidP="00280180">
            <w:pPr>
              <w:pStyle w:val="DisclaimerHeading"/>
              <w:keepLines/>
              <w:spacing w:before="40" w:after="40" w:line="220" w:lineRule="exact"/>
              <w:rPr>
                <w:b w:val="0"/>
                <w:color w:val="auto"/>
                <w:sz w:val="18"/>
                <w:szCs w:val="18"/>
              </w:rPr>
            </w:pPr>
            <w:r>
              <w:rPr>
                <w:b w:val="0"/>
                <w:color w:val="auto"/>
                <w:sz w:val="18"/>
                <w:szCs w:val="18"/>
              </w:rPr>
              <w:t>January 31, 2024</w:t>
            </w:r>
          </w:p>
        </w:tc>
      </w:tr>
      <w:tr w:rsidTr="00B70FE8">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B70FE8" w:rsidRPr="00BB6921" w:rsidP="00B70FE8">
            <w:pPr>
              <w:pStyle w:val="DisclaimerHeading"/>
              <w:keepLines/>
              <w:spacing w:before="40" w:after="40" w:line="220" w:lineRule="exact"/>
              <w:jc w:val="left"/>
              <w:rPr>
                <w:b w:val="0"/>
                <w:i w:val="0"/>
                <w:color w:val="auto"/>
                <w:sz w:val="18"/>
                <w:szCs w:val="18"/>
              </w:rPr>
            </w:pPr>
            <w:r>
              <w:rPr>
                <w:b w:val="0"/>
                <w:i w:val="0"/>
                <w:color w:val="auto"/>
                <w:sz w:val="18"/>
                <w:szCs w:val="18"/>
              </w:rPr>
              <w:t>March 4, 2024</w:t>
            </w:r>
          </w:p>
        </w:tc>
        <w:tc>
          <w:tcPr>
            <w:tcW w:w="2070" w:type="dxa"/>
            <w:tcBorders>
              <w:top w:val="single" w:sz="4" w:space="0" w:color="auto"/>
              <w:left w:val="single" w:sz="4" w:space="0" w:color="auto"/>
              <w:bottom w:val="single" w:sz="4" w:space="0" w:color="auto"/>
              <w:right w:val="single" w:sz="4" w:space="0" w:color="auto"/>
            </w:tcBorders>
          </w:tcPr>
          <w:p w:rsidR="00B70FE8"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B70FE8"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B70FE8" w:rsidRPr="00C10A93" w:rsidP="00280180">
            <w:pPr>
              <w:pStyle w:val="DisclaimerHeading"/>
              <w:keepLines/>
              <w:spacing w:before="40" w:after="40" w:line="220" w:lineRule="exact"/>
              <w:rPr>
                <w:b w:val="0"/>
                <w:color w:val="auto"/>
                <w:sz w:val="18"/>
                <w:szCs w:val="18"/>
              </w:rPr>
            </w:pPr>
            <w:r>
              <w:rPr>
                <w:b w:val="0"/>
                <w:color w:val="auto"/>
                <w:sz w:val="18"/>
                <w:szCs w:val="18"/>
              </w:rPr>
              <w:t>February 23, 2024</w:t>
            </w:r>
          </w:p>
        </w:tc>
        <w:tc>
          <w:tcPr>
            <w:tcW w:w="1529" w:type="dxa"/>
            <w:tcBorders>
              <w:top w:val="single" w:sz="4" w:space="0" w:color="auto"/>
              <w:left w:val="single" w:sz="4" w:space="0" w:color="auto"/>
              <w:bottom w:val="single" w:sz="4" w:space="0" w:color="auto"/>
              <w:right w:val="single" w:sz="4" w:space="0" w:color="auto"/>
            </w:tcBorders>
          </w:tcPr>
          <w:p w:rsidR="00B70FE8" w:rsidRPr="00C10A93" w:rsidP="00280180">
            <w:pPr>
              <w:pStyle w:val="DisclaimerHeading"/>
              <w:keepLines/>
              <w:spacing w:before="40" w:after="40" w:line="220" w:lineRule="exact"/>
              <w:rPr>
                <w:b w:val="0"/>
                <w:color w:val="auto"/>
                <w:sz w:val="18"/>
                <w:szCs w:val="18"/>
              </w:rPr>
            </w:pPr>
            <w:r>
              <w:rPr>
                <w:b w:val="0"/>
                <w:color w:val="auto"/>
                <w:sz w:val="18"/>
                <w:szCs w:val="18"/>
              </w:rPr>
              <w:t>February 28, 2024</w:t>
            </w:r>
          </w:p>
        </w:tc>
      </w:tr>
      <w:tr w:rsidTr="00B70FE8">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B70FE8" w:rsidRPr="00B70FE8" w:rsidP="00B70FE8">
            <w:pPr>
              <w:pStyle w:val="DisclaimerHeading"/>
              <w:keepLines/>
              <w:spacing w:before="40" w:after="40" w:line="220" w:lineRule="exact"/>
              <w:jc w:val="left"/>
              <w:rPr>
                <w:b w:val="0"/>
                <w:i w:val="0"/>
                <w:color w:val="auto"/>
                <w:sz w:val="18"/>
                <w:szCs w:val="18"/>
              </w:rPr>
            </w:pPr>
            <w:r w:rsidRPr="00B70FE8">
              <w:rPr>
                <w:b w:val="0"/>
                <w:i w:val="0"/>
                <w:color w:val="auto"/>
                <w:sz w:val="18"/>
                <w:szCs w:val="18"/>
              </w:rPr>
              <w:t>April 1, 2024</w:t>
            </w:r>
          </w:p>
        </w:tc>
        <w:tc>
          <w:tcPr>
            <w:tcW w:w="2070" w:type="dxa"/>
            <w:tcBorders>
              <w:top w:val="single" w:sz="4" w:space="0" w:color="auto"/>
              <w:left w:val="single" w:sz="4" w:space="0" w:color="auto"/>
              <w:bottom w:val="single" w:sz="4" w:space="0" w:color="auto"/>
              <w:right w:val="single" w:sz="4" w:space="0" w:color="auto"/>
            </w:tcBorders>
          </w:tcPr>
          <w:p w:rsidR="00B70FE8"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B70FE8"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B70FE8" w:rsidRPr="008D614D" w:rsidP="00280180">
            <w:pPr>
              <w:pStyle w:val="DisclaimerHeading"/>
              <w:keepLines/>
              <w:spacing w:before="40" w:after="40" w:line="220" w:lineRule="exact"/>
              <w:rPr>
                <w:b w:val="0"/>
                <w:color w:val="auto"/>
                <w:sz w:val="18"/>
                <w:szCs w:val="18"/>
              </w:rPr>
            </w:pPr>
            <w:r>
              <w:rPr>
                <w:b w:val="0"/>
                <w:color w:val="auto"/>
                <w:sz w:val="18"/>
                <w:szCs w:val="18"/>
              </w:rPr>
              <w:t xml:space="preserve">March </w:t>
            </w:r>
            <w:r w:rsidRPr="008D614D">
              <w:rPr>
                <w:b w:val="0"/>
                <w:color w:val="auto"/>
                <w:sz w:val="18"/>
                <w:szCs w:val="18"/>
              </w:rPr>
              <w:t>22, 2024</w:t>
            </w:r>
          </w:p>
        </w:tc>
        <w:tc>
          <w:tcPr>
            <w:tcW w:w="1529" w:type="dxa"/>
            <w:tcBorders>
              <w:top w:val="single" w:sz="4" w:space="0" w:color="auto"/>
              <w:left w:val="single" w:sz="4" w:space="0" w:color="auto"/>
              <w:bottom w:val="single" w:sz="4" w:space="0" w:color="auto"/>
              <w:right w:val="single" w:sz="4" w:space="0" w:color="auto"/>
            </w:tcBorders>
          </w:tcPr>
          <w:p w:rsidR="00B70FE8" w:rsidRPr="008D614D" w:rsidP="00280180">
            <w:pPr>
              <w:pStyle w:val="DisclaimerHeading"/>
              <w:keepLines/>
              <w:spacing w:before="40" w:after="40" w:line="220" w:lineRule="exact"/>
              <w:rPr>
                <w:b w:val="0"/>
                <w:color w:val="auto"/>
                <w:sz w:val="18"/>
                <w:szCs w:val="18"/>
              </w:rPr>
            </w:pPr>
            <w:r>
              <w:rPr>
                <w:b w:val="0"/>
                <w:color w:val="auto"/>
                <w:sz w:val="18"/>
                <w:szCs w:val="18"/>
              </w:rPr>
              <w:t>March 27, 2024</w:t>
            </w:r>
          </w:p>
        </w:tc>
      </w:tr>
      <w:tr w:rsidTr="00B70FE8">
        <w:tblPrEx>
          <w:tblW w:w="0" w:type="auto"/>
          <w:tblLook w:val="04A0"/>
        </w:tblPrEx>
        <w:trPr>
          <w:trHeight w:val="331"/>
        </w:trPr>
        <w:tc>
          <w:tcPr>
            <w:tcW w:w="1620" w:type="dxa"/>
            <w:tcBorders>
              <w:top w:val="single" w:sz="4" w:space="0" w:color="auto"/>
              <w:right w:val="single" w:sz="4" w:space="0" w:color="auto"/>
            </w:tcBorders>
            <w:shd w:val="clear" w:color="auto" w:fill="E1F6FF"/>
          </w:tcPr>
          <w:p w:rsidR="00B70FE8"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April 29, 2024</w:t>
            </w:r>
          </w:p>
        </w:tc>
        <w:tc>
          <w:tcPr>
            <w:tcW w:w="2070" w:type="dxa"/>
            <w:tcBorders>
              <w:top w:val="single" w:sz="4" w:space="0" w:color="auto"/>
              <w:left w:val="single" w:sz="4" w:space="0" w:color="auto"/>
              <w:right w:val="single" w:sz="4" w:space="0" w:color="auto"/>
            </w:tcBorders>
          </w:tcPr>
          <w:p w:rsidR="00B70FE8"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right w:val="single" w:sz="4" w:space="0" w:color="auto"/>
            </w:tcBorders>
          </w:tcPr>
          <w:p w:rsidR="00B70FE8"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right w:val="single" w:sz="4" w:space="0" w:color="auto"/>
            </w:tcBorders>
          </w:tcPr>
          <w:p w:rsidR="00B70FE8" w:rsidRPr="008D614D" w:rsidP="00280180">
            <w:pPr>
              <w:pStyle w:val="DisclaimerHeading"/>
              <w:keepLines/>
              <w:spacing w:before="40" w:after="40" w:line="220" w:lineRule="exact"/>
              <w:rPr>
                <w:b w:val="0"/>
                <w:color w:val="auto"/>
                <w:sz w:val="18"/>
                <w:szCs w:val="18"/>
              </w:rPr>
            </w:pPr>
            <w:r w:rsidRPr="008D614D">
              <w:rPr>
                <w:b w:val="0"/>
                <w:color w:val="auto"/>
                <w:sz w:val="18"/>
                <w:szCs w:val="18"/>
              </w:rPr>
              <w:t>March 19,2024</w:t>
            </w:r>
          </w:p>
        </w:tc>
        <w:tc>
          <w:tcPr>
            <w:tcW w:w="1529" w:type="dxa"/>
            <w:tcBorders>
              <w:top w:val="single" w:sz="4" w:space="0" w:color="auto"/>
              <w:left w:val="single" w:sz="4" w:space="0" w:color="auto"/>
              <w:right w:val="single" w:sz="4" w:space="0" w:color="auto"/>
            </w:tcBorders>
          </w:tcPr>
          <w:p w:rsidR="00B70FE8" w:rsidRPr="008D614D" w:rsidP="00280180">
            <w:pPr>
              <w:pStyle w:val="DisclaimerHeading"/>
              <w:keepLines/>
              <w:spacing w:before="40" w:after="40" w:line="220" w:lineRule="exact"/>
              <w:rPr>
                <w:b w:val="0"/>
                <w:color w:val="auto"/>
                <w:sz w:val="18"/>
                <w:szCs w:val="18"/>
              </w:rPr>
            </w:pPr>
            <w:r w:rsidRPr="008D614D">
              <w:rPr>
                <w:b w:val="0"/>
                <w:color w:val="auto"/>
                <w:sz w:val="18"/>
                <w:szCs w:val="18"/>
              </w:rPr>
              <w:t>April 24, 2024</w:t>
            </w:r>
          </w:p>
        </w:tc>
      </w:tr>
      <w:tr w:rsidTr="00B70FE8">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B70FE8" w:rsidRPr="00BB6921" w:rsidP="00B70FE8">
            <w:pPr>
              <w:pStyle w:val="DisclaimerHeading"/>
              <w:keepLines/>
              <w:spacing w:before="40" w:after="40" w:line="220" w:lineRule="exact"/>
              <w:jc w:val="left"/>
              <w:rPr>
                <w:b w:val="0"/>
                <w:i w:val="0"/>
                <w:color w:val="auto"/>
                <w:sz w:val="18"/>
                <w:szCs w:val="18"/>
              </w:rPr>
            </w:pPr>
            <w:r>
              <w:rPr>
                <w:b w:val="0"/>
                <w:i w:val="0"/>
                <w:color w:val="auto"/>
                <w:sz w:val="18"/>
                <w:szCs w:val="18"/>
              </w:rPr>
              <w:t>June 3, 2024</w:t>
            </w:r>
          </w:p>
        </w:tc>
        <w:tc>
          <w:tcPr>
            <w:tcW w:w="2070" w:type="dxa"/>
            <w:tcBorders>
              <w:top w:val="single" w:sz="4" w:space="0" w:color="auto"/>
              <w:left w:val="single" w:sz="4" w:space="0" w:color="auto"/>
              <w:bottom w:val="single" w:sz="4" w:space="0" w:color="auto"/>
              <w:right w:val="single" w:sz="4" w:space="0" w:color="auto"/>
            </w:tcBorders>
          </w:tcPr>
          <w:p w:rsidR="00B70FE8"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B70FE8"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B70FE8" w:rsidRPr="00C10A93" w:rsidP="00280180">
            <w:pPr>
              <w:pStyle w:val="DisclaimerHeading"/>
              <w:keepLines/>
              <w:spacing w:before="40" w:after="40" w:line="220" w:lineRule="exact"/>
              <w:rPr>
                <w:b w:val="0"/>
                <w:color w:val="auto"/>
                <w:sz w:val="18"/>
                <w:szCs w:val="18"/>
              </w:rPr>
            </w:pPr>
            <w:r>
              <w:rPr>
                <w:b w:val="0"/>
                <w:color w:val="auto"/>
                <w:sz w:val="18"/>
                <w:szCs w:val="18"/>
              </w:rPr>
              <w:t>May 24, 2024</w:t>
            </w:r>
          </w:p>
        </w:tc>
        <w:tc>
          <w:tcPr>
            <w:tcW w:w="1529" w:type="dxa"/>
            <w:tcBorders>
              <w:top w:val="single" w:sz="4" w:space="0" w:color="auto"/>
              <w:left w:val="single" w:sz="4" w:space="0" w:color="auto"/>
              <w:bottom w:val="single" w:sz="4" w:space="0" w:color="auto"/>
              <w:right w:val="single" w:sz="4" w:space="0" w:color="auto"/>
            </w:tcBorders>
          </w:tcPr>
          <w:p w:rsidR="00B70FE8" w:rsidRPr="00C10A93" w:rsidP="00280180">
            <w:pPr>
              <w:pStyle w:val="DisclaimerHeading"/>
              <w:keepLines/>
              <w:spacing w:before="40" w:after="40" w:line="220" w:lineRule="exact"/>
              <w:rPr>
                <w:b w:val="0"/>
                <w:color w:val="auto"/>
                <w:sz w:val="18"/>
                <w:szCs w:val="18"/>
              </w:rPr>
            </w:pPr>
            <w:r>
              <w:rPr>
                <w:b w:val="0"/>
                <w:color w:val="auto"/>
                <w:sz w:val="18"/>
                <w:szCs w:val="18"/>
              </w:rPr>
              <w:t>May 29, 2024</w:t>
            </w:r>
          </w:p>
        </w:tc>
      </w:tr>
      <w:tr w:rsidTr="00B70FE8">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B70FE8"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July 8, 2024</w:t>
            </w:r>
          </w:p>
        </w:tc>
        <w:tc>
          <w:tcPr>
            <w:tcW w:w="2070" w:type="dxa"/>
            <w:tcBorders>
              <w:top w:val="single" w:sz="4" w:space="0" w:color="auto"/>
              <w:left w:val="single" w:sz="4" w:space="0" w:color="auto"/>
              <w:bottom w:val="single" w:sz="4" w:space="0" w:color="auto"/>
              <w:right w:val="single" w:sz="4" w:space="0" w:color="auto"/>
            </w:tcBorders>
          </w:tcPr>
          <w:p w:rsidR="00B70FE8"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B70FE8"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B70FE8" w:rsidRPr="00B17FF2" w:rsidP="00280180">
            <w:pPr>
              <w:pStyle w:val="DisclaimerHeading"/>
              <w:keepLines/>
              <w:spacing w:before="40" w:after="40" w:line="220" w:lineRule="exact"/>
              <w:rPr>
                <w:b w:val="0"/>
                <w:color w:val="auto"/>
                <w:sz w:val="18"/>
                <w:szCs w:val="18"/>
              </w:rPr>
            </w:pPr>
            <w:r w:rsidRPr="00B17FF2">
              <w:rPr>
                <w:b w:val="0"/>
                <w:color w:val="auto"/>
                <w:sz w:val="18"/>
                <w:szCs w:val="18"/>
              </w:rPr>
              <w:t>June 28, 2024</w:t>
            </w:r>
          </w:p>
        </w:tc>
        <w:tc>
          <w:tcPr>
            <w:tcW w:w="1529" w:type="dxa"/>
            <w:tcBorders>
              <w:top w:val="single" w:sz="4" w:space="0" w:color="auto"/>
              <w:left w:val="single" w:sz="4" w:space="0" w:color="auto"/>
              <w:bottom w:val="single" w:sz="4" w:space="0" w:color="auto"/>
              <w:right w:val="single" w:sz="4" w:space="0" w:color="auto"/>
            </w:tcBorders>
          </w:tcPr>
          <w:p w:rsidR="00B70FE8" w:rsidRPr="00B17FF2" w:rsidP="00280180">
            <w:pPr>
              <w:pStyle w:val="DisclaimerHeading"/>
              <w:keepLines/>
              <w:spacing w:before="40" w:after="40" w:line="220" w:lineRule="exact"/>
              <w:rPr>
                <w:b w:val="0"/>
                <w:color w:val="auto"/>
                <w:sz w:val="18"/>
                <w:szCs w:val="18"/>
              </w:rPr>
            </w:pPr>
            <w:r w:rsidRPr="00B17FF2">
              <w:rPr>
                <w:b w:val="0"/>
                <w:color w:val="auto"/>
                <w:sz w:val="18"/>
                <w:szCs w:val="18"/>
              </w:rPr>
              <w:t>July 3, 2024</w:t>
            </w:r>
          </w:p>
        </w:tc>
      </w:tr>
      <w:tr w:rsidTr="00B70FE8">
        <w:tblPrEx>
          <w:tblW w:w="0" w:type="auto"/>
          <w:tblLook w:val="04A0"/>
        </w:tblPrEx>
        <w:trPr>
          <w:trHeight w:val="331"/>
        </w:trPr>
        <w:tc>
          <w:tcPr>
            <w:tcW w:w="1620" w:type="dxa"/>
            <w:tcBorders>
              <w:top w:val="single" w:sz="4" w:space="0" w:color="auto"/>
              <w:right w:val="single" w:sz="4" w:space="0" w:color="auto"/>
            </w:tcBorders>
            <w:shd w:val="clear" w:color="auto" w:fill="E1F6FF"/>
          </w:tcPr>
          <w:p w:rsidR="00B70FE8"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August 5, 2024</w:t>
            </w:r>
          </w:p>
        </w:tc>
        <w:tc>
          <w:tcPr>
            <w:tcW w:w="2070" w:type="dxa"/>
            <w:tcBorders>
              <w:top w:val="single" w:sz="4" w:space="0" w:color="auto"/>
              <w:left w:val="single" w:sz="4" w:space="0" w:color="auto"/>
              <w:right w:val="single" w:sz="4" w:space="0" w:color="auto"/>
            </w:tcBorders>
          </w:tcPr>
          <w:p w:rsidR="00B70FE8"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right w:val="single" w:sz="4" w:space="0" w:color="auto"/>
            </w:tcBorders>
          </w:tcPr>
          <w:p w:rsidR="00B70FE8"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right w:val="single" w:sz="4" w:space="0" w:color="auto"/>
            </w:tcBorders>
          </w:tcPr>
          <w:p w:rsidR="00B70FE8" w:rsidRPr="00B17FF2" w:rsidP="00280180">
            <w:pPr>
              <w:pStyle w:val="DisclaimerHeading"/>
              <w:keepLines/>
              <w:spacing w:before="40" w:after="40" w:line="220" w:lineRule="exact"/>
              <w:rPr>
                <w:b w:val="0"/>
                <w:color w:val="auto"/>
                <w:sz w:val="18"/>
                <w:szCs w:val="18"/>
              </w:rPr>
            </w:pPr>
            <w:r w:rsidRPr="00B17FF2">
              <w:rPr>
                <w:b w:val="0"/>
                <w:color w:val="auto"/>
                <w:sz w:val="18"/>
                <w:szCs w:val="18"/>
              </w:rPr>
              <w:t>July 26, 2024</w:t>
            </w:r>
          </w:p>
        </w:tc>
        <w:tc>
          <w:tcPr>
            <w:tcW w:w="1529" w:type="dxa"/>
            <w:tcBorders>
              <w:top w:val="single" w:sz="4" w:space="0" w:color="auto"/>
              <w:left w:val="single" w:sz="4" w:space="0" w:color="auto"/>
              <w:right w:val="single" w:sz="4" w:space="0" w:color="auto"/>
            </w:tcBorders>
          </w:tcPr>
          <w:p w:rsidR="00B70FE8" w:rsidRPr="00B17FF2" w:rsidP="00280180">
            <w:pPr>
              <w:pStyle w:val="DisclaimerHeading"/>
              <w:keepLines/>
              <w:spacing w:before="40" w:after="40" w:line="220" w:lineRule="exact"/>
              <w:rPr>
                <w:b w:val="0"/>
                <w:color w:val="auto"/>
                <w:sz w:val="18"/>
                <w:szCs w:val="18"/>
              </w:rPr>
            </w:pPr>
            <w:r w:rsidRPr="00B17FF2">
              <w:rPr>
                <w:b w:val="0"/>
                <w:color w:val="auto"/>
                <w:sz w:val="18"/>
                <w:szCs w:val="18"/>
              </w:rPr>
              <w:t>July 31, 2024</w:t>
            </w:r>
          </w:p>
        </w:tc>
      </w:tr>
      <w:tr w:rsidTr="00B70FE8">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B70FE8" w:rsidRPr="00BB6921" w:rsidP="00B70FE8">
            <w:pPr>
              <w:pStyle w:val="DisclaimerHeading"/>
              <w:keepLines/>
              <w:spacing w:before="40" w:after="40" w:line="220" w:lineRule="exact"/>
              <w:jc w:val="left"/>
              <w:rPr>
                <w:b w:val="0"/>
                <w:i w:val="0"/>
                <w:color w:val="auto"/>
                <w:sz w:val="18"/>
                <w:szCs w:val="18"/>
              </w:rPr>
            </w:pPr>
            <w:r>
              <w:rPr>
                <w:b w:val="0"/>
                <w:i w:val="0"/>
                <w:color w:val="auto"/>
                <w:sz w:val="18"/>
                <w:szCs w:val="18"/>
              </w:rPr>
              <w:t>September 9, 2024</w:t>
            </w:r>
          </w:p>
        </w:tc>
        <w:tc>
          <w:tcPr>
            <w:tcW w:w="2070" w:type="dxa"/>
            <w:tcBorders>
              <w:top w:val="single" w:sz="4" w:space="0" w:color="auto"/>
              <w:left w:val="single" w:sz="4" w:space="0" w:color="auto"/>
              <w:bottom w:val="single" w:sz="4" w:space="0" w:color="auto"/>
              <w:right w:val="single" w:sz="4" w:space="0" w:color="auto"/>
            </w:tcBorders>
          </w:tcPr>
          <w:p w:rsidR="00B70FE8"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B70FE8"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B70FE8" w:rsidRPr="00C10A93" w:rsidP="00280180">
            <w:pPr>
              <w:pStyle w:val="DisclaimerHeading"/>
              <w:keepLines/>
              <w:spacing w:before="40" w:after="40" w:line="220" w:lineRule="exact"/>
              <w:rPr>
                <w:b w:val="0"/>
                <w:color w:val="auto"/>
                <w:sz w:val="18"/>
                <w:szCs w:val="18"/>
              </w:rPr>
            </w:pPr>
            <w:r>
              <w:rPr>
                <w:b w:val="0"/>
                <w:color w:val="auto"/>
                <w:sz w:val="18"/>
                <w:szCs w:val="18"/>
              </w:rPr>
              <w:t>August 30, 2024</w:t>
            </w:r>
          </w:p>
        </w:tc>
        <w:tc>
          <w:tcPr>
            <w:tcW w:w="1529" w:type="dxa"/>
            <w:tcBorders>
              <w:top w:val="single" w:sz="4" w:space="0" w:color="auto"/>
              <w:left w:val="single" w:sz="4" w:space="0" w:color="auto"/>
              <w:bottom w:val="single" w:sz="4" w:space="0" w:color="auto"/>
              <w:right w:val="single" w:sz="4" w:space="0" w:color="auto"/>
            </w:tcBorders>
          </w:tcPr>
          <w:p w:rsidR="00B70FE8" w:rsidRPr="00C10A93" w:rsidP="00280180">
            <w:pPr>
              <w:pStyle w:val="DisclaimerHeading"/>
              <w:keepLines/>
              <w:spacing w:before="40" w:after="40" w:line="220" w:lineRule="exact"/>
              <w:rPr>
                <w:b w:val="0"/>
                <w:color w:val="auto"/>
                <w:sz w:val="18"/>
                <w:szCs w:val="18"/>
              </w:rPr>
            </w:pPr>
            <w:r>
              <w:rPr>
                <w:b w:val="0"/>
                <w:color w:val="auto"/>
                <w:sz w:val="18"/>
                <w:szCs w:val="18"/>
              </w:rPr>
              <w:t>September 4, 2024</w:t>
            </w:r>
          </w:p>
        </w:tc>
      </w:tr>
      <w:tr w:rsidTr="00B70FE8">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B70FE8"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October 7, 2024</w:t>
            </w:r>
          </w:p>
        </w:tc>
        <w:tc>
          <w:tcPr>
            <w:tcW w:w="2070" w:type="dxa"/>
            <w:tcBorders>
              <w:top w:val="single" w:sz="4" w:space="0" w:color="auto"/>
              <w:left w:val="single" w:sz="4" w:space="0" w:color="auto"/>
              <w:bottom w:val="single" w:sz="4" w:space="0" w:color="auto"/>
              <w:right w:val="single" w:sz="4" w:space="0" w:color="auto"/>
            </w:tcBorders>
          </w:tcPr>
          <w:p w:rsidR="00B70FE8"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B70FE8"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B70FE8" w:rsidRPr="00B17FF2" w:rsidP="00280180">
            <w:pPr>
              <w:pStyle w:val="DisclaimerHeading"/>
              <w:keepLines/>
              <w:spacing w:before="40" w:after="40" w:line="220" w:lineRule="exact"/>
              <w:rPr>
                <w:b w:val="0"/>
                <w:color w:val="auto"/>
                <w:sz w:val="18"/>
                <w:szCs w:val="18"/>
              </w:rPr>
            </w:pPr>
            <w:r w:rsidRPr="00B17FF2">
              <w:rPr>
                <w:b w:val="0"/>
                <w:color w:val="auto"/>
                <w:sz w:val="18"/>
                <w:szCs w:val="18"/>
              </w:rPr>
              <w:t>September 27, 2024</w:t>
            </w:r>
          </w:p>
        </w:tc>
        <w:tc>
          <w:tcPr>
            <w:tcW w:w="1529" w:type="dxa"/>
            <w:tcBorders>
              <w:top w:val="single" w:sz="4" w:space="0" w:color="auto"/>
              <w:left w:val="single" w:sz="4" w:space="0" w:color="auto"/>
              <w:bottom w:val="single" w:sz="4" w:space="0" w:color="auto"/>
              <w:right w:val="single" w:sz="4" w:space="0" w:color="auto"/>
            </w:tcBorders>
          </w:tcPr>
          <w:p w:rsidR="00B70FE8" w:rsidRPr="00B17FF2" w:rsidP="00280180">
            <w:pPr>
              <w:pStyle w:val="DisclaimerHeading"/>
              <w:keepLines/>
              <w:spacing w:before="40" w:after="40" w:line="220" w:lineRule="exact"/>
              <w:rPr>
                <w:b w:val="0"/>
                <w:color w:val="auto"/>
                <w:sz w:val="18"/>
                <w:szCs w:val="18"/>
              </w:rPr>
            </w:pPr>
            <w:r w:rsidRPr="00B17FF2">
              <w:rPr>
                <w:b w:val="0"/>
                <w:color w:val="auto"/>
                <w:sz w:val="18"/>
                <w:szCs w:val="18"/>
              </w:rPr>
              <w:t>October 2, 2024</w:t>
            </w:r>
          </w:p>
        </w:tc>
      </w:tr>
      <w:tr w:rsidTr="00B70FE8">
        <w:tblPrEx>
          <w:tblW w:w="0" w:type="auto"/>
          <w:tblLook w:val="04A0"/>
        </w:tblPrEx>
        <w:trPr>
          <w:trHeight w:val="331"/>
        </w:trPr>
        <w:tc>
          <w:tcPr>
            <w:tcW w:w="1620" w:type="dxa"/>
            <w:tcBorders>
              <w:top w:val="single" w:sz="4" w:space="0" w:color="auto"/>
              <w:right w:val="single" w:sz="4" w:space="0" w:color="auto"/>
            </w:tcBorders>
            <w:shd w:val="clear" w:color="auto" w:fill="E1F6FF"/>
          </w:tcPr>
          <w:p w:rsidR="00B70FE8"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November 4, 2024</w:t>
            </w:r>
          </w:p>
        </w:tc>
        <w:tc>
          <w:tcPr>
            <w:tcW w:w="2070" w:type="dxa"/>
            <w:tcBorders>
              <w:top w:val="single" w:sz="4" w:space="0" w:color="auto"/>
              <w:left w:val="single" w:sz="4" w:space="0" w:color="auto"/>
              <w:right w:val="single" w:sz="4" w:space="0" w:color="auto"/>
            </w:tcBorders>
          </w:tcPr>
          <w:p w:rsidR="00B70FE8"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right w:val="single" w:sz="4" w:space="0" w:color="auto"/>
            </w:tcBorders>
          </w:tcPr>
          <w:p w:rsidR="00B70FE8"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right w:val="single" w:sz="4" w:space="0" w:color="auto"/>
            </w:tcBorders>
          </w:tcPr>
          <w:p w:rsidR="00B70FE8" w:rsidRPr="00B17FF2" w:rsidP="00280180">
            <w:pPr>
              <w:pStyle w:val="DisclaimerHeading"/>
              <w:keepLines/>
              <w:spacing w:before="40" w:after="40" w:line="220" w:lineRule="exact"/>
              <w:rPr>
                <w:b w:val="0"/>
                <w:color w:val="auto"/>
                <w:sz w:val="18"/>
                <w:szCs w:val="18"/>
              </w:rPr>
            </w:pPr>
            <w:r w:rsidRPr="00B17FF2">
              <w:rPr>
                <w:b w:val="0"/>
                <w:color w:val="auto"/>
                <w:sz w:val="18"/>
                <w:szCs w:val="18"/>
              </w:rPr>
              <w:t>October 25, 2024</w:t>
            </w:r>
          </w:p>
        </w:tc>
        <w:tc>
          <w:tcPr>
            <w:tcW w:w="1529" w:type="dxa"/>
            <w:tcBorders>
              <w:top w:val="single" w:sz="4" w:space="0" w:color="auto"/>
              <w:left w:val="single" w:sz="4" w:space="0" w:color="auto"/>
              <w:right w:val="single" w:sz="4" w:space="0" w:color="auto"/>
            </w:tcBorders>
          </w:tcPr>
          <w:p w:rsidR="00B70FE8" w:rsidRPr="00B17FF2" w:rsidP="00280180">
            <w:pPr>
              <w:pStyle w:val="DisclaimerHeading"/>
              <w:keepLines/>
              <w:spacing w:before="40" w:after="40" w:line="220" w:lineRule="exact"/>
              <w:rPr>
                <w:b w:val="0"/>
                <w:color w:val="auto"/>
                <w:sz w:val="18"/>
                <w:szCs w:val="18"/>
              </w:rPr>
            </w:pPr>
            <w:r w:rsidRPr="00B17FF2">
              <w:rPr>
                <w:b w:val="0"/>
                <w:color w:val="auto"/>
                <w:sz w:val="18"/>
                <w:szCs w:val="18"/>
              </w:rPr>
              <w:t>October 30, 2024</w:t>
            </w:r>
          </w:p>
        </w:tc>
      </w:tr>
      <w:tr w:rsidTr="00B70FE8">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B70FE8" w:rsidRPr="00BB6921" w:rsidP="00B70FE8">
            <w:pPr>
              <w:pStyle w:val="DisclaimerHeading"/>
              <w:keepLines/>
              <w:spacing w:before="40" w:after="40" w:line="220" w:lineRule="exact"/>
              <w:jc w:val="left"/>
              <w:rPr>
                <w:b w:val="0"/>
                <w:i w:val="0"/>
                <w:color w:val="auto"/>
                <w:sz w:val="18"/>
                <w:szCs w:val="18"/>
              </w:rPr>
            </w:pPr>
            <w:r>
              <w:rPr>
                <w:b w:val="0"/>
                <w:i w:val="0"/>
                <w:color w:val="auto"/>
                <w:sz w:val="18"/>
                <w:szCs w:val="18"/>
              </w:rPr>
              <w:t>December 2, 2024</w:t>
            </w:r>
          </w:p>
        </w:tc>
        <w:tc>
          <w:tcPr>
            <w:tcW w:w="2070" w:type="dxa"/>
            <w:tcBorders>
              <w:top w:val="single" w:sz="4" w:space="0" w:color="auto"/>
              <w:left w:val="single" w:sz="4" w:space="0" w:color="auto"/>
              <w:bottom w:val="single" w:sz="4" w:space="0" w:color="auto"/>
              <w:right w:val="single" w:sz="4" w:space="0" w:color="auto"/>
            </w:tcBorders>
          </w:tcPr>
          <w:p w:rsidR="00B70FE8"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B70FE8"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B70FE8" w:rsidRPr="00C10A93" w:rsidP="00280180">
            <w:pPr>
              <w:pStyle w:val="DisclaimerHeading"/>
              <w:keepLines/>
              <w:spacing w:before="40" w:after="40" w:line="220" w:lineRule="exact"/>
              <w:rPr>
                <w:b w:val="0"/>
                <w:color w:val="auto"/>
                <w:sz w:val="18"/>
                <w:szCs w:val="18"/>
              </w:rPr>
            </w:pPr>
            <w:r>
              <w:rPr>
                <w:b w:val="0"/>
                <w:color w:val="auto"/>
                <w:sz w:val="18"/>
                <w:szCs w:val="18"/>
              </w:rPr>
              <w:t>November 22, 2024</w:t>
            </w:r>
          </w:p>
        </w:tc>
        <w:tc>
          <w:tcPr>
            <w:tcW w:w="1529" w:type="dxa"/>
            <w:tcBorders>
              <w:top w:val="single" w:sz="4" w:space="0" w:color="auto"/>
              <w:left w:val="single" w:sz="4" w:space="0" w:color="auto"/>
              <w:bottom w:val="single" w:sz="4" w:space="0" w:color="auto"/>
              <w:right w:val="single" w:sz="4" w:space="0" w:color="auto"/>
            </w:tcBorders>
          </w:tcPr>
          <w:p w:rsidR="00B70FE8" w:rsidRPr="00C10A93" w:rsidP="00280180">
            <w:pPr>
              <w:pStyle w:val="DisclaimerHeading"/>
              <w:keepLines/>
              <w:spacing w:before="40" w:after="40" w:line="220" w:lineRule="exact"/>
              <w:rPr>
                <w:b w:val="0"/>
                <w:color w:val="auto"/>
                <w:sz w:val="18"/>
                <w:szCs w:val="18"/>
              </w:rPr>
            </w:pPr>
            <w:r>
              <w:rPr>
                <w:b w:val="0"/>
                <w:color w:val="auto"/>
                <w:sz w:val="18"/>
                <w:szCs w:val="18"/>
              </w:rPr>
              <w:t>November 27, 2024</w:t>
            </w:r>
          </w:p>
        </w:tc>
      </w:tr>
    </w:tbl>
    <w:p w:rsidR="002C1104" w:rsidP="002C1104">
      <w:pPr>
        <w:pStyle w:val="DisclaimerBodyCopy"/>
        <w:keepLines/>
        <w:spacing w:before="60"/>
        <w:jc w:val="right"/>
      </w:pPr>
      <w:r>
        <w:rPr>
          <w:color w:val="1F497D"/>
        </w:rPr>
        <w:t>*Materials received after 12:00 p.m. EPT are not guaranteed timely posting by 5:00 p.m. EPT on the same day.</w:t>
      </w:r>
    </w:p>
    <w:p w:rsidR="002C1104" w:rsidP="00DA2DD4">
      <w:pPr>
        <w:pStyle w:val="Author"/>
      </w:pPr>
    </w:p>
    <w:p w:rsidR="00AB24C8" w:rsidP="00DA2DD4">
      <w:pPr>
        <w:pStyle w:val="Author"/>
      </w:pPr>
      <w:r>
        <w:t>Author: Ilyana Dropkin</w:t>
      </w:r>
      <w:r>
        <w:br w:type="page"/>
      </w:r>
    </w:p>
    <w:p w:rsidR="00AB24C8" w:rsidRPr="00B62597" w:rsidP="00AB24C8">
      <w:pPr>
        <w:pStyle w:val="DisclaimerHeading"/>
        <w:spacing w:before="240"/>
      </w:pPr>
      <w:r>
        <w:t>Anti</w:t>
      </w:r>
      <w:r w:rsidRPr="00B62597">
        <w:t>trust:</w:t>
      </w:r>
    </w:p>
    <w:p w:rsidR="00AB24C8" w:rsidRPr="00B62597" w:rsidP="00AB24C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AB24C8" w:rsidRPr="00B62597" w:rsidP="00AB24C8">
      <w:pPr>
        <w:pStyle w:val="DisclaimerHeading"/>
        <w:spacing w:before="240"/>
      </w:pPr>
      <w:r w:rsidRPr="00B62597">
        <w:t>Code of Conduct:</w:t>
      </w:r>
    </w:p>
    <w:p w:rsidR="00AB24C8" w:rsidRPr="00B62597" w:rsidP="00AB24C8">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AB24C8" w:rsidRPr="00B62597" w:rsidP="00AB24C8">
      <w:pPr>
        <w:pStyle w:val="DisclaimerHeading"/>
        <w:spacing w:before="240"/>
      </w:pPr>
      <w:r w:rsidRPr="00B62597">
        <w:t xml:space="preserve">Public Meetings/Media Participation: </w:t>
      </w:r>
    </w:p>
    <w:p w:rsidR="00AB24C8" w:rsidP="00AB24C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AB24C8" w:rsidP="00AB24C8">
      <w:pPr>
        <w:pStyle w:val="DisclaimerHeading"/>
        <w:spacing w:before="240"/>
      </w:pPr>
      <w:r>
        <w:t xml:space="preserve">Participant Identification in </w:t>
      </w:r>
      <w:r>
        <w:t>Webex</w:t>
      </w:r>
      <w:r>
        <w:t>:</w:t>
      </w:r>
    </w:p>
    <w:p w:rsidR="00AB24C8" w:rsidP="00AB24C8">
      <w:pPr>
        <w:pStyle w:val="DisclaimerBodyCopy"/>
      </w:pPr>
      <w:r>
        <w:t xml:space="preserve">When logging into the </w:t>
      </w:r>
      <w:r>
        <w:t>Webex</w:t>
      </w:r>
      <w:r>
        <w:t xml:space="preserve"> desktop client, please enter your real first and last name as well as a valid email address. Be sure to select the “call me” option.</w:t>
      </w:r>
    </w:p>
    <w:p w:rsidR="00AB24C8" w:rsidP="00AB24C8">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AB24C8" w:rsidRPr="00FA5955" w:rsidP="00AB24C8">
      <w:pPr>
        <w:pStyle w:val="DisclaimerHeading"/>
        <w:spacing w:before="240"/>
      </w:pPr>
      <w:r w:rsidRPr="00FA5955">
        <w:rPr>
          <w:bCs/>
        </w:rPr>
        <w:t xml:space="preserve">Participant Use of </w:t>
      </w:r>
      <w:r w:rsidRPr="00FA5955">
        <w:rPr>
          <w:bCs/>
        </w:rPr>
        <w:t>Webex</w:t>
      </w:r>
      <w:r w:rsidRPr="00FA5955">
        <w:rPr>
          <w:bCs/>
        </w:rPr>
        <w:t xml:space="preserve"> Chat:</w:t>
      </w:r>
    </w:p>
    <w:p w:rsidR="00AB24C8" w:rsidP="00AB24C8">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33441">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E65818">
      <w:rPr>
        <w:rFonts w:ascii="Arial Narrow" w:hAnsi="Arial Narrow"/>
        <w:sz w:val="20"/>
      </w:rPr>
      <w:t>3</w:t>
    </w:r>
    <w:r w:rsidR="00991528">
      <w:rPr>
        <w:rFonts w:ascii="Arial Narrow" w:hAnsi="Arial Narrow"/>
        <w:sz w:val="20"/>
      </w:rPr>
      <w:tab/>
    </w:r>
    <w:r w:rsidR="00E6581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AB24C8">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AB24C8" w:rsidRPr="001D3B68" w:rsidP="00AB24C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AB24C8" w:rsidRPr="001D3B68" w:rsidP="00AB24C8">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249" w:rsidR="00DD5E2E">
      <w:t xml:space="preserve"> </w:t>
    </w:r>
    <w:r w:rsidRPr="00711249" w:rsidR="00712CAA">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A56A6494"/>
    <w:lvl w:ilvl="0">
      <w:start w:val="1"/>
      <w:numFmt w:val="decimal"/>
      <w:pStyle w:val="ListSubhead1"/>
      <w:lvlText w:val="%1."/>
      <w:lvlJc w:val="left"/>
      <w:pPr>
        <w:ind w:left="540" w:hanging="360"/>
      </w:pPr>
      <w:rPr>
        <w:b w:val="0"/>
        <w:i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DE"/>
    <w:rsid w:val="00010057"/>
    <w:rsid w:val="000232DF"/>
    <w:rsid w:val="00027F49"/>
    <w:rsid w:val="000333FF"/>
    <w:rsid w:val="00045BA9"/>
    <w:rsid w:val="000609A0"/>
    <w:rsid w:val="00060E3B"/>
    <w:rsid w:val="0006798D"/>
    <w:rsid w:val="0007047D"/>
    <w:rsid w:val="00082BE2"/>
    <w:rsid w:val="00092135"/>
    <w:rsid w:val="000B28B9"/>
    <w:rsid w:val="000C4AA7"/>
    <w:rsid w:val="000C7F2E"/>
    <w:rsid w:val="000E4BF0"/>
    <w:rsid w:val="000E53DB"/>
    <w:rsid w:val="000F304A"/>
    <w:rsid w:val="00106E28"/>
    <w:rsid w:val="00112C71"/>
    <w:rsid w:val="00117AF9"/>
    <w:rsid w:val="00121F58"/>
    <w:rsid w:val="001304E5"/>
    <w:rsid w:val="00135F41"/>
    <w:rsid w:val="001678E8"/>
    <w:rsid w:val="00170E02"/>
    <w:rsid w:val="00175B66"/>
    <w:rsid w:val="001932F8"/>
    <w:rsid w:val="001B2242"/>
    <w:rsid w:val="001C0CC0"/>
    <w:rsid w:val="001C2171"/>
    <w:rsid w:val="001C23A6"/>
    <w:rsid w:val="001D3B68"/>
    <w:rsid w:val="0021036A"/>
    <w:rsid w:val="002113BD"/>
    <w:rsid w:val="00217A9C"/>
    <w:rsid w:val="00232C9E"/>
    <w:rsid w:val="002341C4"/>
    <w:rsid w:val="00242771"/>
    <w:rsid w:val="0025139E"/>
    <w:rsid w:val="002571DD"/>
    <w:rsid w:val="00272659"/>
    <w:rsid w:val="0027524B"/>
    <w:rsid w:val="00280180"/>
    <w:rsid w:val="002801A0"/>
    <w:rsid w:val="002B2F98"/>
    <w:rsid w:val="002C1104"/>
    <w:rsid w:val="002C2842"/>
    <w:rsid w:val="002C6057"/>
    <w:rsid w:val="002D5539"/>
    <w:rsid w:val="00305238"/>
    <w:rsid w:val="003135F7"/>
    <w:rsid w:val="003207B9"/>
    <w:rsid w:val="003251CE"/>
    <w:rsid w:val="00334A32"/>
    <w:rsid w:val="00335803"/>
    <w:rsid w:val="00337321"/>
    <w:rsid w:val="00342C34"/>
    <w:rsid w:val="00394850"/>
    <w:rsid w:val="003B55E1"/>
    <w:rsid w:val="003B73DE"/>
    <w:rsid w:val="003C17E2"/>
    <w:rsid w:val="003C235E"/>
    <w:rsid w:val="003C3320"/>
    <w:rsid w:val="003D7E5C"/>
    <w:rsid w:val="003E7A73"/>
    <w:rsid w:val="003F055F"/>
    <w:rsid w:val="003F23BF"/>
    <w:rsid w:val="0040653B"/>
    <w:rsid w:val="00417EB3"/>
    <w:rsid w:val="004248D4"/>
    <w:rsid w:val="004262EE"/>
    <w:rsid w:val="0046043F"/>
    <w:rsid w:val="00491490"/>
    <w:rsid w:val="00492C3A"/>
    <w:rsid w:val="00494494"/>
    <w:rsid w:val="004969FA"/>
    <w:rsid w:val="004A0769"/>
    <w:rsid w:val="004B5536"/>
    <w:rsid w:val="004C2445"/>
    <w:rsid w:val="004D1F86"/>
    <w:rsid w:val="004F7EA9"/>
    <w:rsid w:val="00511B44"/>
    <w:rsid w:val="00512278"/>
    <w:rsid w:val="00517E04"/>
    <w:rsid w:val="00527104"/>
    <w:rsid w:val="00530AFC"/>
    <w:rsid w:val="005455D5"/>
    <w:rsid w:val="00550CC9"/>
    <w:rsid w:val="0055560F"/>
    <w:rsid w:val="00564DEE"/>
    <w:rsid w:val="0056616D"/>
    <w:rsid w:val="00573041"/>
    <w:rsid w:val="0057441E"/>
    <w:rsid w:val="00593C36"/>
    <w:rsid w:val="00596419"/>
    <w:rsid w:val="005966CB"/>
    <w:rsid w:val="005A14B1"/>
    <w:rsid w:val="005A5D0D"/>
    <w:rsid w:val="005D6D05"/>
    <w:rsid w:val="005D75AF"/>
    <w:rsid w:val="006024A0"/>
    <w:rsid w:val="00602967"/>
    <w:rsid w:val="00606F11"/>
    <w:rsid w:val="00617C63"/>
    <w:rsid w:val="0062636A"/>
    <w:rsid w:val="00642E5E"/>
    <w:rsid w:val="006606D5"/>
    <w:rsid w:val="006A3390"/>
    <w:rsid w:val="006A5699"/>
    <w:rsid w:val="006A60F3"/>
    <w:rsid w:val="006C738F"/>
    <w:rsid w:val="006F2963"/>
    <w:rsid w:val="006F7A52"/>
    <w:rsid w:val="00700EB9"/>
    <w:rsid w:val="00711249"/>
    <w:rsid w:val="00712791"/>
    <w:rsid w:val="00712CAA"/>
    <w:rsid w:val="00716A8B"/>
    <w:rsid w:val="00725D6F"/>
    <w:rsid w:val="00730F76"/>
    <w:rsid w:val="00744A45"/>
    <w:rsid w:val="0074691F"/>
    <w:rsid w:val="007524D0"/>
    <w:rsid w:val="00752894"/>
    <w:rsid w:val="00754C6D"/>
    <w:rsid w:val="00755096"/>
    <w:rsid w:val="007703B4"/>
    <w:rsid w:val="0079012B"/>
    <w:rsid w:val="007A34A3"/>
    <w:rsid w:val="007C2954"/>
    <w:rsid w:val="007C7832"/>
    <w:rsid w:val="007D4F70"/>
    <w:rsid w:val="007E7CAB"/>
    <w:rsid w:val="00810198"/>
    <w:rsid w:val="00837B12"/>
    <w:rsid w:val="00841282"/>
    <w:rsid w:val="008418B5"/>
    <w:rsid w:val="00847064"/>
    <w:rsid w:val="00850AEB"/>
    <w:rsid w:val="008521B8"/>
    <w:rsid w:val="00854B21"/>
    <w:rsid w:val="008552A3"/>
    <w:rsid w:val="008557E8"/>
    <w:rsid w:val="008639BC"/>
    <w:rsid w:val="00882652"/>
    <w:rsid w:val="008A2DBB"/>
    <w:rsid w:val="008A457C"/>
    <w:rsid w:val="008D515D"/>
    <w:rsid w:val="008D614D"/>
    <w:rsid w:val="008F673B"/>
    <w:rsid w:val="00905FF6"/>
    <w:rsid w:val="00917386"/>
    <w:rsid w:val="00931A2B"/>
    <w:rsid w:val="00932222"/>
    <w:rsid w:val="00933441"/>
    <w:rsid w:val="0095194C"/>
    <w:rsid w:val="00960D26"/>
    <w:rsid w:val="00961576"/>
    <w:rsid w:val="00967EA6"/>
    <w:rsid w:val="00974A2B"/>
    <w:rsid w:val="00991528"/>
    <w:rsid w:val="009A06D6"/>
    <w:rsid w:val="009A27BB"/>
    <w:rsid w:val="009A5430"/>
    <w:rsid w:val="009A688D"/>
    <w:rsid w:val="009B5576"/>
    <w:rsid w:val="009C15C4"/>
    <w:rsid w:val="009C1E1D"/>
    <w:rsid w:val="009E76C0"/>
    <w:rsid w:val="009F53F9"/>
    <w:rsid w:val="00A05391"/>
    <w:rsid w:val="00A10D1C"/>
    <w:rsid w:val="00A1344D"/>
    <w:rsid w:val="00A270C3"/>
    <w:rsid w:val="00A317A9"/>
    <w:rsid w:val="00A41149"/>
    <w:rsid w:val="00A56D57"/>
    <w:rsid w:val="00A73A32"/>
    <w:rsid w:val="00A748C5"/>
    <w:rsid w:val="00A7586C"/>
    <w:rsid w:val="00A77DEB"/>
    <w:rsid w:val="00A91063"/>
    <w:rsid w:val="00AA03E0"/>
    <w:rsid w:val="00AB24C8"/>
    <w:rsid w:val="00AB46D8"/>
    <w:rsid w:val="00AC2247"/>
    <w:rsid w:val="00AD7D5C"/>
    <w:rsid w:val="00AF42F8"/>
    <w:rsid w:val="00AF5290"/>
    <w:rsid w:val="00B00DE8"/>
    <w:rsid w:val="00B11064"/>
    <w:rsid w:val="00B16D95"/>
    <w:rsid w:val="00B17FF2"/>
    <w:rsid w:val="00B20316"/>
    <w:rsid w:val="00B21307"/>
    <w:rsid w:val="00B34E3C"/>
    <w:rsid w:val="00B35D80"/>
    <w:rsid w:val="00B42BB4"/>
    <w:rsid w:val="00B506CD"/>
    <w:rsid w:val="00B614AA"/>
    <w:rsid w:val="00B62597"/>
    <w:rsid w:val="00B65CD9"/>
    <w:rsid w:val="00B70FE8"/>
    <w:rsid w:val="00B93970"/>
    <w:rsid w:val="00BA100D"/>
    <w:rsid w:val="00BA5866"/>
    <w:rsid w:val="00BA6146"/>
    <w:rsid w:val="00BB5298"/>
    <w:rsid w:val="00BB531B"/>
    <w:rsid w:val="00BB5340"/>
    <w:rsid w:val="00BB6921"/>
    <w:rsid w:val="00BC0770"/>
    <w:rsid w:val="00BD3FC6"/>
    <w:rsid w:val="00BD47E3"/>
    <w:rsid w:val="00BE37AE"/>
    <w:rsid w:val="00BF331B"/>
    <w:rsid w:val="00BF6B27"/>
    <w:rsid w:val="00C10A93"/>
    <w:rsid w:val="00C439EC"/>
    <w:rsid w:val="00C5307B"/>
    <w:rsid w:val="00C6485F"/>
    <w:rsid w:val="00C72168"/>
    <w:rsid w:val="00C757F4"/>
    <w:rsid w:val="00C75A9D"/>
    <w:rsid w:val="00C7678C"/>
    <w:rsid w:val="00C87C32"/>
    <w:rsid w:val="00CA283A"/>
    <w:rsid w:val="00CA49B9"/>
    <w:rsid w:val="00CA5906"/>
    <w:rsid w:val="00CB19DE"/>
    <w:rsid w:val="00CB475B"/>
    <w:rsid w:val="00CC1B47"/>
    <w:rsid w:val="00CE1D16"/>
    <w:rsid w:val="00CE2B47"/>
    <w:rsid w:val="00CE451E"/>
    <w:rsid w:val="00CF1540"/>
    <w:rsid w:val="00D06EC8"/>
    <w:rsid w:val="00D077C9"/>
    <w:rsid w:val="00D136EA"/>
    <w:rsid w:val="00D15A75"/>
    <w:rsid w:val="00D21704"/>
    <w:rsid w:val="00D2209D"/>
    <w:rsid w:val="00D251ED"/>
    <w:rsid w:val="00D27B9E"/>
    <w:rsid w:val="00D649D2"/>
    <w:rsid w:val="00D76126"/>
    <w:rsid w:val="00D81728"/>
    <w:rsid w:val="00D831E4"/>
    <w:rsid w:val="00D95034"/>
    <w:rsid w:val="00D95949"/>
    <w:rsid w:val="00D97630"/>
    <w:rsid w:val="00DA23DE"/>
    <w:rsid w:val="00DA2DD4"/>
    <w:rsid w:val="00DA3584"/>
    <w:rsid w:val="00DB29E9"/>
    <w:rsid w:val="00DD5E2E"/>
    <w:rsid w:val="00DE34CF"/>
    <w:rsid w:val="00DF1112"/>
    <w:rsid w:val="00DF6217"/>
    <w:rsid w:val="00E1605D"/>
    <w:rsid w:val="00E266C3"/>
    <w:rsid w:val="00E26D5E"/>
    <w:rsid w:val="00E3105E"/>
    <w:rsid w:val="00E32B6B"/>
    <w:rsid w:val="00E5387A"/>
    <w:rsid w:val="00E55E84"/>
    <w:rsid w:val="00E65818"/>
    <w:rsid w:val="00E85DFF"/>
    <w:rsid w:val="00E9410E"/>
    <w:rsid w:val="00EB5B3B"/>
    <w:rsid w:val="00EB68B0"/>
    <w:rsid w:val="00EC7553"/>
    <w:rsid w:val="00ED1562"/>
    <w:rsid w:val="00ED71AF"/>
    <w:rsid w:val="00F01259"/>
    <w:rsid w:val="00F12D18"/>
    <w:rsid w:val="00F167E6"/>
    <w:rsid w:val="00F279CD"/>
    <w:rsid w:val="00F35647"/>
    <w:rsid w:val="00F4190F"/>
    <w:rsid w:val="00F4504C"/>
    <w:rsid w:val="00F45798"/>
    <w:rsid w:val="00F5077C"/>
    <w:rsid w:val="00F5135F"/>
    <w:rsid w:val="00F563F1"/>
    <w:rsid w:val="00F65E78"/>
    <w:rsid w:val="00F66479"/>
    <w:rsid w:val="00F67044"/>
    <w:rsid w:val="00F72C70"/>
    <w:rsid w:val="00FA5930"/>
    <w:rsid w:val="00FA5955"/>
    <w:rsid w:val="00FA71A5"/>
    <w:rsid w:val="00FB1739"/>
    <w:rsid w:val="00FB52A0"/>
    <w:rsid w:val="00FB745D"/>
    <w:rsid w:val="00FC06E1"/>
    <w:rsid w:val="00FC2B9A"/>
    <w:rsid w:val="00FC60F9"/>
    <w:rsid w:val="00FD6DD1"/>
    <w:rsid w:val="00FE09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A89E68B"/>
  <w15:docId w15:val="{7E61B238-0F19-425C-B135-F9DE50B6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SecondaryNumberedHeading">
    <w:name w:val="Secondary Numbered Heading"/>
    <w:basedOn w:val="ListSubhead1"/>
    <w:link w:val="SecondaryNumberedHeadingChar"/>
    <w:qFormat/>
    <w:rsid w:val="00D95034"/>
    <w:pPr>
      <w:numPr>
        <w:numId w:val="13"/>
      </w:numPr>
    </w:pPr>
    <w:rPr>
      <w:b w:val="0"/>
    </w:rPr>
  </w:style>
  <w:style w:type="character" w:customStyle="1" w:styleId="SecondaryNumberedHeadingChar">
    <w:name w:val="Secondary Numbered Heading Char"/>
    <w:basedOn w:val="ListSubhead1Char"/>
    <w:link w:val="SecondaryNumberedHeading"/>
    <w:rsid w:val="00D95034"/>
    <w:rPr>
      <w:rFonts w:ascii="Arial Narrow" w:eastAsia="Times New Roman" w:hAnsi="Arial Narrow" w:cs="Times New Roman"/>
      <w:b w:val="0"/>
      <w:sz w:val="24"/>
    </w:rPr>
  </w:style>
  <w:style w:type="paragraph" w:styleId="ListParagraph">
    <w:name w:val="List Paragraph"/>
    <w:basedOn w:val="Normal"/>
    <w:uiPriority w:val="34"/>
    <w:qFormat/>
    <w:rsid w:val="00FB745D"/>
    <w:pPr>
      <w:ind w:left="720"/>
      <w:contextualSpacing/>
    </w:pPr>
  </w:style>
  <w:style w:type="character" w:customStyle="1" w:styleId="ui-provider">
    <w:name w:val="ui-provider"/>
    <w:basedOn w:val="DefaultParagraphFont"/>
    <w:rsid w:val="00ED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about-pjm/who-we-are/code-of-conduct"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ropki\Downloads\Agenda%20(Non%20Operator%20Assisted%20Call)%20(4).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EEB84-461C-4788-8C49-9608B528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