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July 09</w:t>
      </w:r>
      <w:r w:rsidR="003D2A35">
        <w:t>, 2024</w:t>
      </w:r>
    </w:p>
    <w:p w:rsidR="00721E6E" w:rsidP="00721E6E">
      <w:pPr>
        <w:pStyle w:val="MeetingDetails"/>
      </w:pPr>
      <w:r>
        <w:t>1</w:t>
      </w:r>
      <w:r w:rsidR="003F3BF0">
        <w:t>:</w:t>
      </w:r>
      <w:r w:rsidR="008F77D8">
        <w:t>0</w:t>
      </w:r>
      <w:r w:rsidR="003D71C6">
        <w:t>0</w:t>
      </w:r>
      <w:r w:rsidR="000C6AD4">
        <w:t xml:space="preserve"> </w:t>
      </w:r>
      <w:r w:rsidR="003D71C6">
        <w:t>p</w:t>
      </w:r>
      <w:r w:rsidR="000C6AD4">
        <w:t>.m. – 3</w:t>
      </w:r>
      <w:r>
        <w:t xml:space="preserve">:00 p.m. EPT </w:t>
      </w:r>
      <w:r w:rsidR="00BD79E1">
        <w:t>*</w:t>
      </w:r>
    </w:p>
    <w:p w:rsidR="00B62597" w:rsidRPr="00BD79E1" w:rsidP="00B7790E">
      <w:pPr>
        <w:spacing w:after="0" w:line="240" w:lineRule="auto"/>
        <w:rPr>
          <w:rFonts w:ascii="Arial Narrow" w:eastAsia="Times New Roman" w:hAnsi="Arial Narrow" w:cs="Times New Roman"/>
          <w:i/>
          <w:sz w:val="16"/>
          <w:szCs w:val="20"/>
        </w:rPr>
      </w:pPr>
      <w:r w:rsidRPr="00BD79E1">
        <w:rPr>
          <w:rFonts w:ascii="Arial Narrow" w:eastAsia="Times New Roman" w:hAnsi="Arial Narrow" w:cs="Times New Roman"/>
          <w:i/>
          <w:sz w:val="16"/>
          <w:szCs w:val="20"/>
        </w:rPr>
        <w:t>*Pending completion of PC, TEAC will begin 15 minutes after PC</w:t>
      </w: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8F77D8">
        <w:t>:00</w:t>
      </w:r>
      <w:r w:rsidRPr="00527104">
        <w:t>-</w:t>
      </w:r>
      <w:r w:rsidR="004C6A2C">
        <w:t>1</w:t>
      </w:r>
      <w:r w:rsidR="00842838">
        <w:t>:0</w:t>
      </w:r>
      <w:r w:rsidR="008F77D8">
        <w:t>5</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CF2657">
        <w:t>1</w:t>
      </w:r>
      <w:r w:rsidR="00842838">
        <w:t>:</w:t>
      </w:r>
      <w:r w:rsidR="008F77D8">
        <w:t>05</w:t>
      </w:r>
      <w:r w:rsidR="000C6AD4">
        <w:t>-3</w:t>
      </w:r>
      <w:r>
        <w:t>:00)</w:t>
      </w:r>
    </w:p>
    <w:p w:rsidR="008F77D8" w:rsidRPr="00B47C80" w:rsidP="008F77D8">
      <w:pPr>
        <w:pStyle w:val="ListSubhead1"/>
        <w:numPr>
          <w:ilvl w:val="0"/>
          <w:numId w:val="14"/>
        </w:numPr>
        <w:spacing w:after="120"/>
        <w:rPr>
          <w:b w:val="0"/>
        </w:rPr>
      </w:pPr>
      <w:r>
        <w:t>Generator Deactivation Notification Update</w:t>
      </w:r>
    </w:p>
    <w:p w:rsidR="008F77D8" w:rsidP="008F77D8">
      <w:pPr>
        <w:pStyle w:val="SecondaryHeading-Numbered"/>
        <w:numPr>
          <w:ilvl w:val="0"/>
          <w:numId w:val="0"/>
        </w:numPr>
        <w:spacing w:after="120"/>
        <w:ind w:left="360"/>
        <w:rPr>
          <w:b w:val="0"/>
        </w:rPr>
      </w:pPr>
      <w:r>
        <w:rPr>
          <w:b w:val="0"/>
        </w:rPr>
        <w:t>Michael Herman, PJM, will provide an update on Generator Deactivations.</w:t>
      </w:r>
    </w:p>
    <w:p w:rsidR="008F77D8" w:rsidRPr="00B47C80" w:rsidP="008F77D8">
      <w:pPr>
        <w:pStyle w:val="ListSubhead1"/>
        <w:numPr>
          <w:ilvl w:val="0"/>
          <w:numId w:val="14"/>
        </w:numPr>
        <w:spacing w:after="120"/>
        <w:rPr>
          <w:b w:val="0"/>
        </w:rPr>
      </w:pPr>
      <w:r>
        <w:t xml:space="preserve">Market Efficiency Update </w:t>
      </w:r>
    </w:p>
    <w:p w:rsidR="008F77D8" w:rsidP="008F77D8">
      <w:pPr>
        <w:pStyle w:val="SecondaryHeading-Numbered"/>
        <w:numPr>
          <w:ilvl w:val="0"/>
          <w:numId w:val="0"/>
        </w:numPr>
        <w:spacing w:after="120"/>
        <w:ind w:left="360"/>
        <w:rPr>
          <w:b w:val="0"/>
        </w:rPr>
      </w:pPr>
      <w:r>
        <w:rPr>
          <w:b w:val="0"/>
        </w:rPr>
        <w:t>Nicolae Dumitriu, PJM, will provide an update on Market Efficiency.</w:t>
      </w:r>
    </w:p>
    <w:p w:rsidR="008F77D8" w:rsidRPr="00B7790E" w:rsidP="008F77D8">
      <w:pPr>
        <w:pStyle w:val="SecondaryHeading-Numbered"/>
        <w:spacing w:after="120"/>
        <w:rPr>
          <w:b w:val="0"/>
        </w:rPr>
      </w:pPr>
      <w:r>
        <w:t>ATSI Supplemental Projects</w:t>
      </w:r>
    </w:p>
    <w:p w:rsidR="008F77D8" w:rsidP="008F77D8">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APS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3D71C6" w:rsidRPr="00B7790E" w:rsidP="003D71C6">
      <w:pPr>
        <w:pStyle w:val="SecondaryHeading-Numbered"/>
        <w:spacing w:after="120"/>
        <w:rPr>
          <w:b w:val="0"/>
        </w:rPr>
      </w:pPr>
      <w:r>
        <w:t>JCPL Supplemental Projects</w:t>
      </w:r>
    </w:p>
    <w:p w:rsidR="003D71C6" w:rsidP="003D71C6">
      <w:pPr>
        <w:pStyle w:val="SecondaryHeading-Numbered"/>
        <w:numPr>
          <w:ilvl w:val="0"/>
          <w:numId w:val="0"/>
        </w:numPr>
        <w:spacing w:after="120"/>
        <w:ind w:left="360"/>
        <w:rPr>
          <w:b w:val="0"/>
        </w:rPr>
      </w:pPr>
      <w:r>
        <w:rPr>
          <w:b w:val="0"/>
        </w:rPr>
        <w:t>FirstEnergy Planning will provide an update on supplemental projects.</w:t>
      </w:r>
    </w:p>
    <w:p w:rsidR="00BD79E1" w:rsidRPr="00B7790E" w:rsidP="00BD79E1">
      <w:pPr>
        <w:pStyle w:val="SecondaryHeading-Numbered"/>
        <w:spacing w:after="120"/>
        <w:rPr>
          <w:b w:val="0"/>
        </w:rPr>
      </w:pPr>
      <w:r>
        <w:t>PEPCO Supplemental Projects</w:t>
      </w:r>
    </w:p>
    <w:p w:rsidR="00BD79E1" w:rsidP="00BD79E1">
      <w:pPr>
        <w:pStyle w:val="SecondaryHeading-Numbered"/>
        <w:numPr>
          <w:ilvl w:val="0"/>
          <w:numId w:val="0"/>
        </w:numPr>
        <w:spacing w:after="120"/>
        <w:ind w:left="360"/>
        <w:rPr>
          <w:b w:val="0"/>
        </w:rPr>
      </w:pPr>
      <w:r>
        <w:rPr>
          <w:b w:val="0"/>
        </w:rPr>
        <w:t>Exelon Planning will provide an update on supplemental projects.</w:t>
      </w:r>
    </w:p>
    <w:p w:rsidR="00BD79E1" w:rsidRPr="00B7790E" w:rsidP="00BD79E1">
      <w:pPr>
        <w:pStyle w:val="SecondaryHeading-Numbered"/>
        <w:spacing w:after="120"/>
        <w:rPr>
          <w:b w:val="0"/>
        </w:rPr>
      </w:pPr>
      <w:r>
        <w:t>PSEG Supplemental Projects</w:t>
      </w:r>
    </w:p>
    <w:p w:rsidR="00BD79E1" w:rsidP="00BD79E1">
      <w:pPr>
        <w:pStyle w:val="SecondaryHeading-Numbered"/>
        <w:numPr>
          <w:ilvl w:val="0"/>
          <w:numId w:val="0"/>
        </w:numPr>
        <w:spacing w:after="120"/>
        <w:ind w:left="360"/>
        <w:rPr>
          <w:b w:val="0"/>
        </w:rPr>
      </w:pPr>
      <w:r>
        <w:rPr>
          <w:b w:val="0"/>
        </w:rPr>
        <w:t>PSEG Planning will provide an update on supplemental projects.</w:t>
      </w:r>
    </w:p>
    <w:p w:rsidR="004C6A2C" w:rsidRPr="0075493D" w:rsidP="004C6A2C">
      <w:pPr>
        <w:pStyle w:val="SecondaryHeading-Numbered"/>
        <w:spacing w:after="120"/>
        <w:rPr>
          <w:b w:val="0"/>
        </w:rPr>
      </w:pPr>
      <w:r w:rsidRPr="0075493D">
        <w:t>Dominion Supplemental Projects</w:t>
      </w:r>
    </w:p>
    <w:p w:rsidR="00060902" w:rsidP="003D71C6">
      <w:pPr>
        <w:pStyle w:val="SecondaryHeading-Numbered"/>
        <w:numPr>
          <w:ilvl w:val="0"/>
          <w:numId w:val="0"/>
        </w:numPr>
        <w:spacing w:after="120"/>
        <w:ind w:left="360"/>
        <w:rPr>
          <w:b w:val="0"/>
        </w:rPr>
      </w:pPr>
      <w:r w:rsidRPr="0075493D">
        <w:rPr>
          <w:b w:val="0"/>
        </w:rPr>
        <w:t xml:space="preserve">Dominion Planning </w:t>
      </w:r>
      <w:bookmarkStart w:id="2" w:name="_GoBack"/>
      <w:bookmarkEnd w:id="2"/>
      <w:r w:rsidRPr="0075493D">
        <w:rPr>
          <w:b w:val="0"/>
        </w:rPr>
        <w:t>will provide an update on supplemental projects.</w:t>
      </w:r>
    </w:p>
    <w:p w:rsidR="008F77D8" w:rsidRPr="00B7790E" w:rsidP="008F77D8">
      <w:pPr>
        <w:pStyle w:val="SecondaryHeading-Numbered"/>
        <w:spacing w:after="120"/>
        <w:rPr>
          <w:b w:val="0"/>
        </w:rPr>
      </w:pPr>
      <w:r>
        <w:t>Dominion Breaker Replacements Immediate Need</w:t>
      </w:r>
    </w:p>
    <w:p w:rsidR="008F77D8" w:rsidP="008F77D8">
      <w:pPr>
        <w:pStyle w:val="SecondaryHeading-Numbered"/>
        <w:numPr>
          <w:ilvl w:val="0"/>
          <w:numId w:val="0"/>
        </w:numPr>
        <w:spacing w:after="120"/>
        <w:ind w:left="360"/>
        <w:rPr>
          <w:b w:val="0"/>
        </w:rPr>
      </w:pPr>
      <w:r>
        <w:rPr>
          <w:b w:val="0"/>
        </w:rPr>
        <w:t>Stanley Sliwa, PJM, will present the Breaker Replacement Immediate Need</w:t>
      </w:r>
      <w:r w:rsidR="00BD79E1">
        <w:rPr>
          <w:b w:val="0"/>
        </w:rPr>
        <w:t xml:space="preserve"> for second read</w:t>
      </w:r>
      <w:r>
        <w:rPr>
          <w:b w:val="0"/>
        </w:rPr>
        <w:t>.</w:t>
      </w:r>
    </w:p>
    <w:p w:rsidR="007B32CA" w:rsidRPr="00B7790E" w:rsidP="007B32CA">
      <w:pPr>
        <w:pStyle w:val="SecondaryHeading-Numbered"/>
        <w:spacing w:after="120"/>
        <w:rPr>
          <w:b w:val="0"/>
        </w:rPr>
      </w:pPr>
      <w:r>
        <w:t>Reliability Analysis</w:t>
      </w:r>
      <w:r w:rsidR="003F3BF0">
        <w:t xml:space="preserve"> Update </w:t>
      </w:r>
    </w:p>
    <w:p w:rsidR="003F3BF0" w:rsidP="000819FE">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7E314D" w:rsidP="00842838">
      <w:pPr>
        <w:pStyle w:val="ListSubhead1"/>
        <w:widowControl w:val="0"/>
        <w:numPr>
          <w:ilvl w:val="0"/>
          <w:numId w:val="0"/>
        </w:numPr>
        <w:spacing w:after="120"/>
        <w:ind w:left="720" w:hanging="360"/>
        <w:rPr>
          <w:b w:val="0"/>
        </w:rPr>
      </w:pPr>
      <w:r>
        <w:rPr>
          <w:b w:val="0"/>
        </w:rPr>
        <w:t>Open questions regarding M-3 projects received through Planning Community.</w:t>
      </w:r>
    </w:p>
    <w:p w:rsidR="00CF2657" w:rsidP="00CF2657">
      <w:pPr>
        <w:pStyle w:val="ListSubhead1"/>
        <w:widowControl w:val="0"/>
        <w:numPr>
          <w:ilvl w:val="0"/>
          <w:numId w:val="13"/>
        </w:numPr>
      </w:pPr>
      <w:r>
        <w:t xml:space="preserve">Informational Only – </w:t>
      </w:r>
      <w:r w:rsidR="008F77D8">
        <w:t>Dominion Carson Ladysmith Breaker Immediate Need Review</w:t>
      </w:r>
    </w:p>
    <w:p w:rsidR="00CF2657" w:rsidP="00521831">
      <w:pPr>
        <w:pStyle w:val="ListSubhead1"/>
        <w:widowControl w:val="0"/>
        <w:numPr>
          <w:ilvl w:val="0"/>
          <w:numId w:val="0"/>
        </w:numPr>
        <w:spacing w:after="120"/>
        <w:ind w:left="720" w:hanging="360"/>
        <w:rPr>
          <w:b w:val="0"/>
        </w:rPr>
      </w:pPr>
      <w:r>
        <w:rPr>
          <w:b w:val="0"/>
        </w:rPr>
        <w:t>Need statement for the</w:t>
      </w:r>
      <w:r w:rsidR="00521831">
        <w:rPr>
          <w:b w:val="0"/>
        </w:rPr>
        <w:t xml:space="preserve"> Breaker Replacement Immediate Need.</w:t>
      </w: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July 9th,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June 21</w:t>
            </w:r>
            <w:r w:rsidRPr="00842838">
              <w:rPr>
                <w:b w:val="0"/>
                <w:color w:val="auto"/>
                <w:sz w:val="18"/>
                <w:szCs w:val="18"/>
                <w:vertAlign w:val="superscript"/>
              </w:rPr>
              <w:t>st</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5</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August 6th,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19</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 2</w:t>
            </w:r>
            <w:r w:rsidRPr="00842838">
              <w:rPr>
                <w:b w:val="0"/>
                <w:color w:val="auto"/>
                <w:sz w:val="18"/>
                <w:szCs w:val="18"/>
                <w:vertAlign w:val="superscript"/>
              </w:rPr>
              <w:t>nd</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September 10th,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23</w:t>
            </w:r>
            <w:r w:rsidRPr="00842838">
              <w:rPr>
                <w:b w:val="0"/>
                <w:color w:val="auto"/>
                <w:sz w:val="18"/>
                <w:szCs w:val="18"/>
                <w:vertAlign w:val="superscript"/>
              </w:rPr>
              <w:t>rd</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6</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October 8th,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20</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4</w:t>
            </w:r>
            <w:r w:rsidRPr="00E87635">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E87635">
            <w:pPr>
              <w:pStyle w:val="DisclaimerHeading"/>
              <w:keepLines/>
              <w:spacing w:before="40" w:after="40" w:line="220" w:lineRule="exact"/>
              <w:jc w:val="left"/>
              <w:rPr>
                <w:b w:val="0"/>
                <w:i w:val="0"/>
                <w:color w:val="auto"/>
                <w:sz w:val="18"/>
                <w:szCs w:val="18"/>
              </w:rPr>
            </w:pPr>
            <w:r>
              <w:rPr>
                <w:b w:val="0"/>
                <w:i w:val="0"/>
                <w:color w:val="auto"/>
                <w:sz w:val="18"/>
                <w:szCs w:val="18"/>
              </w:rPr>
              <w:t>November 6</w:t>
            </w:r>
            <w:r w:rsidRPr="00842838">
              <w:rPr>
                <w:b w:val="0"/>
                <w:i w:val="0"/>
                <w:color w:val="auto"/>
                <w:sz w:val="18"/>
                <w:szCs w:val="18"/>
              </w:rPr>
              <w:t>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18</w:t>
            </w:r>
            <w:r w:rsidRPr="00E87635">
              <w:rPr>
                <w:b w:val="0"/>
                <w:color w:val="auto"/>
                <w:sz w:val="18"/>
                <w:szCs w:val="18"/>
                <w:vertAlign w:val="superscript"/>
              </w:rPr>
              <w:t>th</w:t>
            </w:r>
            <w:r>
              <w:rPr>
                <w:b w:val="0"/>
                <w:color w:val="auto"/>
                <w:sz w:val="18"/>
                <w:szCs w:val="18"/>
              </w:rPr>
              <w:t xml:space="preserve"> ,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w:t>
            </w:r>
            <w:r w:rsidRPr="00E87635">
              <w:rPr>
                <w:b w:val="0"/>
                <w:color w:val="auto"/>
                <w:sz w:val="18"/>
                <w:szCs w:val="18"/>
                <w:vertAlign w:val="superscript"/>
              </w:rPr>
              <w:t>st</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December 3rd, 2024</w:t>
            </w:r>
          </w:p>
        </w:tc>
        <w:tc>
          <w:tcPr>
            <w:tcW w:w="983" w:type="dxa"/>
            <w:tcBorders>
              <w:top w:val="single" w:sz="4" w:space="0" w:color="auto"/>
              <w:left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right w:val="single" w:sz="4" w:space="0" w:color="auto"/>
            </w:tcBorders>
          </w:tcPr>
          <w:p w:rsidR="00842838" w:rsidP="00842838">
            <w:pPr>
              <w:pStyle w:val="AttendeesList"/>
              <w:keepLines/>
              <w:spacing w:before="40" w:after="40" w:line="220" w:lineRule="exact"/>
              <w:rPr>
                <w:i/>
                <w:szCs w:val="18"/>
              </w:rPr>
            </w:pPr>
            <w:r>
              <w:rPr>
                <w:i/>
                <w:szCs w:val="18"/>
              </w:rPr>
              <w:t>In Person / WebEx Teleconference</w:t>
            </w:r>
          </w:p>
        </w:tc>
        <w:tc>
          <w:tcPr>
            <w:tcW w:w="1816"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15</w:t>
            </w:r>
            <w:r w:rsidRPr="00E87635">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27</w:t>
            </w:r>
            <w:r w:rsidRPr="00E87635">
              <w:rPr>
                <w:b w:val="0"/>
                <w:color w:val="auto"/>
                <w:sz w:val="18"/>
                <w:szCs w:val="18"/>
                <w:vertAlign w:val="superscript"/>
              </w:rPr>
              <w:t>th</w:t>
            </w:r>
            <w:r>
              <w:rPr>
                <w:b w:val="0"/>
                <w:color w:val="auto"/>
                <w:sz w:val="18"/>
                <w:szCs w:val="18"/>
              </w:rPr>
              <w:t>, 2024</w:t>
            </w:r>
          </w:p>
        </w:tc>
      </w:tr>
    </w:tbl>
    <w:p w:rsidR="0082016B" w:rsidP="00EB228F">
      <w:pPr>
        <w:pStyle w:val="DisclaimerBodyCopy"/>
        <w:keepLines/>
        <w:spacing w:before="60"/>
        <w:jc w:val="right"/>
      </w:pPr>
      <w:r>
        <w:rPr>
          <w:color w:val="1F497D"/>
        </w:rPr>
        <w:t>*Materials received after 12:00 p.m. EPT are not guaranteed timely posting by 5:00 p.m. EPT on the same day.</w:t>
      </w: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3D2A35" w:rsidP="001A3402">
      <w:pPr>
        <w:pStyle w:val="DisclaimerBodyCopy"/>
      </w:pPr>
      <w:r>
        <w:t>PJM support staff continuously monitors WebEx connections during stakeholder meetings. Anonymous users or those using false usernames or emails will be dropped from the teleconference.</w:t>
      </w:r>
    </w:p>
    <w:p w:rsidR="003D2A35" w:rsidP="003D2A35">
      <w:pPr>
        <w:pStyle w:val="DisclaimerHeading"/>
        <w:spacing w:before="240"/>
      </w:pPr>
      <w:r w:rsidRPr="003D2A35">
        <w:t>Participant Use of Webex Chat:</w:t>
      </w:r>
      <w:r>
        <w:t xml:space="preserve">                                                                                                                                                                                                      </w:t>
      </w:r>
      <w:r w:rsidRPr="003D2A35">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w:t>
      </w:r>
      <w:r>
        <w:t>.</w:t>
      </w:r>
    </w:p>
    <w:p w:rsidR="003D2A35" w:rsidP="001A3402">
      <w:pPr>
        <w:pStyle w:val="DisclaimerBodyCop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493D">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E2050">
      <w:rPr>
        <w:rFonts w:ascii="Arial Narrow" w:hAnsi="Arial Narrow"/>
        <w:sz w:val="20"/>
      </w:rPr>
      <w:t>4</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E87635" w:rsidP="00E87635">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9E1">
      <w:t>As of June 26</w:t>
    </w:r>
    <w:r w:rsidR="00BD79E1">
      <w:rPr>
        <w:vertAlign w:val="superscript"/>
      </w:rPr>
      <w:t>th</w:t>
    </w:r>
    <w:r w:rsidR="000E205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15714"/>
    <w:rsid w:val="000232DF"/>
    <w:rsid w:val="00027F49"/>
    <w:rsid w:val="000333FF"/>
    <w:rsid w:val="00056DC6"/>
    <w:rsid w:val="00060902"/>
    <w:rsid w:val="00062230"/>
    <w:rsid w:val="0006798D"/>
    <w:rsid w:val="000819FE"/>
    <w:rsid w:val="00092135"/>
    <w:rsid w:val="00097C36"/>
    <w:rsid w:val="000A3C6F"/>
    <w:rsid w:val="000B2912"/>
    <w:rsid w:val="000B2C4D"/>
    <w:rsid w:val="000B5CD5"/>
    <w:rsid w:val="000C6AD4"/>
    <w:rsid w:val="000E2050"/>
    <w:rsid w:val="000E6350"/>
    <w:rsid w:val="000E6606"/>
    <w:rsid w:val="00112575"/>
    <w:rsid w:val="00112D4C"/>
    <w:rsid w:val="00117AF9"/>
    <w:rsid w:val="00121F58"/>
    <w:rsid w:val="00126545"/>
    <w:rsid w:val="001367B1"/>
    <w:rsid w:val="00154434"/>
    <w:rsid w:val="001548F3"/>
    <w:rsid w:val="001678E8"/>
    <w:rsid w:val="00175AB0"/>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4039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455F"/>
    <w:rsid w:val="002C5E0A"/>
    <w:rsid w:val="002C6057"/>
    <w:rsid w:val="002D5A0E"/>
    <w:rsid w:val="002E718E"/>
    <w:rsid w:val="002F15F4"/>
    <w:rsid w:val="002F56F2"/>
    <w:rsid w:val="00300C89"/>
    <w:rsid w:val="00305238"/>
    <w:rsid w:val="00310C73"/>
    <w:rsid w:val="00321E52"/>
    <w:rsid w:val="00321EDC"/>
    <w:rsid w:val="00321FF5"/>
    <w:rsid w:val="003251CE"/>
    <w:rsid w:val="00337321"/>
    <w:rsid w:val="003407ED"/>
    <w:rsid w:val="00356659"/>
    <w:rsid w:val="003604D4"/>
    <w:rsid w:val="00370599"/>
    <w:rsid w:val="00373C65"/>
    <w:rsid w:val="0037497F"/>
    <w:rsid w:val="0037531F"/>
    <w:rsid w:val="00390F43"/>
    <w:rsid w:val="00394850"/>
    <w:rsid w:val="003B55E1"/>
    <w:rsid w:val="003C17E2"/>
    <w:rsid w:val="003C3320"/>
    <w:rsid w:val="003C5D2C"/>
    <w:rsid w:val="003D2A35"/>
    <w:rsid w:val="003D4A17"/>
    <w:rsid w:val="003D660D"/>
    <w:rsid w:val="003D71C6"/>
    <w:rsid w:val="003D7E5C"/>
    <w:rsid w:val="003E0D0D"/>
    <w:rsid w:val="003E46C4"/>
    <w:rsid w:val="003E7A73"/>
    <w:rsid w:val="003F2DCE"/>
    <w:rsid w:val="003F3BF0"/>
    <w:rsid w:val="004003B8"/>
    <w:rsid w:val="00427629"/>
    <w:rsid w:val="0046043F"/>
    <w:rsid w:val="00462D7A"/>
    <w:rsid w:val="00466343"/>
    <w:rsid w:val="0047411C"/>
    <w:rsid w:val="00485F18"/>
    <w:rsid w:val="00491490"/>
    <w:rsid w:val="00494494"/>
    <w:rsid w:val="004969FA"/>
    <w:rsid w:val="004C621A"/>
    <w:rsid w:val="004C6A2C"/>
    <w:rsid w:val="004E026D"/>
    <w:rsid w:val="004E361C"/>
    <w:rsid w:val="004F5109"/>
    <w:rsid w:val="00502006"/>
    <w:rsid w:val="00502469"/>
    <w:rsid w:val="0051183A"/>
    <w:rsid w:val="00521831"/>
    <w:rsid w:val="00527104"/>
    <w:rsid w:val="00531C84"/>
    <w:rsid w:val="005401CB"/>
    <w:rsid w:val="00563819"/>
    <w:rsid w:val="00564DEE"/>
    <w:rsid w:val="00567E09"/>
    <w:rsid w:val="0057441E"/>
    <w:rsid w:val="00596BF1"/>
    <w:rsid w:val="005A475E"/>
    <w:rsid w:val="005A5D0D"/>
    <w:rsid w:val="005B0F7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93D"/>
    <w:rsid w:val="00754C6D"/>
    <w:rsid w:val="00755096"/>
    <w:rsid w:val="007703B4"/>
    <w:rsid w:val="007A34A3"/>
    <w:rsid w:val="007A43D0"/>
    <w:rsid w:val="007B0AF0"/>
    <w:rsid w:val="007B32CA"/>
    <w:rsid w:val="007B7CAF"/>
    <w:rsid w:val="007C2954"/>
    <w:rsid w:val="007C4B13"/>
    <w:rsid w:val="007C67B3"/>
    <w:rsid w:val="007C6F39"/>
    <w:rsid w:val="007D4F70"/>
    <w:rsid w:val="007E314D"/>
    <w:rsid w:val="007E7CAB"/>
    <w:rsid w:val="0082016B"/>
    <w:rsid w:val="008208EA"/>
    <w:rsid w:val="008273F7"/>
    <w:rsid w:val="00832B9F"/>
    <w:rsid w:val="00837B12"/>
    <w:rsid w:val="00841282"/>
    <w:rsid w:val="00842838"/>
    <w:rsid w:val="008552A3"/>
    <w:rsid w:val="00876BE7"/>
    <w:rsid w:val="00882652"/>
    <w:rsid w:val="00894937"/>
    <w:rsid w:val="00895267"/>
    <w:rsid w:val="008A525D"/>
    <w:rsid w:val="008F77D8"/>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4B77"/>
    <w:rsid w:val="00AB70F0"/>
    <w:rsid w:val="00AC2247"/>
    <w:rsid w:val="00AC3796"/>
    <w:rsid w:val="00AE08B4"/>
    <w:rsid w:val="00AE7157"/>
    <w:rsid w:val="00B16D95"/>
    <w:rsid w:val="00B20316"/>
    <w:rsid w:val="00B25DDC"/>
    <w:rsid w:val="00B30122"/>
    <w:rsid w:val="00B32333"/>
    <w:rsid w:val="00B34E3C"/>
    <w:rsid w:val="00B41C07"/>
    <w:rsid w:val="00B47C80"/>
    <w:rsid w:val="00B62597"/>
    <w:rsid w:val="00B63499"/>
    <w:rsid w:val="00B75B2A"/>
    <w:rsid w:val="00B7790E"/>
    <w:rsid w:val="00B90DC7"/>
    <w:rsid w:val="00BA5DC1"/>
    <w:rsid w:val="00BA6146"/>
    <w:rsid w:val="00BB531B"/>
    <w:rsid w:val="00BB6921"/>
    <w:rsid w:val="00BB7931"/>
    <w:rsid w:val="00BC25FF"/>
    <w:rsid w:val="00BC6328"/>
    <w:rsid w:val="00BD2ACE"/>
    <w:rsid w:val="00BD40D5"/>
    <w:rsid w:val="00BD79E1"/>
    <w:rsid w:val="00BF331B"/>
    <w:rsid w:val="00C10A93"/>
    <w:rsid w:val="00C23D3B"/>
    <w:rsid w:val="00C439EC"/>
    <w:rsid w:val="00C46FB9"/>
    <w:rsid w:val="00C5307B"/>
    <w:rsid w:val="00C53ED7"/>
    <w:rsid w:val="00C552FC"/>
    <w:rsid w:val="00C72168"/>
    <w:rsid w:val="00C757F4"/>
    <w:rsid w:val="00C75A9D"/>
    <w:rsid w:val="00C82C99"/>
    <w:rsid w:val="00C8410C"/>
    <w:rsid w:val="00C852FD"/>
    <w:rsid w:val="00C87084"/>
    <w:rsid w:val="00CA49B9"/>
    <w:rsid w:val="00CB19DE"/>
    <w:rsid w:val="00CB475B"/>
    <w:rsid w:val="00CC1B47"/>
    <w:rsid w:val="00CE451E"/>
    <w:rsid w:val="00CF2657"/>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D0365"/>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87635"/>
    <w:rsid w:val="00E97036"/>
    <w:rsid w:val="00EA2C24"/>
    <w:rsid w:val="00EB228F"/>
    <w:rsid w:val="00EB68B0"/>
    <w:rsid w:val="00EB7527"/>
    <w:rsid w:val="00EF34C4"/>
    <w:rsid w:val="00F4190F"/>
    <w:rsid w:val="00F5077C"/>
    <w:rsid w:val="00F66863"/>
    <w:rsid w:val="00F85007"/>
    <w:rsid w:val="00F91F0F"/>
    <w:rsid w:val="00F960CA"/>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3D2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F532-4834-48FB-92CA-DCEBF153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