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532AAB">
        <w:rPr>
          <w:rFonts w:ascii="Arial Narrow" w:eastAsia="Times New Roman" w:hAnsi="Arial Narrow" w:cs="Times New Roman"/>
          <w:b/>
          <w:sz w:val="24"/>
          <w:szCs w:val="24"/>
        </w:rPr>
        <w:t>, Mid-Atlantic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E1263C" w:rsidRPr="004366FE" w:rsidRDefault="00B81C8D"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Fri</w:t>
      </w:r>
      <w:r w:rsidR="009A2B97">
        <w:rPr>
          <w:rFonts w:ascii="Arial Narrow" w:eastAsia="Times New Roman" w:hAnsi="Arial Narrow" w:cs="Times New Roman"/>
          <w:b/>
          <w:sz w:val="24"/>
          <w:szCs w:val="24"/>
        </w:rPr>
        <w:t>d</w:t>
      </w:r>
      <w:r w:rsidR="00061D06">
        <w:rPr>
          <w:rFonts w:ascii="Arial Narrow" w:eastAsia="Times New Roman" w:hAnsi="Arial Narrow" w:cs="Times New Roman"/>
          <w:b/>
          <w:sz w:val="24"/>
          <w:szCs w:val="24"/>
        </w:rPr>
        <w:t>ay</w:t>
      </w:r>
      <w:r w:rsidR="00E15121">
        <w:rPr>
          <w:rFonts w:ascii="Arial Narrow" w:eastAsia="Times New Roman" w:hAnsi="Arial Narrow" w:cs="Times New Roman"/>
          <w:b/>
          <w:sz w:val="24"/>
          <w:szCs w:val="24"/>
        </w:rPr>
        <w:t xml:space="preserve">, </w:t>
      </w:r>
      <w:r w:rsidR="00555E2F">
        <w:rPr>
          <w:rFonts w:ascii="Arial Narrow" w:eastAsia="Times New Roman" w:hAnsi="Arial Narrow" w:cs="Times New Roman"/>
          <w:b/>
          <w:sz w:val="24"/>
          <w:szCs w:val="24"/>
        </w:rPr>
        <w:t>May 31</w:t>
      </w:r>
      <w:r w:rsidR="00061D06">
        <w:rPr>
          <w:rFonts w:ascii="Arial Narrow" w:eastAsia="Times New Roman" w:hAnsi="Arial Narrow" w:cs="Times New Roman"/>
          <w:b/>
          <w:sz w:val="24"/>
          <w:szCs w:val="24"/>
        </w:rPr>
        <w:t>, 2019</w:t>
      </w:r>
    </w:p>
    <w:p w:rsidR="00E1263C" w:rsidRDefault="009A2B97" w:rsidP="00547ACF">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8:30 a.m. - </w:t>
      </w:r>
      <w:r w:rsidR="00061D06">
        <w:rPr>
          <w:rFonts w:ascii="Arial Narrow" w:eastAsia="Times New Roman" w:hAnsi="Arial Narrow" w:cs="Times New Roman"/>
          <w:b/>
          <w:sz w:val="24"/>
          <w:szCs w:val="24"/>
        </w:rPr>
        <w:t>12:</w:t>
      </w:r>
      <w:r w:rsidR="00C50103">
        <w:rPr>
          <w:rFonts w:ascii="Arial Narrow" w:eastAsia="Times New Roman" w:hAnsi="Arial Narrow" w:cs="Times New Roman"/>
          <w:b/>
          <w:sz w:val="24"/>
          <w:szCs w:val="24"/>
        </w:rPr>
        <w:t>3</w:t>
      </w:r>
      <w:r w:rsidR="00061D06">
        <w:rPr>
          <w:rFonts w:ascii="Arial Narrow" w:eastAsia="Times New Roman" w:hAnsi="Arial Narrow" w:cs="Times New Roman"/>
          <w:b/>
          <w:sz w:val="24"/>
          <w:szCs w:val="24"/>
        </w:rPr>
        <w:t>0</w:t>
      </w:r>
      <w:r w:rsidR="00532AAB">
        <w:rPr>
          <w:rFonts w:ascii="Arial Narrow" w:eastAsia="Times New Roman" w:hAnsi="Arial Narrow" w:cs="Times New Roman"/>
          <w:b/>
          <w:sz w:val="24"/>
          <w:szCs w:val="24"/>
        </w:rPr>
        <w:t xml:space="preserve"> </w:t>
      </w:r>
      <w:r w:rsidR="00061D06">
        <w:rPr>
          <w:rFonts w:ascii="Arial Narrow" w:eastAsia="Times New Roman" w:hAnsi="Arial Narrow" w:cs="Times New Roman"/>
          <w:b/>
          <w:sz w:val="24"/>
          <w:szCs w:val="24"/>
        </w:rPr>
        <w:t>p</w:t>
      </w:r>
      <w:r w:rsidR="00532AAB">
        <w:rPr>
          <w:rFonts w:ascii="Arial Narrow" w:eastAsia="Times New Roman" w:hAnsi="Arial Narrow" w:cs="Times New Roman"/>
          <w:b/>
          <w:sz w:val="24"/>
          <w:szCs w:val="24"/>
        </w:rPr>
        <w:t>.m. E</w:t>
      </w:r>
      <w:r w:rsidR="00E15121">
        <w:rPr>
          <w:rFonts w:ascii="Arial Narrow" w:eastAsia="Times New Roman" w:hAnsi="Arial Narrow" w:cs="Times New Roman"/>
          <w:b/>
          <w:sz w:val="24"/>
          <w:szCs w:val="24"/>
        </w:rPr>
        <w:t>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Default="00FE68C1" w:rsidP="00B36651">
      <w:pPr>
        <w:pStyle w:val="ListSubhead1"/>
        <w:rPr>
          <w:b w:val="0"/>
        </w:rPr>
      </w:pPr>
      <w:r>
        <w:rPr>
          <w:b w:val="0"/>
        </w:rPr>
        <w:t xml:space="preserve">Review </w:t>
      </w:r>
      <w:r w:rsidR="00EF51E4" w:rsidRPr="00431953">
        <w:rPr>
          <w:b w:val="0"/>
        </w:rPr>
        <w:t>Agenda for this meeting</w:t>
      </w:r>
    </w:p>
    <w:p w:rsidR="00F208BA" w:rsidRPr="00431953" w:rsidRDefault="00F208BA" w:rsidP="00B36651">
      <w:pPr>
        <w:pStyle w:val="ListSubhead1"/>
        <w:rPr>
          <w:b w:val="0"/>
        </w:rPr>
      </w:pPr>
      <w:r>
        <w:rPr>
          <w:b w:val="0"/>
        </w:rPr>
        <w:t>M-3 Process Needs S</w:t>
      </w:r>
      <w:r w:rsidRPr="00D36802">
        <w:rPr>
          <w:b w:val="0"/>
        </w:rPr>
        <w:t>tatus</w:t>
      </w:r>
    </w:p>
    <w:p w:rsidR="00E1263C" w:rsidRPr="004366FE" w:rsidRDefault="00547ACF" w:rsidP="00E1263C">
      <w:pPr>
        <w:pStyle w:val="PrimaryHeading"/>
      </w:pPr>
      <w:r>
        <w:t>RTEP Updates</w:t>
      </w:r>
    </w:p>
    <w:p w:rsidR="008E4DE2" w:rsidRPr="008E4DE2" w:rsidRDefault="008E4DE2" w:rsidP="00061D06">
      <w:pPr>
        <w:pStyle w:val="ListSubhead1"/>
        <w:rPr>
          <w:b w:val="0"/>
        </w:rPr>
      </w:pPr>
      <w:r w:rsidRPr="0071678C">
        <w:t xml:space="preserve">Reliability Analysis Update </w:t>
      </w:r>
      <w:r>
        <w:br/>
      </w:r>
      <w:r>
        <w:rPr>
          <w:b w:val="0"/>
        </w:rPr>
        <w:t>P</w:t>
      </w:r>
      <w:r>
        <w:rPr>
          <w:b w:val="0"/>
        </w:rPr>
        <w:t>JM will present 1 baseline upgrade for first read.</w:t>
      </w:r>
    </w:p>
    <w:p w:rsidR="00061D06" w:rsidRPr="00532AAB" w:rsidRDefault="00061D06" w:rsidP="00061D06">
      <w:pPr>
        <w:pStyle w:val="ListSubhead1"/>
        <w:rPr>
          <w:b w:val="0"/>
        </w:rPr>
      </w:pPr>
      <w:r>
        <w:t>PE</w:t>
      </w:r>
      <w:r w:rsidR="0071678C">
        <w:t>PCO</w:t>
      </w:r>
      <w:r>
        <w:t xml:space="preserve"> - </w:t>
      </w:r>
      <w:r w:rsidRPr="00DD33D1">
        <w:t>Supplemental Projects</w:t>
      </w:r>
      <w:r>
        <w:br/>
      </w:r>
      <w:r w:rsidR="0090435B">
        <w:rPr>
          <w:b w:val="0"/>
        </w:rPr>
        <w:t>PE</w:t>
      </w:r>
      <w:r w:rsidR="0071678C">
        <w:rPr>
          <w:b w:val="0"/>
        </w:rPr>
        <w:t>P</w:t>
      </w:r>
      <w:r w:rsidR="0090435B">
        <w:rPr>
          <w:b w:val="0"/>
        </w:rPr>
        <w:t xml:space="preserve">CO will present </w:t>
      </w:r>
      <w:r w:rsidR="0071678C">
        <w:rPr>
          <w:b w:val="0"/>
        </w:rPr>
        <w:t>1</w:t>
      </w:r>
      <w:r w:rsidR="0090435B">
        <w:rPr>
          <w:b w:val="0"/>
        </w:rPr>
        <w:t xml:space="preserve"> </w:t>
      </w:r>
      <w:r w:rsidR="0071678C">
        <w:rPr>
          <w:b w:val="0"/>
        </w:rPr>
        <w:t>system need</w:t>
      </w:r>
      <w:r w:rsidR="0090435B">
        <w:rPr>
          <w:b w:val="0"/>
        </w:rPr>
        <w:t>.</w:t>
      </w:r>
    </w:p>
    <w:p w:rsidR="00FA330B" w:rsidRPr="00423CF8" w:rsidRDefault="00C6693A" w:rsidP="00FA330B">
      <w:pPr>
        <w:pStyle w:val="ListSubhead1"/>
        <w:rPr>
          <w:b w:val="0"/>
        </w:rPr>
      </w:pPr>
      <w:r>
        <w:t>ODEC</w:t>
      </w:r>
      <w:r w:rsidR="00FA330B">
        <w:t xml:space="preserve"> - </w:t>
      </w:r>
      <w:r w:rsidR="00FA330B" w:rsidRPr="00DD33D1">
        <w:t>Supplemental Projects</w:t>
      </w:r>
      <w:r w:rsidR="00FA330B">
        <w:br/>
      </w:r>
      <w:r>
        <w:rPr>
          <w:b w:val="0"/>
        </w:rPr>
        <w:t>ODEC</w:t>
      </w:r>
      <w:r w:rsidR="005F6576">
        <w:rPr>
          <w:b w:val="0"/>
        </w:rPr>
        <w:t xml:space="preserve"> will present</w:t>
      </w:r>
      <w:r w:rsidR="00FA330B">
        <w:rPr>
          <w:b w:val="0"/>
        </w:rPr>
        <w:t xml:space="preserve"> </w:t>
      </w:r>
      <w:r>
        <w:rPr>
          <w:b w:val="0"/>
        </w:rPr>
        <w:t>2</w:t>
      </w:r>
      <w:r>
        <w:rPr>
          <w:b w:val="0"/>
        </w:rPr>
        <w:t xml:space="preserve"> system needs</w:t>
      </w:r>
      <w:r w:rsidR="00FA330B">
        <w:rPr>
          <w:b w:val="0"/>
        </w:rPr>
        <w:t>.</w:t>
      </w:r>
      <w:r w:rsidR="00FA330B" w:rsidRPr="00061D06">
        <w:t xml:space="preserve"> </w:t>
      </w:r>
    </w:p>
    <w:p w:rsidR="00423CF8" w:rsidRPr="00532AAB" w:rsidRDefault="00423CF8" w:rsidP="00423CF8">
      <w:pPr>
        <w:pStyle w:val="ListSubhead1"/>
        <w:rPr>
          <w:b w:val="0"/>
        </w:rPr>
      </w:pPr>
      <w:proofErr w:type="spellStart"/>
      <w:r>
        <w:t>Penelec</w:t>
      </w:r>
      <w:proofErr w:type="spellEnd"/>
      <w:r>
        <w:t xml:space="preserve"> - </w:t>
      </w:r>
      <w:r w:rsidRPr="00DD33D1">
        <w:t>Supplemental Projects</w:t>
      </w:r>
      <w:r>
        <w:br/>
      </w:r>
      <w:proofErr w:type="spellStart"/>
      <w:r>
        <w:rPr>
          <w:b w:val="0"/>
        </w:rPr>
        <w:t>Penelec</w:t>
      </w:r>
      <w:proofErr w:type="spellEnd"/>
      <w:r>
        <w:rPr>
          <w:b w:val="0"/>
        </w:rPr>
        <w:t xml:space="preserve"> will present </w:t>
      </w:r>
      <w:r w:rsidR="0071678C">
        <w:rPr>
          <w:b w:val="0"/>
        </w:rPr>
        <w:t>7</w:t>
      </w:r>
      <w:r>
        <w:rPr>
          <w:b w:val="0"/>
        </w:rPr>
        <w:t xml:space="preserve"> </w:t>
      </w:r>
      <w:r w:rsidR="0071678C">
        <w:rPr>
          <w:b w:val="0"/>
        </w:rPr>
        <w:t>proposed solution</w:t>
      </w:r>
      <w:r>
        <w:rPr>
          <w:b w:val="0"/>
        </w:rPr>
        <w:t>s.</w:t>
      </w:r>
    </w:p>
    <w:p w:rsidR="00423CF8" w:rsidRPr="00423CF8" w:rsidRDefault="00423CF8" w:rsidP="00423CF8">
      <w:pPr>
        <w:pStyle w:val="ListSubhead1"/>
        <w:rPr>
          <w:b w:val="0"/>
        </w:rPr>
      </w:pPr>
      <w:proofErr w:type="spellStart"/>
      <w:r>
        <w:t>MetEd</w:t>
      </w:r>
      <w:proofErr w:type="spellEnd"/>
      <w:r>
        <w:t xml:space="preserve"> - </w:t>
      </w:r>
      <w:r w:rsidRPr="00DD33D1">
        <w:t>Supplemental Projects</w:t>
      </w:r>
      <w:bookmarkStart w:id="0" w:name="_GoBack"/>
      <w:bookmarkEnd w:id="0"/>
      <w:r>
        <w:br/>
      </w:r>
      <w:proofErr w:type="spellStart"/>
      <w:r>
        <w:rPr>
          <w:b w:val="0"/>
        </w:rPr>
        <w:t>MetEd</w:t>
      </w:r>
      <w:proofErr w:type="spellEnd"/>
      <w:r>
        <w:rPr>
          <w:b w:val="0"/>
        </w:rPr>
        <w:t xml:space="preserve"> will present </w:t>
      </w:r>
      <w:r w:rsidR="00C6693A">
        <w:rPr>
          <w:b w:val="0"/>
        </w:rPr>
        <w:t>13 system needs</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E15121" w:rsidTr="0011342D">
        <w:tc>
          <w:tcPr>
            <w:tcW w:w="1908" w:type="dxa"/>
            <w:vAlign w:val="center"/>
          </w:tcPr>
          <w:p w:rsidR="00E15121" w:rsidRDefault="00E15121" w:rsidP="00AD3415">
            <w:pPr>
              <w:pStyle w:val="AttendeesList"/>
            </w:pPr>
            <w:r>
              <w:t>June 28, 2019</w:t>
            </w:r>
          </w:p>
        </w:tc>
        <w:tc>
          <w:tcPr>
            <w:tcW w:w="4476" w:type="dxa"/>
            <w:vAlign w:val="center"/>
          </w:tcPr>
          <w:p w:rsidR="00E15121" w:rsidRDefault="00E15121" w:rsidP="00AD3415">
            <w:pPr>
              <w:pStyle w:val="AttendeesList"/>
            </w:pPr>
            <w:r>
              <w:t>8:30 a.m. – 12:30 p.m.</w:t>
            </w:r>
          </w:p>
        </w:tc>
        <w:tc>
          <w:tcPr>
            <w:tcW w:w="3192" w:type="dxa"/>
            <w:vAlign w:val="center"/>
          </w:tcPr>
          <w:p w:rsidR="00E15121" w:rsidRDefault="00E15121" w:rsidP="00AD3415">
            <w:pPr>
              <w:pStyle w:val="AttendeesList"/>
            </w:pPr>
            <w:r>
              <w:t>WebEx</w:t>
            </w:r>
          </w:p>
        </w:tc>
      </w:tr>
    </w:tbl>
    <w:p w:rsidR="003C36B7" w:rsidRDefault="003C36B7" w:rsidP="00E1263C">
      <w:pPr>
        <w:pStyle w:val="Author"/>
      </w:pPr>
    </w:p>
    <w:p w:rsidR="00E1263C" w:rsidRPr="00547ACF" w:rsidRDefault="00532AAB" w:rsidP="00547ACF">
      <w:pPr>
        <w:pStyle w:val="DisclaimerBodyCopy"/>
      </w:pPr>
      <w:r>
        <w:t>Nebiat Tesfa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lastRenderedPageBreak/>
        <w:t>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AB" w:rsidRDefault="00532AAB" w:rsidP="00B62597">
      <w:pPr>
        <w:spacing w:after="0" w:line="240" w:lineRule="auto"/>
      </w:pPr>
      <w:r>
        <w:separator/>
      </w:r>
    </w:p>
  </w:endnote>
  <w:endnote w:type="continuationSeparator" w:id="0">
    <w:p w:rsidR="00532AAB" w:rsidRDefault="00532AA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1678C">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9ED6F74" wp14:editId="04D99CB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061D06">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AB" w:rsidRDefault="00532AAB" w:rsidP="00B62597">
      <w:pPr>
        <w:spacing w:after="0" w:line="240" w:lineRule="auto"/>
      </w:pPr>
      <w:r>
        <w:separator/>
      </w:r>
    </w:p>
  </w:footnote>
  <w:footnote w:type="continuationSeparator" w:id="0">
    <w:p w:rsidR="00532AAB" w:rsidRDefault="00532AA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532AAB"/>
    <w:rsid w:val="000054FC"/>
    <w:rsid w:val="00010057"/>
    <w:rsid w:val="000108E9"/>
    <w:rsid w:val="000118AB"/>
    <w:rsid w:val="0001473D"/>
    <w:rsid w:val="00016FD6"/>
    <w:rsid w:val="00023A34"/>
    <w:rsid w:val="00031670"/>
    <w:rsid w:val="000333FF"/>
    <w:rsid w:val="00041AD2"/>
    <w:rsid w:val="00042347"/>
    <w:rsid w:val="00043CD7"/>
    <w:rsid w:val="00047F99"/>
    <w:rsid w:val="00051D59"/>
    <w:rsid w:val="000616F2"/>
    <w:rsid w:val="00061D06"/>
    <w:rsid w:val="000620CD"/>
    <w:rsid w:val="00064540"/>
    <w:rsid w:val="00086DC6"/>
    <w:rsid w:val="00087737"/>
    <w:rsid w:val="00091E67"/>
    <w:rsid w:val="00092935"/>
    <w:rsid w:val="000A55BE"/>
    <w:rsid w:val="000A7982"/>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291C"/>
    <w:rsid w:val="001A6E4B"/>
    <w:rsid w:val="001B2242"/>
    <w:rsid w:val="001B41AF"/>
    <w:rsid w:val="001B5A38"/>
    <w:rsid w:val="001B5B32"/>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2F726C"/>
    <w:rsid w:val="00301F96"/>
    <w:rsid w:val="00304841"/>
    <w:rsid w:val="00304E78"/>
    <w:rsid w:val="00305238"/>
    <w:rsid w:val="00305E3A"/>
    <w:rsid w:val="003251CE"/>
    <w:rsid w:val="003366F0"/>
    <w:rsid w:val="00336B7D"/>
    <w:rsid w:val="003372A1"/>
    <w:rsid w:val="00337321"/>
    <w:rsid w:val="00341ED9"/>
    <w:rsid w:val="003518AC"/>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07C"/>
    <w:rsid w:val="00407565"/>
    <w:rsid w:val="00414B66"/>
    <w:rsid w:val="004174D9"/>
    <w:rsid w:val="00423CF8"/>
    <w:rsid w:val="00431953"/>
    <w:rsid w:val="00467AD4"/>
    <w:rsid w:val="00491490"/>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2AAB"/>
    <w:rsid w:val="00546FF0"/>
    <w:rsid w:val="00547ACF"/>
    <w:rsid w:val="005553D9"/>
    <w:rsid w:val="00555E2F"/>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576"/>
    <w:rsid w:val="005F6608"/>
    <w:rsid w:val="00602967"/>
    <w:rsid w:val="00606F11"/>
    <w:rsid w:val="00607704"/>
    <w:rsid w:val="00616399"/>
    <w:rsid w:val="00634869"/>
    <w:rsid w:val="0063511E"/>
    <w:rsid w:val="0064710D"/>
    <w:rsid w:val="00655A5E"/>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CAA"/>
    <w:rsid w:val="0071678C"/>
    <w:rsid w:val="00716A8B"/>
    <w:rsid w:val="00720F41"/>
    <w:rsid w:val="00730568"/>
    <w:rsid w:val="00732B7C"/>
    <w:rsid w:val="00741E9F"/>
    <w:rsid w:val="00745494"/>
    <w:rsid w:val="007511A9"/>
    <w:rsid w:val="00754C6D"/>
    <w:rsid w:val="00755096"/>
    <w:rsid w:val="0075748D"/>
    <w:rsid w:val="00760FEE"/>
    <w:rsid w:val="00761EA0"/>
    <w:rsid w:val="007750D6"/>
    <w:rsid w:val="00786A96"/>
    <w:rsid w:val="0079562E"/>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0814"/>
    <w:rsid w:val="008676D8"/>
    <w:rsid w:val="00872093"/>
    <w:rsid w:val="008743BA"/>
    <w:rsid w:val="00882652"/>
    <w:rsid w:val="00886825"/>
    <w:rsid w:val="008A0C1C"/>
    <w:rsid w:val="008B5112"/>
    <w:rsid w:val="008C0350"/>
    <w:rsid w:val="008C2208"/>
    <w:rsid w:val="008C6076"/>
    <w:rsid w:val="008C69E3"/>
    <w:rsid w:val="008E4DE2"/>
    <w:rsid w:val="008E7196"/>
    <w:rsid w:val="008F03AD"/>
    <w:rsid w:val="008F1C89"/>
    <w:rsid w:val="008F2DD9"/>
    <w:rsid w:val="008F7954"/>
    <w:rsid w:val="00900766"/>
    <w:rsid w:val="00901A9E"/>
    <w:rsid w:val="00902871"/>
    <w:rsid w:val="0090435B"/>
    <w:rsid w:val="00917386"/>
    <w:rsid w:val="009220C9"/>
    <w:rsid w:val="00933527"/>
    <w:rsid w:val="00946C44"/>
    <w:rsid w:val="00946EBC"/>
    <w:rsid w:val="00960E61"/>
    <w:rsid w:val="0096227E"/>
    <w:rsid w:val="00967D55"/>
    <w:rsid w:val="00983FE6"/>
    <w:rsid w:val="00984B77"/>
    <w:rsid w:val="00987206"/>
    <w:rsid w:val="009874AF"/>
    <w:rsid w:val="00991F6C"/>
    <w:rsid w:val="009A2B97"/>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2597"/>
    <w:rsid w:val="00B63D2E"/>
    <w:rsid w:val="00B71D88"/>
    <w:rsid w:val="00B77957"/>
    <w:rsid w:val="00B81C8D"/>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103"/>
    <w:rsid w:val="00C50FA7"/>
    <w:rsid w:val="00C51789"/>
    <w:rsid w:val="00C6693A"/>
    <w:rsid w:val="00C72168"/>
    <w:rsid w:val="00C721E7"/>
    <w:rsid w:val="00C723EE"/>
    <w:rsid w:val="00C757F4"/>
    <w:rsid w:val="00C7621C"/>
    <w:rsid w:val="00C84B93"/>
    <w:rsid w:val="00C9032F"/>
    <w:rsid w:val="00C96609"/>
    <w:rsid w:val="00C96C30"/>
    <w:rsid w:val="00CA49B9"/>
    <w:rsid w:val="00CA7167"/>
    <w:rsid w:val="00CB0527"/>
    <w:rsid w:val="00CB19DE"/>
    <w:rsid w:val="00CB2F61"/>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15121"/>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08BA"/>
    <w:rsid w:val="00F24227"/>
    <w:rsid w:val="00F33288"/>
    <w:rsid w:val="00F4190F"/>
    <w:rsid w:val="00F43C4A"/>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330B"/>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36</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6</cp:revision>
  <cp:lastPrinted>2018-10-08T19:07:00Z</cp:lastPrinted>
  <dcterms:created xsi:type="dcterms:W3CDTF">2019-05-09T14:40:00Z</dcterms:created>
  <dcterms:modified xsi:type="dcterms:W3CDTF">2019-05-24T14:48:00Z</dcterms:modified>
</cp:coreProperties>
</file>