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Sub-regional RTEP Committee</w:t>
      </w:r>
      <w:r w:rsidR="00532AAB">
        <w:rPr>
          <w:rFonts w:ascii="Arial Narrow" w:eastAsia="Times New Roman" w:hAnsi="Arial Narrow" w:cs="Times New Roman"/>
          <w:b/>
          <w:sz w:val="24"/>
          <w:szCs w:val="24"/>
        </w:rPr>
        <w:t>, Mid-Atlantic area</w:t>
      </w:r>
    </w:p>
    <w:p w:rsidR="00E1263C" w:rsidRPr="004366FE"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E1263C" w:rsidRPr="004366FE" w:rsidRDefault="00532AAB"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October 29, 2018</w:t>
      </w:r>
    </w:p>
    <w:p w:rsidR="00E1263C" w:rsidRDefault="00532AAB" w:rsidP="00547ACF">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8:30 a.m. – 12:30 p.m. E</w:t>
      </w:r>
      <w:r w:rsidR="0040707C">
        <w:rPr>
          <w:rFonts w:ascii="Arial Narrow" w:eastAsia="Times New Roman" w:hAnsi="Arial Narrow" w:cs="Times New Roman"/>
          <w:b/>
          <w:sz w:val="24"/>
          <w:szCs w:val="24"/>
        </w:rPr>
        <w:t>P</w:t>
      </w:r>
      <w:r>
        <w:rPr>
          <w:rFonts w:ascii="Arial Narrow" w:eastAsia="Times New Roman" w:hAnsi="Arial Narrow" w:cs="Times New Roman"/>
          <w:b/>
          <w:sz w:val="24"/>
          <w:szCs w:val="24"/>
        </w:rPr>
        <w:t>T</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Pr="00431953" w:rsidRDefault="00FE68C1" w:rsidP="00B36651">
      <w:pPr>
        <w:pStyle w:val="ListSubhead1"/>
        <w:rPr>
          <w:b w:val="0"/>
        </w:rPr>
      </w:pPr>
      <w:r>
        <w:rPr>
          <w:b w:val="0"/>
        </w:rPr>
        <w:t xml:space="preserve">Review </w:t>
      </w:r>
      <w:r w:rsidR="00EF51E4" w:rsidRPr="00431953">
        <w:rPr>
          <w:b w:val="0"/>
        </w:rPr>
        <w:t>Agenda for this meeting</w:t>
      </w:r>
    </w:p>
    <w:p w:rsidR="00E1263C" w:rsidRPr="004366FE" w:rsidRDefault="00547ACF" w:rsidP="00E1263C">
      <w:pPr>
        <w:pStyle w:val="PrimaryHeading"/>
      </w:pPr>
      <w:r>
        <w:t>RTEP Updates</w:t>
      </w:r>
    </w:p>
    <w:p w:rsidR="0053023C" w:rsidRDefault="00532AAB" w:rsidP="00547ACF">
      <w:pPr>
        <w:pStyle w:val="ListSubhead1"/>
        <w:rPr>
          <w:b w:val="0"/>
        </w:rPr>
      </w:pPr>
      <w:r>
        <w:t xml:space="preserve">PHI - </w:t>
      </w:r>
      <w:r w:rsidR="00547ACF" w:rsidRPr="00DD33D1">
        <w:t>Supplemental Projects</w:t>
      </w:r>
      <w:r w:rsidR="00547ACF">
        <w:br/>
      </w:r>
      <w:r>
        <w:rPr>
          <w:b w:val="0"/>
        </w:rPr>
        <w:t>PHI will present system needs and recommended solutions.</w:t>
      </w:r>
    </w:p>
    <w:p w:rsidR="00532AAB" w:rsidRPr="00547ACF" w:rsidRDefault="00532AAB" w:rsidP="00532AAB">
      <w:pPr>
        <w:pStyle w:val="ListSubhead1"/>
        <w:rPr>
          <w:b w:val="0"/>
        </w:rPr>
      </w:pPr>
      <w:r>
        <w:t xml:space="preserve">First Energy - </w:t>
      </w:r>
      <w:r w:rsidRPr="00DD33D1">
        <w:t>Supplemental Projects</w:t>
      </w:r>
      <w:r>
        <w:br/>
      </w:r>
      <w:r>
        <w:rPr>
          <w:b w:val="0"/>
        </w:rPr>
        <w:t>First Energy will present system needs and recommended solutions.</w:t>
      </w:r>
    </w:p>
    <w:p w:rsidR="00C146F3" w:rsidRPr="00532AAB" w:rsidRDefault="00532AAB" w:rsidP="00532AAB">
      <w:pPr>
        <w:pStyle w:val="ListSubhead1"/>
        <w:rPr>
          <w:b w:val="0"/>
        </w:rPr>
      </w:pPr>
      <w:r>
        <w:t xml:space="preserve">PSE&amp;G - </w:t>
      </w:r>
      <w:r w:rsidRPr="00DD33D1">
        <w:t>Supplemental Projects</w:t>
      </w:r>
      <w:r>
        <w:br/>
      </w:r>
      <w:r>
        <w:rPr>
          <w:b w:val="0"/>
        </w:rPr>
        <w:t>PSE&amp;G will present system needs and recommended solutions.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t>Future Meeting Dates</w:t>
            </w:r>
          </w:p>
        </w:tc>
      </w:tr>
      <w:tr w:rsidR="00F65A2B" w:rsidTr="0011342D">
        <w:tc>
          <w:tcPr>
            <w:tcW w:w="1908" w:type="dxa"/>
            <w:vAlign w:val="center"/>
          </w:tcPr>
          <w:p w:rsidR="00F65A2B" w:rsidRDefault="00F65A2B" w:rsidP="00F65A2B">
            <w:pPr>
              <w:pStyle w:val="AttendeesList"/>
            </w:pPr>
          </w:p>
        </w:tc>
        <w:tc>
          <w:tcPr>
            <w:tcW w:w="4476" w:type="dxa"/>
            <w:vAlign w:val="center"/>
          </w:tcPr>
          <w:p w:rsidR="00F65A2B" w:rsidRDefault="00F65A2B" w:rsidP="004320D1">
            <w:pPr>
              <w:pStyle w:val="AttendeesList"/>
            </w:pPr>
          </w:p>
        </w:tc>
        <w:tc>
          <w:tcPr>
            <w:tcW w:w="3192" w:type="dxa"/>
            <w:vAlign w:val="center"/>
          </w:tcPr>
          <w:p w:rsidR="00F65A2B" w:rsidRDefault="00F65A2B" w:rsidP="004320D1">
            <w:pPr>
              <w:pStyle w:val="AttendeesList"/>
            </w:pPr>
          </w:p>
        </w:tc>
      </w:tr>
      <w:tr w:rsidR="00F65A2B" w:rsidTr="0011342D">
        <w:tc>
          <w:tcPr>
            <w:tcW w:w="1908" w:type="dxa"/>
            <w:vAlign w:val="center"/>
          </w:tcPr>
          <w:p w:rsidR="00F65A2B" w:rsidRDefault="00F65A2B" w:rsidP="00AD3415">
            <w:pPr>
              <w:pStyle w:val="AttendeesList"/>
            </w:pPr>
            <w:r>
              <w:t xml:space="preserve">November </w:t>
            </w:r>
            <w:r w:rsidR="00532AAB">
              <w:t>2</w:t>
            </w:r>
            <w:r>
              <w:t>8, 2018</w:t>
            </w:r>
          </w:p>
        </w:tc>
        <w:tc>
          <w:tcPr>
            <w:tcW w:w="4476" w:type="dxa"/>
            <w:vAlign w:val="center"/>
          </w:tcPr>
          <w:p w:rsidR="00F65A2B" w:rsidRPr="00B62597" w:rsidRDefault="00532AAB" w:rsidP="00532AAB">
            <w:pPr>
              <w:pStyle w:val="AttendeesList"/>
            </w:pPr>
            <w:r>
              <w:t>8</w:t>
            </w:r>
            <w:r w:rsidR="00F65A2B">
              <w:t>:</w:t>
            </w:r>
            <w:r>
              <w:t>3</w:t>
            </w:r>
            <w:r w:rsidR="00F65A2B">
              <w:t xml:space="preserve">0 </w:t>
            </w:r>
            <w:r>
              <w:t>a</w:t>
            </w:r>
            <w:r w:rsidR="00F65A2B">
              <w:t xml:space="preserve">.m.   </w:t>
            </w:r>
            <w:r>
              <w:t>SRRTEP Mid-Atlantic</w:t>
            </w:r>
          </w:p>
        </w:tc>
        <w:tc>
          <w:tcPr>
            <w:tcW w:w="3192" w:type="dxa"/>
            <w:vAlign w:val="center"/>
          </w:tcPr>
          <w:p w:rsidR="00F65A2B" w:rsidRPr="00B62597" w:rsidRDefault="00F65A2B" w:rsidP="00AD3415">
            <w:pPr>
              <w:pStyle w:val="AttendeesList"/>
            </w:pPr>
            <w:r>
              <w:t>WebEx</w:t>
            </w:r>
          </w:p>
        </w:tc>
      </w:tr>
      <w:tr w:rsidR="00F65A2B" w:rsidTr="0011342D">
        <w:tc>
          <w:tcPr>
            <w:tcW w:w="1908" w:type="dxa"/>
            <w:vAlign w:val="center"/>
          </w:tcPr>
          <w:p w:rsidR="00F65A2B" w:rsidRDefault="00F65A2B" w:rsidP="00532AAB">
            <w:pPr>
              <w:pStyle w:val="AttendeesList"/>
            </w:pPr>
            <w:r>
              <w:t xml:space="preserve">December </w:t>
            </w:r>
            <w:r w:rsidR="00532AAB">
              <w:t>7</w:t>
            </w:r>
            <w:r>
              <w:t>, 2018</w:t>
            </w:r>
          </w:p>
        </w:tc>
        <w:tc>
          <w:tcPr>
            <w:tcW w:w="4476" w:type="dxa"/>
            <w:vAlign w:val="center"/>
          </w:tcPr>
          <w:p w:rsidR="00F65A2B" w:rsidRPr="00B62597" w:rsidRDefault="00532AAB" w:rsidP="002F00FD">
            <w:pPr>
              <w:pStyle w:val="AttendeesList"/>
            </w:pPr>
            <w:r>
              <w:t>9</w:t>
            </w:r>
            <w:r w:rsidR="00F65A2B">
              <w:t xml:space="preserve">:00 </w:t>
            </w:r>
            <w:r>
              <w:t>a</w:t>
            </w:r>
            <w:r w:rsidR="00F65A2B">
              <w:t xml:space="preserve">.m.   </w:t>
            </w:r>
            <w:r>
              <w:t>SRRTEP Mid-Atlantic</w:t>
            </w:r>
          </w:p>
        </w:tc>
        <w:tc>
          <w:tcPr>
            <w:tcW w:w="3192" w:type="dxa"/>
            <w:vAlign w:val="center"/>
          </w:tcPr>
          <w:p w:rsidR="00F65A2B" w:rsidRPr="00B62597" w:rsidRDefault="00F65A2B" w:rsidP="00AD3415">
            <w:pPr>
              <w:pStyle w:val="AttendeesList"/>
            </w:pPr>
            <w:r>
              <w:t>WebEx</w:t>
            </w:r>
          </w:p>
        </w:tc>
      </w:tr>
      <w:tr w:rsidR="00F65A2B" w:rsidTr="0011342D">
        <w:tc>
          <w:tcPr>
            <w:tcW w:w="1908" w:type="dxa"/>
            <w:vAlign w:val="center"/>
          </w:tcPr>
          <w:p w:rsidR="00F65A2B" w:rsidRPr="00B62597" w:rsidRDefault="00F65A2B" w:rsidP="00AD3415">
            <w:pPr>
              <w:pStyle w:val="AttendeesList"/>
            </w:pPr>
          </w:p>
        </w:tc>
        <w:tc>
          <w:tcPr>
            <w:tcW w:w="4476" w:type="dxa"/>
            <w:vAlign w:val="center"/>
          </w:tcPr>
          <w:p w:rsidR="00F65A2B" w:rsidRDefault="00F65A2B" w:rsidP="00AD3415">
            <w:pPr>
              <w:pStyle w:val="AttendeesList"/>
            </w:pPr>
          </w:p>
        </w:tc>
        <w:tc>
          <w:tcPr>
            <w:tcW w:w="3192" w:type="dxa"/>
            <w:vAlign w:val="center"/>
          </w:tcPr>
          <w:p w:rsidR="00F65A2B" w:rsidRDefault="00F65A2B" w:rsidP="00AD3415">
            <w:pPr>
              <w:pStyle w:val="AttendeesList"/>
            </w:pPr>
          </w:p>
        </w:tc>
      </w:tr>
    </w:tbl>
    <w:p w:rsidR="003C36B7" w:rsidRDefault="003C36B7" w:rsidP="00E1263C">
      <w:pPr>
        <w:pStyle w:val="Author"/>
      </w:pPr>
    </w:p>
    <w:p w:rsidR="00E1263C" w:rsidRPr="00547ACF" w:rsidRDefault="00532AAB" w:rsidP="00547ACF">
      <w:pPr>
        <w:pStyle w:val="DisclaimerBodyCopy"/>
      </w:pPr>
      <w:r>
        <w:t>Nebiat Tesfa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lastRenderedPageBreak/>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AB" w:rsidRDefault="00532AAB" w:rsidP="00B62597">
      <w:pPr>
        <w:spacing w:after="0" w:line="240" w:lineRule="auto"/>
      </w:pPr>
      <w:r>
        <w:separator/>
      </w:r>
    </w:p>
  </w:endnote>
  <w:endnote w:type="continuationSeparator" w:id="0">
    <w:p w:rsidR="00532AAB" w:rsidRDefault="00532AA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A5452">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18</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AB" w:rsidRDefault="00532AAB" w:rsidP="00B62597">
      <w:pPr>
        <w:spacing w:after="0" w:line="240" w:lineRule="auto"/>
      </w:pPr>
      <w:r>
        <w:separator/>
      </w:r>
    </w:p>
  </w:footnote>
  <w:footnote w:type="continuationSeparator" w:id="0">
    <w:p w:rsidR="00532AAB" w:rsidRDefault="00532AAB"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532AAB"/>
    <w:rsid w:val="000054FC"/>
    <w:rsid w:val="00010057"/>
    <w:rsid w:val="000108E9"/>
    <w:rsid w:val="000118AB"/>
    <w:rsid w:val="0001473D"/>
    <w:rsid w:val="00016FD6"/>
    <w:rsid w:val="00023A34"/>
    <w:rsid w:val="00031670"/>
    <w:rsid w:val="000333FF"/>
    <w:rsid w:val="00042347"/>
    <w:rsid w:val="00043CD7"/>
    <w:rsid w:val="00047F99"/>
    <w:rsid w:val="00051D59"/>
    <w:rsid w:val="000616F2"/>
    <w:rsid w:val="000620CD"/>
    <w:rsid w:val="00064540"/>
    <w:rsid w:val="00086DC6"/>
    <w:rsid w:val="00087737"/>
    <w:rsid w:val="00091E67"/>
    <w:rsid w:val="00092935"/>
    <w:rsid w:val="000A55BE"/>
    <w:rsid w:val="000A7982"/>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291C"/>
    <w:rsid w:val="001A6E4B"/>
    <w:rsid w:val="001B2242"/>
    <w:rsid w:val="001B41AF"/>
    <w:rsid w:val="001B5A38"/>
    <w:rsid w:val="001B5B32"/>
    <w:rsid w:val="001B5C21"/>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2F98"/>
    <w:rsid w:val="002C7F8C"/>
    <w:rsid w:val="002E1A4D"/>
    <w:rsid w:val="002E5D4B"/>
    <w:rsid w:val="002F00FD"/>
    <w:rsid w:val="002F1342"/>
    <w:rsid w:val="002F5010"/>
    <w:rsid w:val="002F726C"/>
    <w:rsid w:val="00301F96"/>
    <w:rsid w:val="00304841"/>
    <w:rsid w:val="00305238"/>
    <w:rsid w:val="00305E3A"/>
    <w:rsid w:val="003251CE"/>
    <w:rsid w:val="00336B7D"/>
    <w:rsid w:val="003372A1"/>
    <w:rsid w:val="00337321"/>
    <w:rsid w:val="00341ED9"/>
    <w:rsid w:val="00361DCE"/>
    <w:rsid w:val="00373035"/>
    <w:rsid w:val="003739AC"/>
    <w:rsid w:val="00374BF5"/>
    <w:rsid w:val="0038090C"/>
    <w:rsid w:val="0038735A"/>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07C"/>
    <w:rsid w:val="00407565"/>
    <w:rsid w:val="00414B66"/>
    <w:rsid w:val="004174D9"/>
    <w:rsid w:val="00431953"/>
    <w:rsid w:val="00467AD4"/>
    <w:rsid w:val="00491490"/>
    <w:rsid w:val="00492700"/>
    <w:rsid w:val="00494321"/>
    <w:rsid w:val="00494350"/>
    <w:rsid w:val="004969FA"/>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32AAB"/>
    <w:rsid w:val="00546FF0"/>
    <w:rsid w:val="00547ACF"/>
    <w:rsid w:val="005553D9"/>
    <w:rsid w:val="00555EE6"/>
    <w:rsid w:val="005631B7"/>
    <w:rsid w:val="00564DEE"/>
    <w:rsid w:val="00566411"/>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6399"/>
    <w:rsid w:val="00634869"/>
    <w:rsid w:val="0063511E"/>
    <w:rsid w:val="0064710D"/>
    <w:rsid w:val="00655A5E"/>
    <w:rsid w:val="00657DE6"/>
    <w:rsid w:val="00670B89"/>
    <w:rsid w:val="00674958"/>
    <w:rsid w:val="006802CE"/>
    <w:rsid w:val="006839BD"/>
    <w:rsid w:val="00690C2A"/>
    <w:rsid w:val="00693EEE"/>
    <w:rsid w:val="0069712E"/>
    <w:rsid w:val="006B42EC"/>
    <w:rsid w:val="006B5DC2"/>
    <w:rsid w:val="006D4925"/>
    <w:rsid w:val="006F771E"/>
    <w:rsid w:val="00701983"/>
    <w:rsid w:val="007067E7"/>
    <w:rsid w:val="0070711C"/>
    <w:rsid w:val="007106B2"/>
    <w:rsid w:val="0071172F"/>
    <w:rsid w:val="00712CAA"/>
    <w:rsid w:val="00716A8B"/>
    <w:rsid w:val="00720F41"/>
    <w:rsid w:val="00730568"/>
    <w:rsid w:val="00732B7C"/>
    <w:rsid w:val="00741E9F"/>
    <w:rsid w:val="00745494"/>
    <w:rsid w:val="007511A9"/>
    <w:rsid w:val="00754C6D"/>
    <w:rsid w:val="00755096"/>
    <w:rsid w:val="0075748D"/>
    <w:rsid w:val="00760FEE"/>
    <w:rsid w:val="00761EA0"/>
    <w:rsid w:val="007750D6"/>
    <w:rsid w:val="00786A96"/>
    <w:rsid w:val="0079562E"/>
    <w:rsid w:val="007A34A3"/>
    <w:rsid w:val="007A5452"/>
    <w:rsid w:val="007A6A98"/>
    <w:rsid w:val="007B0C87"/>
    <w:rsid w:val="007B2F95"/>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0814"/>
    <w:rsid w:val="008676D8"/>
    <w:rsid w:val="00872093"/>
    <w:rsid w:val="008743BA"/>
    <w:rsid w:val="00882652"/>
    <w:rsid w:val="00886825"/>
    <w:rsid w:val="008A0C1C"/>
    <w:rsid w:val="008B5112"/>
    <w:rsid w:val="008C0350"/>
    <w:rsid w:val="008C2208"/>
    <w:rsid w:val="008C6076"/>
    <w:rsid w:val="008C69E3"/>
    <w:rsid w:val="008E7196"/>
    <w:rsid w:val="008F03AD"/>
    <w:rsid w:val="008F1C89"/>
    <w:rsid w:val="008F2DD9"/>
    <w:rsid w:val="008F7954"/>
    <w:rsid w:val="00900766"/>
    <w:rsid w:val="00901A9E"/>
    <w:rsid w:val="00902871"/>
    <w:rsid w:val="00917386"/>
    <w:rsid w:val="009220C9"/>
    <w:rsid w:val="00933527"/>
    <w:rsid w:val="00946C44"/>
    <w:rsid w:val="00946EBC"/>
    <w:rsid w:val="00960E61"/>
    <w:rsid w:val="0096227E"/>
    <w:rsid w:val="00967D55"/>
    <w:rsid w:val="00983FE6"/>
    <w:rsid w:val="00984B77"/>
    <w:rsid w:val="00987206"/>
    <w:rsid w:val="009874AF"/>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3EB9"/>
    <w:rsid w:val="00A812CC"/>
    <w:rsid w:val="00A83FB5"/>
    <w:rsid w:val="00A845FB"/>
    <w:rsid w:val="00A92D74"/>
    <w:rsid w:val="00AA4A00"/>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2597"/>
    <w:rsid w:val="00B63D2E"/>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72168"/>
    <w:rsid w:val="00C721E7"/>
    <w:rsid w:val="00C723EE"/>
    <w:rsid w:val="00C757F4"/>
    <w:rsid w:val="00C7621C"/>
    <w:rsid w:val="00C84B93"/>
    <w:rsid w:val="00C9032F"/>
    <w:rsid w:val="00C96609"/>
    <w:rsid w:val="00C96C30"/>
    <w:rsid w:val="00CA49B9"/>
    <w:rsid w:val="00CA7167"/>
    <w:rsid w:val="00CB0527"/>
    <w:rsid w:val="00CB19DE"/>
    <w:rsid w:val="00CB2F61"/>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24848"/>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4227"/>
    <w:rsid w:val="00F33288"/>
    <w:rsid w:val="00F4190F"/>
    <w:rsid w:val="00F43C4A"/>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6266"/>
    <w:rsid w:val="00FA041A"/>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Template>
  <TotalTime>11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Siti, Jeffrey</cp:lastModifiedBy>
  <cp:revision>1</cp:revision>
  <cp:lastPrinted>2018-10-08T19:07:00Z</cp:lastPrinted>
  <dcterms:created xsi:type="dcterms:W3CDTF">2018-10-24T15:29:00Z</dcterms:created>
  <dcterms:modified xsi:type="dcterms:W3CDTF">2018-10-30T15:12:00Z</dcterms:modified>
</cp:coreProperties>
</file>