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415A0E46" w14:textId="77777777">
      <w:pPr>
        <w:pStyle w:val="MeetingDetails"/>
      </w:pPr>
      <w:r>
        <w:t>Operating Committee</w:t>
      </w:r>
      <w:r w:rsidR="00981798">
        <w:t xml:space="preserve"> Special Session: </w:t>
      </w:r>
      <w:r w:rsidR="00A372D1">
        <w:t>Outage Coordination</w:t>
      </w:r>
    </w:p>
    <w:p w:rsidR="00982F20" w:rsidP="00755096" w14:paraId="36E2590A" w14:textId="03A8D000">
      <w:pPr>
        <w:pStyle w:val="MeetingDetails"/>
      </w:pPr>
      <w:r>
        <w:t>Webex</w:t>
      </w:r>
    </w:p>
    <w:p w:rsidR="00B62597" w:rsidRPr="00B62597" w:rsidP="00755096" w14:paraId="247EA4A9" w14:textId="36B6D245">
      <w:pPr>
        <w:pStyle w:val="MeetingDetails"/>
      </w:pPr>
      <w:r>
        <w:t>September 8</w:t>
      </w:r>
      <w:r w:rsidR="001163A6">
        <w:t>, 2022</w:t>
      </w:r>
    </w:p>
    <w:p w:rsidR="00837103" w:rsidP="00982F20" w14:paraId="297F9A92" w14:textId="0BDC56FD">
      <w:pPr>
        <w:pStyle w:val="MeetingDetails"/>
        <w:spacing w:after="240"/>
      </w:pPr>
      <w:r>
        <w:t>2</w:t>
      </w:r>
      <w:r w:rsidR="00A175B9">
        <w:t xml:space="preserve">:00 </w:t>
      </w:r>
      <w:r>
        <w:t>p</w:t>
      </w:r>
      <w:r w:rsidR="00982F20">
        <w:t>.m.</w:t>
      </w:r>
      <w:r w:rsidR="002B2F98">
        <w:t xml:space="preserve"> – </w:t>
      </w:r>
      <w:r>
        <w:t>4</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837103" w:rsidRPr="00837103" w:rsidP="00755096" w14:paraId="4EA32167" w14:textId="77777777">
      <w:pPr>
        <w:pStyle w:val="MeetingDetails"/>
        <w:rPr>
          <w:u w:val="single"/>
        </w:rPr>
      </w:pPr>
      <w:hyperlink r:id="rId5" w:history="1">
        <w:r w:rsidRPr="00837103">
          <w:rPr>
            <w:rStyle w:val="Hyperlink"/>
          </w:rPr>
          <w:t>Issue Tracking</w:t>
        </w:r>
      </w:hyperlink>
    </w:p>
    <w:p w:rsidR="00B62597" w:rsidRPr="00B62597" w:rsidP="00B62597" w14:paraId="63453925" w14:textId="77777777">
      <w:pPr>
        <w:rPr>
          <w:rFonts w:ascii="Arial Narrow" w:eastAsia="Times New Roman" w:hAnsi="Arial Narrow" w:cs="Times New Roman"/>
          <w:sz w:val="24"/>
          <w:szCs w:val="20"/>
        </w:rPr>
      </w:pPr>
    </w:p>
    <w:p w:rsidR="00B62597" w:rsidRPr="00B62597" w:rsidP="007C2954" w14:paraId="71AE1A47" w14:textId="5841D658">
      <w:pPr>
        <w:pStyle w:val="PrimaryHeading"/>
        <w:rPr>
          <w:caps/>
        </w:rPr>
      </w:pPr>
      <w:bookmarkStart w:id="0" w:name="OLE_LINK5"/>
      <w:bookmarkStart w:id="1" w:name="OLE_LINK3"/>
      <w:r w:rsidRPr="00527104">
        <w:t>Adm</w:t>
      </w:r>
      <w:r w:rsidRPr="007C2954">
        <w:t>inistrati</w:t>
      </w:r>
      <w:r w:rsidR="00D758E4">
        <w:t>on (</w:t>
      </w:r>
      <w:r w:rsidR="005C138D">
        <w:t>2</w:t>
      </w:r>
      <w:r w:rsidR="007A0640">
        <w:t>:00-</w:t>
      </w:r>
      <w:r w:rsidR="005C138D">
        <w:t>2</w:t>
      </w:r>
      <w:r w:rsidR="007A0640">
        <w:t>:</w:t>
      </w:r>
      <w:r w:rsidR="00A175B9">
        <w:t>05</w:t>
      </w:r>
      <w:r w:rsidRPr="00527104">
        <w:t>)</w:t>
      </w:r>
    </w:p>
    <w:bookmarkEnd w:id="0"/>
    <w:bookmarkEnd w:id="1"/>
    <w:p w:rsidR="00854575" w:rsidP="00D758E4" w14:paraId="3F330DD4" w14:textId="304427C4">
      <w:pPr>
        <w:pStyle w:val="SecondaryHeading-Numbered"/>
        <w:ind w:left="360"/>
        <w:rPr>
          <w:b w:val="0"/>
        </w:rPr>
      </w:pPr>
      <w:r>
        <w:rPr>
          <w:b w:val="0"/>
        </w:rPr>
        <w:t>Rich Brown</w:t>
      </w:r>
      <w:r w:rsidRPr="007A0640" w:rsidR="007A0640">
        <w:rPr>
          <w:b w:val="0"/>
        </w:rPr>
        <w:t xml:space="preserve">, PJM, will provide announcements; </w:t>
      </w:r>
      <w:r>
        <w:rPr>
          <w:b w:val="0"/>
        </w:rPr>
        <w:t xml:space="preserve">Madalyn Beban will </w:t>
      </w:r>
      <w:r w:rsidRPr="007A0640" w:rsidR="007A0640">
        <w:rPr>
          <w:b w:val="0"/>
        </w:rPr>
        <w:t>review the Antitrust, Code of Conduct, Public Meetings/Media Participation, the WebEx Participant Identification Requirement</w:t>
      </w:r>
      <w:r w:rsidR="006234E1">
        <w:rPr>
          <w:b w:val="0"/>
        </w:rPr>
        <w:t>, and Draft M</w:t>
      </w:r>
      <w:r w:rsidR="009C11A1">
        <w:rPr>
          <w:b w:val="0"/>
        </w:rPr>
        <w:t>inutes</w:t>
      </w:r>
      <w:r w:rsidRPr="007A0640" w:rsidR="007A0640">
        <w:rPr>
          <w:b w:val="0"/>
        </w:rPr>
        <w:t>.</w:t>
      </w:r>
    </w:p>
    <w:p w:rsidR="00784A0E" w:rsidP="00784A0E" w14:paraId="1C79BEC0" w14:textId="3D53F5FA">
      <w:pPr>
        <w:pStyle w:val="PrimaryHeading"/>
      </w:pPr>
      <w:r>
        <w:t>Education</w:t>
      </w:r>
      <w:r w:rsidR="0048613B">
        <w:t xml:space="preserve"> (</w:t>
      </w:r>
      <w:r w:rsidR="005C138D">
        <w:t>2</w:t>
      </w:r>
      <w:r w:rsidR="00BE2814">
        <w:t>:</w:t>
      </w:r>
      <w:r w:rsidR="009C11A1">
        <w:t>05-</w:t>
      </w:r>
      <w:r w:rsidR="00A1536E">
        <w:t>3</w:t>
      </w:r>
      <w:r w:rsidR="0048613B">
        <w:t>:55</w:t>
      </w:r>
      <w:r w:rsidR="00BE2814">
        <w:t>)</w:t>
      </w:r>
    </w:p>
    <w:p w:rsidR="00784A0E" w:rsidRPr="00C1127B" w:rsidP="00A372D1" w14:paraId="05978F44" w14:textId="23952FF6">
      <w:pPr>
        <w:pStyle w:val="ListSubhead1"/>
        <w:rPr>
          <w:b w:val="0"/>
        </w:rPr>
      </w:pPr>
      <w:r w:rsidRPr="00C1127B">
        <w:rPr>
          <w:b w:val="0"/>
        </w:rPr>
        <w:t>Bilge Derin,</w:t>
      </w:r>
      <w:r w:rsidRPr="00C1127B" w:rsidR="00AF465B">
        <w:rPr>
          <w:b w:val="0"/>
        </w:rPr>
        <w:t xml:space="preserve"> PJM, will provide education on</w:t>
      </w:r>
      <w:r w:rsidR="00A1536E">
        <w:rPr>
          <w:b w:val="0"/>
        </w:rPr>
        <w:t xml:space="preserve"> the ratings process and</w:t>
      </w:r>
      <w:r w:rsidRPr="00C1127B" w:rsidR="00AF465B">
        <w:rPr>
          <w:b w:val="0"/>
        </w:rPr>
        <w:t xml:space="preserve"> TERM tickets. </w:t>
      </w:r>
    </w:p>
    <w:p w:rsidR="005C138D" w:rsidRPr="00C1127B" w:rsidP="00A372D1" w14:paraId="4E844F7C" w14:textId="709B9436">
      <w:pPr>
        <w:pStyle w:val="ListSubhead1"/>
        <w:rPr>
          <w:b w:val="0"/>
        </w:rPr>
      </w:pPr>
      <w:r w:rsidRPr="00C1127B">
        <w:rPr>
          <w:b w:val="0"/>
        </w:rPr>
        <w:t xml:space="preserve">Rob Dropkin, </w:t>
      </w:r>
      <w:r w:rsidRPr="00C1127B" w:rsidR="00AF465B">
        <w:rPr>
          <w:b w:val="0"/>
        </w:rPr>
        <w:t>PJM, will provide education on the transmissi</w:t>
      </w:r>
      <w:r w:rsidRPr="00C1127B">
        <w:rPr>
          <w:b w:val="0"/>
        </w:rPr>
        <w:t>on outage acceleration process.</w:t>
      </w:r>
    </w:p>
    <w:p w:rsidR="00120EA6" w:rsidP="00484A3B" w14:paraId="4FD7C804" w14:textId="6003768F">
      <w:pPr>
        <w:pStyle w:val="PrimaryHeading"/>
      </w:pPr>
      <w:r>
        <w:t>Future Agenda Items (</w:t>
      </w:r>
      <w:r w:rsidR="00A1536E">
        <w:t>3:55-4</w:t>
      </w:r>
      <w:r w:rsidR="003212A1">
        <w:t>:00</w:t>
      </w:r>
      <w:r w:rsidR="00366EDC">
        <w:t>)</w:t>
      </w:r>
    </w:p>
    <w:p w:rsidR="009C11A1" w:rsidRPr="00C1127B" w:rsidP="00C1127B" w14:paraId="3BDBD2EF" w14:textId="19D6DECD">
      <w:pPr>
        <w:pStyle w:val="PJMBullet"/>
        <w:numPr>
          <w:ilvl w:val="0"/>
          <w:numId w:val="37"/>
        </w:numPr>
        <w:ind w:left="720"/>
        <w:rPr>
          <w:color w:val="auto"/>
        </w:rPr>
      </w:pPr>
      <w:r w:rsidRPr="00AF465B">
        <w:rPr>
          <w:color w:val="auto"/>
        </w:rPr>
        <w:t xml:space="preserve">Review of outage planning / coordination processes required for RTEP project implementation.  This effort will focus on projects that may require extended outages of existing facilities (e.g. transmission line rebuild projects). </w:t>
      </w:r>
    </w:p>
    <w:tbl>
      <w:tblPr>
        <w:tblStyle w:val="GridTable3Accent5"/>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3"/>
        <w:gridCol w:w="933"/>
        <w:gridCol w:w="4585"/>
        <w:gridCol w:w="2074"/>
      </w:tblGrid>
      <w:tr w14:paraId="6D64C69B" w14:textId="77777777" w:rsidTr="009C11A1">
        <w:tblPrEx>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75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734E09" w:rsidRPr="003C3320" w:rsidP="00283BE7" w14:paraId="0D60207B" w14:textId="77777777">
            <w:pPr>
              <w:pStyle w:val="tableheading"/>
            </w:pPr>
            <w:r w:rsidRPr="003C3320">
              <w:rPr>
                <w:b/>
                <w:i w:val="0"/>
              </w:rPr>
              <w:t>Future Meeting Dates and Materials</w:t>
            </w:r>
          </w:p>
        </w:tc>
        <w:tc>
          <w:tcPr>
            <w:tcW w:w="207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734E09" w:rsidRPr="00DA23DE" w:rsidP="00283BE7" w14:paraId="3BCAC7EE"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5784BA8C" w14:textId="77777777" w:rsidTr="00BF0931">
        <w:tblPrEx>
          <w:tblW w:w="9645" w:type="dxa"/>
          <w:tblLook w:val="04A0"/>
        </w:tblPrEx>
        <w:trPr>
          <w:trHeight w:val="328"/>
        </w:trPr>
        <w:tc>
          <w:tcPr>
            <w:tcW w:w="2053" w:type="dxa"/>
            <w:tcBorders>
              <w:top w:val="single" w:sz="4" w:space="0" w:color="auto"/>
              <w:bottom w:val="single" w:sz="6" w:space="0" w:color="FFFFFF" w:themeColor="background1"/>
              <w:right w:val="single" w:sz="4" w:space="0" w:color="auto"/>
            </w:tcBorders>
            <w:shd w:val="clear" w:color="auto" w:fill="000000" w:themeFill="text2"/>
            <w:vAlign w:val="center"/>
          </w:tcPr>
          <w:p w:rsidR="00734E09" w:rsidRPr="00BB6921" w:rsidP="00283BE7" w14:paraId="4E241DA5" w14:textId="77777777">
            <w:pPr>
              <w:pStyle w:val="DisclaimerHeading"/>
              <w:rPr>
                <w:color w:val="auto"/>
                <w:sz w:val="19"/>
                <w:szCs w:val="19"/>
              </w:rPr>
            </w:pPr>
            <w:r w:rsidRPr="00BB6921">
              <w:rPr>
                <w:i w:val="0"/>
                <w:color w:val="auto"/>
                <w:sz w:val="19"/>
                <w:szCs w:val="19"/>
              </w:rPr>
              <w:t>Date</w:t>
            </w:r>
          </w:p>
        </w:tc>
        <w:tc>
          <w:tcPr>
            <w:tcW w:w="93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34E09" w:rsidRPr="00BB6921" w:rsidP="00283BE7" w14:paraId="5A922E2A" w14:textId="77777777">
            <w:pPr>
              <w:pStyle w:val="DisclaimerHeading"/>
              <w:rPr>
                <w:color w:val="auto"/>
                <w:sz w:val="19"/>
                <w:szCs w:val="19"/>
              </w:rPr>
            </w:pPr>
            <w:r w:rsidRPr="00BB6921">
              <w:rPr>
                <w:color w:val="auto"/>
                <w:sz w:val="19"/>
                <w:szCs w:val="19"/>
              </w:rPr>
              <w:t>Time</w:t>
            </w:r>
          </w:p>
        </w:tc>
        <w:tc>
          <w:tcPr>
            <w:tcW w:w="4585"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34E09" w:rsidRPr="00BB6921" w:rsidP="00283BE7" w14:paraId="3501D853" w14:textId="77777777">
            <w:pPr>
              <w:pStyle w:val="DisclaimerHeading"/>
              <w:jc w:val="center"/>
              <w:rPr>
                <w:color w:val="auto"/>
                <w:sz w:val="19"/>
                <w:szCs w:val="19"/>
              </w:rPr>
            </w:pPr>
            <w:r w:rsidRPr="00BB6921">
              <w:rPr>
                <w:color w:val="auto"/>
                <w:sz w:val="19"/>
                <w:szCs w:val="19"/>
              </w:rPr>
              <w:t>Location</w:t>
            </w:r>
          </w:p>
        </w:tc>
        <w:tc>
          <w:tcPr>
            <w:tcW w:w="207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734E09" w:rsidRPr="00C10A93" w:rsidP="00283BE7" w14:paraId="22D4C48B"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5F319E18" w14:textId="77777777" w:rsidTr="00BF0931">
        <w:tblPrEx>
          <w:tblW w:w="9645" w:type="dxa"/>
          <w:tblLook w:val="04A0"/>
        </w:tblPrEx>
        <w:trPr>
          <w:trHeight w:val="367"/>
        </w:trPr>
        <w:tc>
          <w:tcPr>
            <w:tcW w:w="2053" w:type="dxa"/>
            <w:tcBorders>
              <w:top w:val="single" w:sz="4" w:space="0" w:color="auto"/>
              <w:bottom w:val="single" w:sz="4" w:space="0" w:color="auto"/>
              <w:right w:val="single" w:sz="4" w:space="0" w:color="auto"/>
            </w:tcBorders>
            <w:shd w:val="clear" w:color="auto" w:fill="E1F6FF"/>
          </w:tcPr>
          <w:p w:rsidR="00734E09" w:rsidRPr="00997FAF" w:rsidP="00A372D1" w14:paraId="709CDA84" w14:textId="77777777">
            <w:pPr>
              <w:pStyle w:val="DisclaimerHeading"/>
              <w:spacing w:before="40" w:after="40" w:line="220" w:lineRule="exact"/>
              <w:rPr>
                <w:b w:val="0"/>
                <w:color w:val="auto"/>
                <w:sz w:val="18"/>
                <w:szCs w:val="18"/>
              </w:rPr>
            </w:pPr>
            <w:r>
              <w:rPr>
                <w:b w:val="0"/>
                <w:i w:val="0"/>
                <w:color w:val="auto"/>
                <w:sz w:val="18"/>
                <w:szCs w:val="18"/>
              </w:rPr>
              <w:t>September</w:t>
            </w:r>
            <w:r w:rsidR="0048613B">
              <w:rPr>
                <w:b w:val="0"/>
                <w:i w:val="0"/>
                <w:color w:val="auto"/>
                <w:sz w:val="18"/>
                <w:szCs w:val="18"/>
              </w:rPr>
              <w:t xml:space="preserve"> </w:t>
            </w:r>
            <w:r>
              <w:rPr>
                <w:b w:val="0"/>
                <w:i w:val="0"/>
                <w:color w:val="auto"/>
                <w:sz w:val="18"/>
                <w:szCs w:val="18"/>
              </w:rPr>
              <w:t>8</w:t>
            </w:r>
            <w:r w:rsidRPr="00997FAF" w:rsidR="0048613B">
              <w:rPr>
                <w:b w:val="0"/>
                <w:i w:val="0"/>
                <w:color w:val="auto"/>
                <w:sz w:val="18"/>
                <w:szCs w:val="18"/>
              </w:rPr>
              <w:t xml:space="preserve">, 2022 </w:t>
            </w:r>
          </w:p>
        </w:tc>
        <w:tc>
          <w:tcPr>
            <w:tcW w:w="933" w:type="dxa"/>
            <w:tcBorders>
              <w:top w:val="single" w:sz="4" w:space="0" w:color="auto"/>
              <w:left w:val="single" w:sz="4" w:space="0" w:color="auto"/>
              <w:bottom w:val="single" w:sz="4" w:space="0" w:color="auto"/>
              <w:right w:val="single" w:sz="8" w:space="0" w:color="auto"/>
            </w:tcBorders>
          </w:tcPr>
          <w:p w:rsidR="00734E09" w:rsidRPr="00BE4188" w:rsidP="00283BE7" w14:paraId="4C77EA92" w14:textId="77777777">
            <w:pPr>
              <w:pStyle w:val="DisclaimerHeading"/>
              <w:spacing w:before="40" w:after="40" w:line="220" w:lineRule="exact"/>
              <w:rPr>
                <w:b w:val="0"/>
                <w:color w:val="auto"/>
                <w:sz w:val="18"/>
                <w:szCs w:val="18"/>
              </w:rPr>
            </w:pPr>
            <w:r>
              <w:rPr>
                <w:b w:val="0"/>
                <w:color w:val="auto"/>
                <w:sz w:val="18"/>
                <w:szCs w:val="18"/>
              </w:rPr>
              <w:t>2</w:t>
            </w:r>
            <w:r w:rsidR="0048613B">
              <w:rPr>
                <w:b w:val="0"/>
                <w:color w:val="auto"/>
                <w:sz w:val="18"/>
                <w:szCs w:val="18"/>
              </w:rPr>
              <w:t xml:space="preserve"> p.m.</w:t>
            </w:r>
          </w:p>
        </w:tc>
        <w:tc>
          <w:tcPr>
            <w:tcW w:w="4585" w:type="dxa"/>
            <w:tcBorders>
              <w:top w:val="single" w:sz="4" w:space="0" w:color="auto"/>
              <w:left w:val="single" w:sz="8" w:space="0" w:color="auto"/>
              <w:bottom w:val="single" w:sz="4" w:space="0" w:color="auto"/>
              <w:right w:val="single" w:sz="8" w:space="0" w:color="auto"/>
            </w:tcBorders>
          </w:tcPr>
          <w:p w:rsidR="00734E09" w:rsidRPr="00BE4188" w:rsidP="00283BE7" w14:paraId="2F6EBD2E" w14:textId="77777777">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074" w:type="dxa"/>
            <w:tcBorders>
              <w:top w:val="single" w:sz="4" w:space="0" w:color="auto"/>
              <w:left w:val="single" w:sz="4" w:space="0" w:color="auto"/>
              <w:bottom w:val="single" w:sz="4" w:space="0" w:color="auto"/>
              <w:right w:val="single" w:sz="4" w:space="0" w:color="auto"/>
            </w:tcBorders>
          </w:tcPr>
          <w:p w:rsidR="00734E09" w:rsidRPr="00BE4188" w:rsidP="00A372D1" w14:paraId="465C54E5" w14:textId="77777777">
            <w:pPr>
              <w:pStyle w:val="DisclaimerHeading"/>
              <w:spacing w:before="40" w:after="40" w:line="220" w:lineRule="exact"/>
              <w:jc w:val="center"/>
              <w:rPr>
                <w:b w:val="0"/>
                <w:color w:val="auto"/>
                <w:sz w:val="18"/>
                <w:szCs w:val="18"/>
              </w:rPr>
            </w:pPr>
            <w:r>
              <w:rPr>
                <w:b w:val="0"/>
                <w:color w:val="auto"/>
                <w:sz w:val="18"/>
                <w:szCs w:val="18"/>
              </w:rPr>
              <w:t>September</w:t>
            </w:r>
            <w:r w:rsidR="0048613B">
              <w:rPr>
                <w:b w:val="0"/>
                <w:color w:val="auto"/>
                <w:sz w:val="18"/>
                <w:szCs w:val="18"/>
              </w:rPr>
              <w:t xml:space="preserve"> </w:t>
            </w:r>
            <w:r>
              <w:rPr>
                <w:b w:val="0"/>
                <w:color w:val="auto"/>
                <w:sz w:val="18"/>
                <w:szCs w:val="18"/>
              </w:rPr>
              <w:t>2</w:t>
            </w:r>
            <w:r w:rsidR="0048613B">
              <w:rPr>
                <w:b w:val="0"/>
                <w:color w:val="auto"/>
                <w:sz w:val="18"/>
                <w:szCs w:val="18"/>
              </w:rPr>
              <w:t>, 2022</w:t>
            </w:r>
          </w:p>
        </w:tc>
      </w:tr>
    </w:tbl>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4"/>
        <w:gridCol w:w="222"/>
        <w:gridCol w:w="222"/>
      </w:tblGrid>
      <w:tr w14:paraId="20524AD7" w14:textId="77777777" w:rsidTr="00B85E07">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684" w:type="dxa"/>
            <w:tcBorders>
              <w:top w:val="single" w:sz="4" w:space="0" w:color="auto"/>
            </w:tcBorders>
          </w:tcPr>
          <w:p w:rsidR="002A47EA" w:rsidRPr="002A47EA" w:rsidP="006B6251" w14:paraId="0D8AF4CF" w14:textId="77777777">
            <w:pPr>
              <w:pStyle w:val="AttendeesList"/>
            </w:pPr>
          </w:p>
        </w:tc>
        <w:tc>
          <w:tcPr>
            <w:tcW w:w="222" w:type="dxa"/>
          </w:tcPr>
          <w:p w:rsidR="002A47EA" w:rsidRPr="002A47EA" w:rsidP="006B6251" w14:paraId="26DE66DE" w14:textId="77777777">
            <w:pPr>
              <w:pStyle w:val="AttendeesList"/>
            </w:pPr>
          </w:p>
        </w:tc>
        <w:tc>
          <w:tcPr>
            <w:tcW w:w="222" w:type="dxa"/>
          </w:tcPr>
          <w:p w:rsidR="002A47EA" w:rsidRPr="002A47EA" w:rsidP="006B6251" w14:paraId="3D1D18EF" w14:textId="77777777">
            <w:pPr>
              <w:pStyle w:val="AttendeesList"/>
            </w:pPr>
          </w:p>
        </w:tc>
      </w:tr>
    </w:tbl>
    <w:p w:rsidR="00D26BCF" w:rsidP="00E04061" w14:paraId="100DCE8F" w14:textId="77777777">
      <w:pPr>
        <w:pStyle w:val="Author"/>
      </w:pPr>
      <w:r>
        <w:t xml:space="preserve">Author: </w:t>
      </w:r>
      <w:r w:rsidR="00982F20">
        <w:t>M. Beban</w:t>
      </w:r>
    </w:p>
    <w:p w:rsidR="00E04061" w:rsidP="00E04061" w14:paraId="06305872" w14:textId="57D190F7">
      <w:pPr>
        <w:pStyle w:val="Author"/>
      </w:pPr>
    </w:p>
    <w:p w:rsidR="0087201E" w:rsidRPr="00B62597" w:rsidP="0087201E" w14:paraId="69C78FFC" w14:textId="77777777">
      <w:pPr>
        <w:pStyle w:val="DisclaimerHeading"/>
      </w:pPr>
      <w:r>
        <w:t>Anti</w:t>
      </w:r>
      <w:r w:rsidRPr="00B62597">
        <w:t>trust:</w:t>
      </w:r>
    </w:p>
    <w:p w:rsidR="0087201E" w:rsidRPr="00B62597" w:rsidP="0087201E" w14:paraId="27EBB61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7201E" w:rsidRPr="00B62597" w:rsidP="0087201E" w14:paraId="18B4D697" w14:textId="77777777">
      <w:pPr>
        <w:rPr>
          <w:rFonts w:ascii="Arial Narrow" w:eastAsia="Times New Roman" w:hAnsi="Arial Narrow" w:cs="Times New Roman"/>
          <w:sz w:val="16"/>
          <w:szCs w:val="16"/>
        </w:rPr>
      </w:pPr>
    </w:p>
    <w:p w:rsidR="0087201E" w:rsidRPr="00B62597" w:rsidP="0087201E" w14:paraId="6C99109B" w14:textId="77777777">
      <w:pPr>
        <w:pStyle w:val="DisclosureTitle"/>
      </w:pPr>
      <w:r w:rsidRPr="00B62597">
        <w:t>Code of Conduct:</w:t>
      </w:r>
    </w:p>
    <w:p w:rsidR="0087201E" w:rsidRPr="00B62597" w:rsidP="0087201E" w14:paraId="471EFB8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7201E" w:rsidRPr="00B62597" w:rsidP="0087201E" w14:paraId="0AA42F35" w14:textId="77777777">
      <w:pPr>
        <w:rPr>
          <w:rFonts w:ascii="Arial Narrow" w:eastAsia="Times New Roman" w:hAnsi="Arial Narrow" w:cs="Times New Roman"/>
          <w:sz w:val="18"/>
          <w:szCs w:val="18"/>
        </w:rPr>
      </w:pPr>
    </w:p>
    <w:p w:rsidR="0087201E" w:rsidRPr="00B62597" w:rsidP="0087201E" w14:paraId="57B3AA77" w14:textId="77777777">
      <w:pPr>
        <w:pStyle w:val="DisclosureTitle"/>
      </w:pPr>
      <w:r w:rsidRPr="00B62597">
        <w:t xml:space="preserve">Public Meetings/Media Participation: </w:t>
      </w:r>
    </w:p>
    <w:p w:rsidR="0087201E" w:rsidP="0087201E" w14:paraId="229F898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7201E" w:rsidP="0087201E" w14:paraId="5D6AA70D" w14:textId="77777777">
      <w:pPr>
        <w:pStyle w:val="DisclaimerHeading"/>
        <w:spacing w:before="240"/>
      </w:pPr>
      <w:r>
        <w:t>Participant Identification in Webex:</w:t>
      </w:r>
    </w:p>
    <w:p w:rsidR="0087201E" w:rsidP="0087201E" w14:paraId="5F97765C" w14:textId="77777777">
      <w:pPr>
        <w:pStyle w:val="DisclaimerBodyCopy"/>
      </w:pPr>
      <w:r>
        <w:t>When logging into the Webex desktop client, please enter your real first and last name as well as a valid email address. Be sure to select the “call me” option.</w:t>
      </w:r>
    </w:p>
    <w:p w:rsidR="0087201E" w:rsidP="0087201E" w14:paraId="50A4A30E" w14:textId="77777777">
      <w:pPr>
        <w:pStyle w:val="DisclaimerBodyCopy"/>
      </w:pPr>
      <w:r>
        <w:t>PJM support staff continuously monitors Webex connections during stakeholder meetings. Anonymous users or those using false usernames or emails will be dropped from the teleconference.</w:t>
      </w:r>
    </w:p>
    <w:p w:rsidR="0087201E" w:rsidP="0087201E" w14:paraId="57101EAF" w14:textId="77777777">
      <w:pPr>
        <w:pStyle w:val="DisclosureBody"/>
      </w:pPr>
    </w:p>
    <w:p w:rsidR="0087201E" w:rsidP="0087201E" w14:paraId="6C0A655B" w14:textId="2DF82911">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D758E4" w:rsidRPr="009C15C4" w:rsidP="0087201E" w14:paraId="59504401" w14:textId="0E26E335">
      <w:r w:rsidRPr="006024A0">
        <w:rPr>
          <w:noProof/>
        </w:rPr>
        <w:drawing>
          <wp:inline distT="0" distB="0" distL="0" distR="0">
            <wp:extent cx="5943600" cy="12179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bookmarkStart w:id="2" w:name="_GoBack"/>
      <w:bookmarkEnd w:id="2"/>
      <w:r w:rsidR="00982F20">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2F20" w:rsidP="00982F20"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82F20" w:rsidP="00982F20" w14:paraId="19DC760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8"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7F8F47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36AB1B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7131A0E6" w14:textId="05296F70">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4CFE">
      <w:rPr>
        <w:rStyle w:val="PageNumber"/>
        <w:noProof/>
      </w:rPr>
      <w:t>1</w:t>
    </w:r>
    <w:r>
      <w:rPr>
        <w:rStyle w:val="PageNumber"/>
      </w:rPr>
      <w:fldChar w:fldCharType="end"/>
    </w:r>
  </w:p>
  <w:bookmarkStart w:id="3" w:name="OLE_LINK1"/>
  <w:p w:rsidR="006B6251" w:rsidRPr="001678E8" w14:paraId="17F6876D" w14:textId="154FA2C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w:t>
    </w:r>
    <w:r w:rsidR="00C1127B">
      <w:rPr>
        <w:rFonts w:ascii="Arial Narrow" w:hAnsi="Arial Narrow"/>
        <w:sz w:val="20"/>
      </w:rPr>
      <w:t>Outage Coordination</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632ED74F" w14:textId="28BED875">
    <w:pPr>
      <w:pStyle w:val="PostingDate"/>
      <w:ind w:right="-990"/>
    </w:pPr>
    <w:r w:rsidRPr="00417F17">
      <w:t xml:space="preserve">As of </w:t>
    </w:r>
    <w:r w:rsidR="0087201E">
      <w:t>August</w:t>
    </w:r>
    <w:r w:rsidR="003212A1">
      <w:t xml:space="preserve"> </w:t>
    </w:r>
    <w:r w:rsidR="00C1127B">
      <w:t>31</w:t>
    </w:r>
    <w:r w:rsidR="003648C3">
      <w:t>,</w:t>
    </w:r>
    <w:r w:rsidR="000469F5">
      <w:t xml:space="preserve"> </w:t>
    </w:r>
    <w:r w:rsidR="00735815">
      <w:t>2022</w:t>
    </w:r>
    <w:r w:rsidRPr="00417F17">
      <w:t xml:space="preserve"> </w:t>
    </w: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019D53A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57B1A39A"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14D5D"/>
    <w:multiLevelType w:val="hybridMultilevel"/>
    <w:tmpl w:val="ED90552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A417AD"/>
    <w:multiLevelType w:val="hybridMultilevel"/>
    <w:tmpl w:val="F31C0F1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2"/>
  </w:num>
  <w:num w:numId="10">
    <w:abstractNumId w:val="2"/>
  </w:num>
  <w:num w:numId="11">
    <w:abstractNumId w:val="15"/>
  </w:num>
  <w:num w:numId="12">
    <w:abstractNumId w:val="9"/>
  </w:num>
  <w:num w:numId="13">
    <w:abstractNumId w:val="14"/>
  </w:num>
  <w:num w:numId="14">
    <w:abstractNumId w:val="6"/>
  </w:num>
  <w:num w:numId="15">
    <w:abstractNumId w:val="15"/>
  </w:num>
  <w:num w:numId="16">
    <w:abstractNumId w:val="10"/>
  </w:num>
  <w:num w:numId="17">
    <w:abstractNumId w:val="17"/>
  </w:num>
  <w:num w:numId="18">
    <w:abstractNumId w:val="21"/>
  </w:num>
  <w:num w:numId="19">
    <w:abstractNumId w:val="26"/>
  </w:num>
  <w:num w:numId="20">
    <w:abstractNumId w:val="3"/>
  </w:num>
  <w:num w:numId="21">
    <w:abstractNumId w:val="8"/>
  </w:num>
  <w:num w:numId="22">
    <w:abstractNumId w:val="30"/>
  </w:num>
  <w:num w:numId="23">
    <w:abstractNumId w:val="18"/>
  </w:num>
  <w:num w:numId="24">
    <w:abstractNumId w:val="11"/>
  </w:num>
  <w:num w:numId="25">
    <w:abstractNumId w:val="13"/>
  </w:num>
  <w:num w:numId="26">
    <w:abstractNumId w:val="5"/>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15"/>
  </w:num>
  <w:num w:numId="36">
    <w:abstractNumId w:val="25"/>
  </w:num>
  <w:num w:numId="37">
    <w:abstractNumId w:val="1"/>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32DF"/>
    <w:rsid w:val="00027F49"/>
    <w:rsid w:val="00032DA4"/>
    <w:rsid w:val="000333FF"/>
    <w:rsid w:val="00037602"/>
    <w:rsid w:val="00040AD7"/>
    <w:rsid w:val="00040B8D"/>
    <w:rsid w:val="00041063"/>
    <w:rsid w:val="000469F5"/>
    <w:rsid w:val="000471C4"/>
    <w:rsid w:val="00055B7D"/>
    <w:rsid w:val="000562A9"/>
    <w:rsid w:val="0007149F"/>
    <w:rsid w:val="0007347C"/>
    <w:rsid w:val="000735B8"/>
    <w:rsid w:val="00073BDB"/>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09E9"/>
    <w:rsid w:val="000F3B40"/>
    <w:rsid w:val="000F6579"/>
    <w:rsid w:val="000F7949"/>
    <w:rsid w:val="00100430"/>
    <w:rsid w:val="0010046A"/>
    <w:rsid w:val="00102E0E"/>
    <w:rsid w:val="001041B7"/>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47F6"/>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6727"/>
    <w:rsid w:val="00247F53"/>
    <w:rsid w:val="0025139E"/>
    <w:rsid w:val="002513B5"/>
    <w:rsid w:val="00253897"/>
    <w:rsid w:val="00254E8D"/>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7714"/>
    <w:rsid w:val="002E585F"/>
    <w:rsid w:val="002E6C93"/>
    <w:rsid w:val="002E7347"/>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ED7"/>
    <w:rsid w:val="003648C3"/>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5632F"/>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ACA"/>
    <w:rsid w:val="004A3BC4"/>
    <w:rsid w:val="004A47CF"/>
    <w:rsid w:val="004A4D79"/>
    <w:rsid w:val="004A6381"/>
    <w:rsid w:val="004A7E81"/>
    <w:rsid w:val="004B043E"/>
    <w:rsid w:val="004B2187"/>
    <w:rsid w:val="004B4345"/>
    <w:rsid w:val="004B6462"/>
    <w:rsid w:val="004B6BD0"/>
    <w:rsid w:val="004C0983"/>
    <w:rsid w:val="004C17A8"/>
    <w:rsid w:val="004C1955"/>
    <w:rsid w:val="004D3FF4"/>
    <w:rsid w:val="004D5309"/>
    <w:rsid w:val="004E26CF"/>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57A6"/>
    <w:rsid w:val="005164AE"/>
    <w:rsid w:val="00527104"/>
    <w:rsid w:val="00531904"/>
    <w:rsid w:val="00531E80"/>
    <w:rsid w:val="00531F8F"/>
    <w:rsid w:val="00534ABE"/>
    <w:rsid w:val="005425B1"/>
    <w:rsid w:val="00545C11"/>
    <w:rsid w:val="005507E4"/>
    <w:rsid w:val="005517DE"/>
    <w:rsid w:val="005529E7"/>
    <w:rsid w:val="00553863"/>
    <w:rsid w:val="00556784"/>
    <w:rsid w:val="00557A5F"/>
    <w:rsid w:val="005632C6"/>
    <w:rsid w:val="00564DEE"/>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138D"/>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34E1"/>
    <w:rsid w:val="006269C9"/>
    <w:rsid w:val="00630067"/>
    <w:rsid w:val="00631D51"/>
    <w:rsid w:val="006404E8"/>
    <w:rsid w:val="00640787"/>
    <w:rsid w:val="00646D88"/>
    <w:rsid w:val="00651EF3"/>
    <w:rsid w:val="00654276"/>
    <w:rsid w:val="0065540C"/>
    <w:rsid w:val="00665D02"/>
    <w:rsid w:val="0066689D"/>
    <w:rsid w:val="0067043F"/>
    <w:rsid w:val="00676449"/>
    <w:rsid w:val="00676F82"/>
    <w:rsid w:val="006775F2"/>
    <w:rsid w:val="00680066"/>
    <w:rsid w:val="0069647D"/>
    <w:rsid w:val="00696A06"/>
    <w:rsid w:val="006979DE"/>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405"/>
    <w:rsid w:val="00721FC7"/>
    <w:rsid w:val="00723C14"/>
    <w:rsid w:val="00731CD6"/>
    <w:rsid w:val="00734164"/>
    <w:rsid w:val="007342F6"/>
    <w:rsid w:val="0073436C"/>
    <w:rsid w:val="00734E09"/>
    <w:rsid w:val="007350EA"/>
    <w:rsid w:val="00735815"/>
    <w:rsid w:val="007358E2"/>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C15B6"/>
    <w:rsid w:val="007C1EAD"/>
    <w:rsid w:val="007C2502"/>
    <w:rsid w:val="007C2954"/>
    <w:rsid w:val="007C2E15"/>
    <w:rsid w:val="007C5201"/>
    <w:rsid w:val="007C631F"/>
    <w:rsid w:val="007C6E1B"/>
    <w:rsid w:val="007D111E"/>
    <w:rsid w:val="007D429E"/>
    <w:rsid w:val="007D46C3"/>
    <w:rsid w:val="007D4CFE"/>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103"/>
    <w:rsid w:val="00837B12"/>
    <w:rsid w:val="00841282"/>
    <w:rsid w:val="00841A4B"/>
    <w:rsid w:val="0084332A"/>
    <w:rsid w:val="008433A2"/>
    <w:rsid w:val="00854575"/>
    <w:rsid w:val="00854FFB"/>
    <w:rsid w:val="008552A3"/>
    <w:rsid w:val="00857B1C"/>
    <w:rsid w:val="008614C5"/>
    <w:rsid w:val="008633AF"/>
    <w:rsid w:val="0087201E"/>
    <w:rsid w:val="0087247D"/>
    <w:rsid w:val="00872F2F"/>
    <w:rsid w:val="00876445"/>
    <w:rsid w:val="00880A59"/>
    <w:rsid w:val="00882652"/>
    <w:rsid w:val="008835CE"/>
    <w:rsid w:val="0088423C"/>
    <w:rsid w:val="00890454"/>
    <w:rsid w:val="00891225"/>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6905"/>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A5D"/>
    <w:rsid w:val="00977D92"/>
    <w:rsid w:val="00977DE0"/>
    <w:rsid w:val="00980CA4"/>
    <w:rsid w:val="00981798"/>
    <w:rsid w:val="00982F20"/>
    <w:rsid w:val="00990079"/>
    <w:rsid w:val="00990749"/>
    <w:rsid w:val="00991034"/>
    <w:rsid w:val="00991528"/>
    <w:rsid w:val="0099340B"/>
    <w:rsid w:val="00993D4C"/>
    <w:rsid w:val="009955B5"/>
    <w:rsid w:val="0099635D"/>
    <w:rsid w:val="00997857"/>
    <w:rsid w:val="00997F80"/>
    <w:rsid w:val="00997FAF"/>
    <w:rsid w:val="009A1B20"/>
    <w:rsid w:val="009A253F"/>
    <w:rsid w:val="009A2651"/>
    <w:rsid w:val="009A3E20"/>
    <w:rsid w:val="009A5430"/>
    <w:rsid w:val="009A64FB"/>
    <w:rsid w:val="009A6E62"/>
    <w:rsid w:val="009A7707"/>
    <w:rsid w:val="009B0D4D"/>
    <w:rsid w:val="009B1B09"/>
    <w:rsid w:val="009B76D0"/>
    <w:rsid w:val="009B7761"/>
    <w:rsid w:val="009C11A1"/>
    <w:rsid w:val="009C126F"/>
    <w:rsid w:val="009C15C4"/>
    <w:rsid w:val="009C2535"/>
    <w:rsid w:val="009C4B7D"/>
    <w:rsid w:val="009C4DCB"/>
    <w:rsid w:val="009C6311"/>
    <w:rsid w:val="009D02D5"/>
    <w:rsid w:val="009D449E"/>
    <w:rsid w:val="009D4AB2"/>
    <w:rsid w:val="009E1DF5"/>
    <w:rsid w:val="009E2663"/>
    <w:rsid w:val="009E2D3B"/>
    <w:rsid w:val="009E7ADA"/>
    <w:rsid w:val="009F064C"/>
    <w:rsid w:val="009F0F9E"/>
    <w:rsid w:val="009F104C"/>
    <w:rsid w:val="009F471E"/>
    <w:rsid w:val="009F53F9"/>
    <w:rsid w:val="009F54B5"/>
    <w:rsid w:val="00A01666"/>
    <w:rsid w:val="00A02F40"/>
    <w:rsid w:val="00A05391"/>
    <w:rsid w:val="00A1102F"/>
    <w:rsid w:val="00A13AC4"/>
    <w:rsid w:val="00A1536E"/>
    <w:rsid w:val="00A15EC3"/>
    <w:rsid w:val="00A16FEA"/>
    <w:rsid w:val="00A175B9"/>
    <w:rsid w:val="00A17F48"/>
    <w:rsid w:val="00A262E2"/>
    <w:rsid w:val="00A270C3"/>
    <w:rsid w:val="00A317A9"/>
    <w:rsid w:val="00A32CEC"/>
    <w:rsid w:val="00A35DBC"/>
    <w:rsid w:val="00A361C8"/>
    <w:rsid w:val="00A372D1"/>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3C95"/>
    <w:rsid w:val="00AC51B8"/>
    <w:rsid w:val="00AC704F"/>
    <w:rsid w:val="00AD06A0"/>
    <w:rsid w:val="00AD34BC"/>
    <w:rsid w:val="00AD3F52"/>
    <w:rsid w:val="00AD436E"/>
    <w:rsid w:val="00AE3F55"/>
    <w:rsid w:val="00AE67F4"/>
    <w:rsid w:val="00AE6B3E"/>
    <w:rsid w:val="00AF3775"/>
    <w:rsid w:val="00AF465B"/>
    <w:rsid w:val="00B0097E"/>
    <w:rsid w:val="00B0287F"/>
    <w:rsid w:val="00B04C27"/>
    <w:rsid w:val="00B04FD0"/>
    <w:rsid w:val="00B05930"/>
    <w:rsid w:val="00B10E53"/>
    <w:rsid w:val="00B1399D"/>
    <w:rsid w:val="00B16D95"/>
    <w:rsid w:val="00B20312"/>
    <w:rsid w:val="00B20316"/>
    <w:rsid w:val="00B24262"/>
    <w:rsid w:val="00B243A7"/>
    <w:rsid w:val="00B26AF6"/>
    <w:rsid w:val="00B31B42"/>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27B"/>
    <w:rsid w:val="00C1161E"/>
    <w:rsid w:val="00C14B8E"/>
    <w:rsid w:val="00C15FC2"/>
    <w:rsid w:val="00C17AD5"/>
    <w:rsid w:val="00C20C22"/>
    <w:rsid w:val="00C213C7"/>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B032E"/>
    <w:rsid w:val="00DB07FC"/>
    <w:rsid w:val="00DB0E9E"/>
    <w:rsid w:val="00DB29E9"/>
    <w:rsid w:val="00DB2EC3"/>
    <w:rsid w:val="00DB4A97"/>
    <w:rsid w:val="00DB6D2F"/>
    <w:rsid w:val="00DC7D14"/>
    <w:rsid w:val="00DD4481"/>
    <w:rsid w:val="00DD64AA"/>
    <w:rsid w:val="00DD6747"/>
    <w:rsid w:val="00DD7E80"/>
    <w:rsid w:val="00DE1C6D"/>
    <w:rsid w:val="00DE34CF"/>
    <w:rsid w:val="00DE3CB5"/>
    <w:rsid w:val="00DF07EB"/>
    <w:rsid w:val="00DF1233"/>
    <w:rsid w:val="00DF2697"/>
    <w:rsid w:val="00DF2EFC"/>
    <w:rsid w:val="00DF5E41"/>
    <w:rsid w:val="00E00E55"/>
    <w:rsid w:val="00E0249C"/>
    <w:rsid w:val="00E04061"/>
    <w:rsid w:val="00E05651"/>
    <w:rsid w:val="00E103AE"/>
    <w:rsid w:val="00E10688"/>
    <w:rsid w:val="00E121E4"/>
    <w:rsid w:val="00E137B2"/>
    <w:rsid w:val="00E14D44"/>
    <w:rsid w:val="00E155A3"/>
    <w:rsid w:val="00E1605D"/>
    <w:rsid w:val="00E243A7"/>
    <w:rsid w:val="00E3064A"/>
    <w:rsid w:val="00E32B6B"/>
    <w:rsid w:val="00E32D84"/>
    <w:rsid w:val="00E333AC"/>
    <w:rsid w:val="00E3777B"/>
    <w:rsid w:val="00E377DC"/>
    <w:rsid w:val="00E47B77"/>
    <w:rsid w:val="00E51704"/>
    <w:rsid w:val="00E51AF8"/>
    <w:rsid w:val="00E5387A"/>
    <w:rsid w:val="00E55E84"/>
    <w:rsid w:val="00E55F09"/>
    <w:rsid w:val="00E57D00"/>
    <w:rsid w:val="00E64B79"/>
    <w:rsid w:val="00E6727F"/>
    <w:rsid w:val="00E7279E"/>
    <w:rsid w:val="00E74220"/>
    <w:rsid w:val="00E80F92"/>
    <w:rsid w:val="00E81159"/>
    <w:rsid w:val="00E8470C"/>
    <w:rsid w:val="00E854C7"/>
    <w:rsid w:val="00E855EB"/>
    <w:rsid w:val="00E85B83"/>
    <w:rsid w:val="00E86F04"/>
    <w:rsid w:val="00E95B91"/>
    <w:rsid w:val="00E96E7C"/>
    <w:rsid w:val="00EA0C77"/>
    <w:rsid w:val="00EA1368"/>
    <w:rsid w:val="00EA6939"/>
    <w:rsid w:val="00EB2E9B"/>
    <w:rsid w:val="00EB68B0"/>
    <w:rsid w:val="00EB7637"/>
    <w:rsid w:val="00EC5841"/>
    <w:rsid w:val="00EC631C"/>
    <w:rsid w:val="00EC7DB8"/>
    <w:rsid w:val="00ED35B6"/>
    <w:rsid w:val="00ED42FA"/>
    <w:rsid w:val="00ED4F68"/>
    <w:rsid w:val="00ED6B41"/>
    <w:rsid w:val="00EE1666"/>
    <w:rsid w:val="00EE6C37"/>
    <w:rsid w:val="00EF0BCC"/>
    <w:rsid w:val="00EF0DD4"/>
    <w:rsid w:val="00EF7073"/>
    <w:rsid w:val="00F0089A"/>
    <w:rsid w:val="00F019DA"/>
    <w:rsid w:val="00F0346F"/>
    <w:rsid w:val="00F05D1A"/>
    <w:rsid w:val="00F10938"/>
    <w:rsid w:val="00F13F1E"/>
    <w:rsid w:val="00F209C8"/>
    <w:rsid w:val="00F22F31"/>
    <w:rsid w:val="00F241F6"/>
    <w:rsid w:val="00F37657"/>
    <w:rsid w:val="00F37BF0"/>
    <w:rsid w:val="00F407C7"/>
    <w:rsid w:val="00F40E79"/>
    <w:rsid w:val="00F4190F"/>
    <w:rsid w:val="00F42C1D"/>
    <w:rsid w:val="00F43EAE"/>
    <w:rsid w:val="00F45B35"/>
    <w:rsid w:val="00F45D5E"/>
    <w:rsid w:val="00F52B40"/>
    <w:rsid w:val="00F61403"/>
    <w:rsid w:val="00F66082"/>
    <w:rsid w:val="00F66469"/>
    <w:rsid w:val="00F66EBB"/>
    <w:rsid w:val="00F67265"/>
    <w:rsid w:val="00F807A7"/>
    <w:rsid w:val="00F808E3"/>
    <w:rsid w:val="00F839B2"/>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E0205"/>
    <w:rsid w:val="00FE081F"/>
    <w:rsid w:val="00FE3EE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E9CF9"/>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paragraph" w:customStyle="1" w:styleId="PJMBullet">
    <w:name w:val="PJM Bullet"/>
    <w:basedOn w:val="Normal"/>
    <w:rsid w:val="00E55F09"/>
    <w:pPr>
      <w:numPr>
        <w:numId w:val="38"/>
      </w:numPr>
      <w:autoSpaceDE w:val="0"/>
      <w:autoSpaceDN w:val="0"/>
      <w:adjustRightInd w:val="0"/>
      <w:spacing w:after="200" w:line="276" w:lineRule="auto"/>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D7DF-4F71-472E-9586-00630A1E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