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B299F" w14:textId="77777777" w:rsidR="00B62597" w:rsidRDefault="00B62597" w:rsidP="00B62597">
      <w:pPr>
        <w:spacing w:after="0" w:line="240" w:lineRule="auto"/>
        <w:rPr>
          <w:rFonts w:ascii="Arial Narrow" w:eastAsia="Times New Roman" w:hAnsi="Arial Narrow" w:cs="Times New Roman"/>
          <w:sz w:val="24"/>
          <w:szCs w:val="24"/>
        </w:rPr>
      </w:pPr>
    </w:p>
    <w:p w14:paraId="20887ADA" w14:textId="77777777" w:rsidR="00B56AED" w:rsidRDefault="00BC522C" w:rsidP="00755096">
      <w:pPr>
        <w:pStyle w:val="MeetingDetails"/>
      </w:pPr>
      <w:r>
        <w:t xml:space="preserve">Special Session of the Market Implementation Committee: </w:t>
      </w:r>
    </w:p>
    <w:p w14:paraId="2EDDB89D" w14:textId="77777777" w:rsidR="00BC588D" w:rsidRDefault="0027340D" w:rsidP="00755096">
      <w:pPr>
        <w:pStyle w:val="MeetingDetails"/>
      </w:pPr>
      <w:r>
        <w:t xml:space="preserve">Review of </w:t>
      </w:r>
      <w:r w:rsidR="00BC522C">
        <w:t xml:space="preserve">Real Time Values (RTV) </w:t>
      </w:r>
      <w:r>
        <w:t>Market Rules</w:t>
      </w:r>
    </w:p>
    <w:p w14:paraId="0B003A74" w14:textId="77777777" w:rsidR="00B62597" w:rsidRPr="00B62597" w:rsidRDefault="00010057" w:rsidP="00755096">
      <w:pPr>
        <w:pStyle w:val="MeetingDetails"/>
      </w:pPr>
      <w:r>
        <w:t>PJM Conference and Training Center</w:t>
      </w:r>
    </w:p>
    <w:p w14:paraId="22CF1855" w14:textId="77777777" w:rsidR="00B62597" w:rsidRPr="00B62597" w:rsidRDefault="00BC522C" w:rsidP="00755096">
      <w:pPr>
        <w:pStyle w:val="MeetingDetails"/>
      </w:pPr>
      <w:r>
        <w:t>January 31</w:t>
      </w:r>
      <w:r w:rsidR="002B2F98">
        <w:t xml:space="preserve">, </w:t>
      </w:r>
      <w:r w:rsidR="006F7A52">
        <w:t>2020</w:t>
      </w:r>
    </w:p>
    <w:p w14:paraId="7DE54473" w14:textId="77777777" w:rsidR="00B62597" w:rsidRDefault="00BC522C" w:rsidP="00755096">
      <w:pPr>
        <w:pStyle w:val="MeetingDetails"/>
      </w:pPr>
      <w:r>
        <w:t>09</w:t>
      </w:r>
      <w:r w:rsidR="002B2F98">
        <w:t xml:space="preserve">:00 </w:t>
      </w:r>
      <w:r w:rsidR="00010057">
        <w:t>a</w:t>
      </w:r>
      <w:r w:rsidR="002B2F98">
        <w:t xml:space="preserve">.m. – </w:t>
      </w:r>
      <w:r>
        <w:t>12:00 p</w:t>
      </w:r>
      <w:r w:rsidR="00755096">
        <w:t>.m.</w:t>
      </w:r>
      <w:r w:rsidR="00010057">
        <w:t xml:space="preserve"> EPT</w:t>
      </w:r>
    </w:p>
    <w:p w14:paraId="5F7FEC3B" w14:textId="77777777" w:rsidR="00D806A7" w:rsidRPr="00B62597" w:rsidRDefault="00D806A7" w:rsidP="00755096">
      <w:pPr>
        <w:pStyle w:val="MeetingDetails"/>
        <w:rPr>
          <w:sz w:val="28"/>
          <w:u w:val="single"/>
        </w:rPr>
      </w:pPr>
    </w:p>
    <w:p w14:paraId="49968865"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(0</w:t>
      </w:r>
      <w:r w:rsidR="00BC522C">
        <w:t>9</w:t>
      </w:r>
      <w:r w:rsidRPr="00527104">
        <w:t>:00-0</w:t>
      </w:r>
      <w:r w:rsidR="00BC522C">
        <w:t>9</w:t>
      </w:r>
      <w:r w:rsidR="00BC588D">
        <w:t>:3</w:t>
      </w:r>
      <w:r w:rsidR="00B62597" w:rsidRPr="00527104">
        <w:t>0)</w:t>
      </w:r>
    </w:p>
    <w:bookmarkEnd w:id="0"/>
    <w:bookmarkEnd w:id="1"/>
    <w:p w14:paraId="2EFB7949" w14:textId="77777777" w:rsidR="002C6057" w:rsidRPr="00C36217" w:rsidRDefault="00B936E9" w:rsidP="002C6057">
      <w:pPr>
        <w:pStyle w:val="SecondaryHeading-Numbered"/>
        <w:rPr>
          <w:b w:val="0"/>
        </w:rPr>
      </w:pPr>
      <w:r w:rsidRPr="00C36217">
        <w:rPr>
          <w:b w:val="0"/>
        </w:rPr>
        <w:t xml:space="preserve">Ms. Laura Walter, PJM, </w:t>
      </w:r>
      <w:r>
        <w:rPr>
          <w:b w:val="0"/>
        </w:rPr>
        <w:t xml:space="preserve">and </w:t>
      </w:r>
      <w:r w:rsidR="00BC522C" w:rsidRPr="00C36217">
        <w:rPr>
          <w:b w:val="0"/>
        </w:rPr>
        <w:t>M</w:t>
      </w:r>
      <w:r>
        <w:rPr>
          <w:b w:val="0"/>
        </w:rPr>
        <w:t xml:space="preserve">r. Kevin Hatch, PJM, </w:t>
      </w:r>
      <w:r w:rsidRPr="00C36217">
        <w:rPr>
          <w:b w:val="0"/>
        </w:rPr>
        <w:t>will</w:t>
      </w:r>
      <w:r w:rsidR="00BC522C" w:rsidRPr="00C36217">
        <w:rPr>
          <w:b w:val="0"/>
        </w:rPr>
        <w:t xml:space="preserve"> provide welcome, announcements and review of the Antitrust, Code of Conduct, and Public Meetings/Media Participation Guidelines.</w:t>
      </w:r>
    </w:p>
    <w:p w14:paraId="4E17775E" w14:textId="77777777" w:rsidR="001D3B68" w:rsidRPr="00DB29E9" w:rsidRDefault="00606F11" w:rsidP="007C2954">
      <w:pPr>
        <w:pStyle w:val="PrimaryHeading"/>
      </w:pPr>
      <w:r>
        <w:t>Education</w:t>
      </w:r>
      <w:r w:rsidR="00BC588D">
        <w:t xml:space="preserve"> (9:3</w:t>
      </w:r>
      <w:r w:rsidR="001D3B68">
        <w:t>0-</w:t>
      </w:r>
      <w:r w:rsidR="00A614A1">
        <w:t>1</w:t>
      </w:r>
      <w:r w:rsidR="00DE11FF">
        <w:t>0:3</w:t>
      </w:r>
      <w:r w:rsidR="001D3B68">
        <w:t>0)</w:t>
      </w:r>
    </w:p>
    <w:p w14:paraId="754B3A6C" w14:textId="00B540AF" w:rsidR="00B62597" w:rsidRDefault="00B936E9" w:rsidP="00917386">
      <w:pPr>
        <w:pStyle w:val="SecondaryHeading-Numbered"/>
        <w:rPr>
          <w:b w:val="0"/>
        </w:rPr>
      </w:pPr>
      <w:r>
        <w:rPr>
          <w:b w:val="0"/>
        </w:rPr>
        <w:t>Ms. Laura Walter will r</w:t>
      </w:r>
      <w:r w:rsidR="00A614A1">
        <w:rPr>
          <w:b w:val="0"/>
        </w:rPr>
        <w:t>eview the initial problem statement</w:t>
      </w:r>
      <w:r w:rsidR="00E9343C">
        <w:rPr>
          <w:b w:val="0"/>
        </w:rPr>
        <w:t xml:space="preserve"> and</w:t>
      </w:r>
      <w:r>
        <w:rPr>
          <w:b w:val="0"/>
        </w:rPr>
        <w:t xml:space="preserve"> issue charge.</w:t>
      </w:r>
      <w:r w:rsidR="00A614A1">
        <w:rPr>
          <w:b w:val="0"/>
        </w:rPr>
        <w:t xml:space="preserve"> </w:t>
      </w:r>
    </w:p>
    <w:p w14:paraId="620D3153" w14:textId="0A4CE4F8" w:rsidR="00E9343C" w:rsidRDefault="00B936E9" w:rsidP="00E9343C">
      <w:pPr>
        <w:pStyle w:val="SecondaryHeading-Numbered"/>
        <w:rPr>
          <w:b w:val="0"/>
        </w:rPr>
      </w:pPr>
      <w:r w:rsidRPr="00E9343C">
        <w:rPr>
          <w:b w:val="0"/>
        </w:rPr>
        <w:t>Ms. Lauren Strella</w:t>
      </w:r>
      <w:r w:rsidR="002E677A">
        <w:rPr>
          <w:b w:val="0"/>
        </w:rPr>
        <w:t xml:space="preserve"> </w:t>
      </w:r>
      <w:r w:rsidRPr="00E9343C">
        <w:rPr>
          <w:b w:val="0"/>
        </w:rPr>
        <w:t>Wahba, PJM, will provide education on Real Time Values (RTV</w:t>
      </w:r>
      <w:r w:rsidR="00A614A1" w:rsidRPr="00E9343C">
        <w:rPr>
          <w:b w:val="0"/>
        </w:rPr>
        <w:t>)</w:t>
      </w:r>
      <w:r w:rsidRPr="00E9343C">
        <w:rPr>
          <w:b w:val="0"/>
        </w:rPr>
        <w:t>.</w:t>
      </w:r>
      <w:r w:rsidR="00A614A1" w:rsidRPr="00E9343C">
        <w:rPr>
          <w:b w:val="0"/>
        </w:rPr>
        <w:t xml:space="preserve"> </w:t>
      </w:r>
      <w:r w:rsidR="00B56AED">
        <w:rPr>
          <w:b w:val="0"/>
        </w:rPr>
        <w:t>Members will be asked to provide additional education topics needed for discussion.</w:t>
      </w:r>
    </w:p>
    <w:p w14:paraId="2F2A332A" w14:textId="2E3A3785" w:rsidR="001D3B68" w:rsidRDefault="00606F11" w:rsidP="007C2954">
      <w:pPr>
        <w:pStyle w:val="PrimaryHeading"/>
      </w:pPr>
      <w:r>
        <w:t xml:space="preserve">CBIR Process </w:t>
      </w:r>
      <w:r w:rsidR="00BC588D">
        <w:t>(11</w:t>
      </w:r>
      <w:r w:rsidR="001150C8">
        <w:t>:00-11:45</w:t>
      </w:r>
      <w:r w:rsidR="001D3B68" w:rsidRPr="00DB29E9">
        <w:t>)</w:t>
      </w:r>
    </w:p>
    <w:p w14:paraId="1B52686D" w14:textId="77777777" w:rsidR="00F25B15" w:rsidRDefault="00F25B15" w:rsidP="0027340D">
      <w:pPr>
        <w:pStyle w:val="SecondaryHeading-Numbered"/>
        <w:rPr>
          <w:b w:val="0"/>
        </w:rPr>
      </w:pPr>
      <w:r>
        <w:rPr>
          <w:b w:val="0"/>
        </w:rPr>
        <w:t>Mr. Kevin Hatch</w:t>
      </w:r>
      <w:r w:rsidRPr="00C36217">
        <w:rPr>
          <w:b w:val="0"/>
        </w:rPr>
        <w:t xml:space="preserve"> will review the work plan for the RTV sessions</w:t>
      </w:r>
      <w:r>
        <w:rPr>
          <w:b w:val="0"/>
        </w:rPr>
        <w:t xml:space="preserve">. </w:t>
      </w:r>
    </w:p>
    <w:p w14:paraId="00F9AF53" w14:textId="516ED787" w:rsidR="0027340D" w:rsidRPr="00E9343C" w:rsidRDefault="0027340D" w:rsidP="0027340D">
      <w:pPr>
        <w:pStyle w:val="SecondaryHeading-Numbered"/>
        <w:rPr>
          <w:b w:val="0"/>
        </w:rPr>
      </w:pPr>
      <w:r w:rsidRPr="00E9343C">
        <w:rPr>
          <w:b w:val="0"/>
        </w:rPr>
        <w:t xml:space="preserve">Ms. Laura Walter will </w:t>
      </w:r>
      <w:r>
        <w:rPr>
          <w:b w:val="0"/>
        </w:rPr>
        <w:t>review the C</w:t>
      </w:r>
      <w:r w:rsidR="002E677A">
        <w:rPr>
          <w:b w:val="0"/>
        </w:rPr>
        <w:t xml:space="preserve">onsensus </w:t>
      </w:r>
      <w:r>
        <w:rPr>
          <w:b w:val="0"/>
        </w:rPr>
        <w:t>B</w:t>
      </w:r>
      <w:r w:rsidR="002E677A">
        <w:rPr>
          <w:b w:val="0"/>
        </w:rPr>
        <w:t xml:space="preserve">ased </w:t>
      </w:r>
      <w:r>
        <w:rPr>
          <w:b w:val="0"/>
        </w:rPr>
        <w:t>I</w:t>
      </w:r>
      <w:r w:rsidR="002E677A">
        <w:rPr>
          <w:b w:val="0"/>
        </w:rPr>
        <w:t xml:space="preserve">ssue </w:t>
      </w:r>
      <w:r>
        <w:rPr>
          <w:b w:val="0"/>
        </w:rPr>
        <w:t>R</w:t>
      </w:r>
      <w:r w:rsidR="002E677A">
        <w:rPr>
          <w:b w:val="0"/>
        </w:rPr>
        <w:t>esolution</w:t>
      </w:r>
      <w:r>
        <w:rPr>
          <w:b w:val="0"/>
        </w:rPr>
        <w:t xml:space="preserve">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5"/>
        <w:gridCol w:w="3127"/>
      </w:tblGrid>
      <w:tr w:rsidR="00C36217" w14:paraId="66C51927" w14:textId="77777777" w:rsidTr="00D806A7">
        <w:tc>
          <w:tcPr>
            <w:tcW w:w="9576" w:type="dxa"/>
            <w:gridSpan w:val="3"/>
          </w:tcPr>
          <w:p w14:paraId="6A287A2D" w14:textId="77777777" w:rsidR="00CC3322" w:rsidRPr="00CC3322" w:rsidRDefault="0027340D" w:rsidP="00D806A7">
            <w:pPr>
              <w:pStyle w:val="ListSubhead1"/>
              <w:rPr>
                <w:b w:val="0"/>
                <w:i/>
              </w:rPr>
            </w:pPr>
            <w:r>
              <w:rPr>
                <w:b w:val="0"/>
              </w:rPr>
              <w:t>Members will be asked to provide their interests related to this topic.</w:t>
            </w:r>
            <w:r w:rsidR="00B56AED">
              <w:rPr>
                <w:b w:val="0"/>
              </w:rPr>
              <w:t xml:space="preserve"> </w:t>
            </w:r>
          </w:p>
          <w:p w14:paraId="2A798D34" w14:textId="77777777" w:rsidR="00CC3322" w:rsidRDefault="00CC3322" w:rsidP="00CC3322">
            <w:pPr>
              <w:pStyle w:val="ListSubhead1"/>
              <w:numPr>
                <w:ilvl w:val="0"/>
                <w:numId w:val="0"/>
              </w:numPr>
              <w:ind w:left="360"/>
              <w:rPr>
                <w:b w:val="0"/>
                <w:i/>
              </w:rPr>
            </w:pPr>
          </w:p>
          <w:p w14:paraId="05C7A732" w14:textId="1C920FEC" w:rsidR="0027340D" w:rsidRPr="00B56AED" w:rsidRDefault="00B56AED" w:rsidP="00CC3322">
            <w:pPr>
              <w:pStyle w:val="ListSubhead1"/>
              <w:numPr>
                <w:ilvl w:val="0"/>
                <w:numId w:val="0"/>
              </w:numPr>
              <w:ind w:left="360"/>
              <w:rPr>
                <w:b w:val="0"/>
                <w:i/>
              </w:rPr>
            </w:pPr>
            <w:r w:rsidRPr="00B56AED">
              <w:rPr>
                <w:b w:val="0"/>
                <w:i/>
              </w:rPr>
              <w:t>Interests and positions are different – positions are assertions about what people say they want, while interests are why people want what they want (needs, motivations, concerns, and desires behind the position)</w:t>
            </w:r>
          </w:p>
          <w:p w14:paraId="7BEDA44D" w14:textId="59D416BE" w:rsidR="00C36217" w:rsidRDefault="00C36217" w:rsidP="00F25B15">
            <w:pPr>
              <w:pStyle w:val="ListSubhead1"/>
              <w:numPr>
                <w:ilvl w:val="0"/>
                <w:numId w:val="0"/>
              </w:numPr>
              <w:ind w:left="360"/>
            </w:pPr>
          </w:p>
        </w:tc>
      </w:tr>
      <w:tr w:rsidR="0027340D" w14:paraId="1605C089" w14:textId="77777777" w:rsidTr="00D806A7">
        <w:tc>
          <w:tcPr>
            <w:tcW w:w="9576" w:type="dxa"/>
            <w:gridSpan w:val="3"/>
          </w:tcPr>
          <w:p w14:paraId="3262DEAF" w14:textId="77777777" w:rsidR="0027340D" w:rsidRDefault="0027340D" w:rsidP="0027340D">
            <w:pPr>
              <w:pStyle w:val="ListSubhead1"/>
              <w:numPr>
                <w:ilvl w:val="0"/>
                <w:numId w:val="0"/>
              </w:numPr>
              <w:ind w:left="360"/>
              <w:rPr>
                <w:b w:val="0"/>
              </w:rPr>
            </w:pPr>
          </w:p>
        </w:tc>
      </w:tr>
      <w:tr w:rsidR="00361740" w14:paraId="2E6DAEB7" w14:textId="77777777" w:rsidTr="00D806A7">
        <w:tc>
          <w:tcPr>
            <w:tcW w:w="9576" w:type="dxa"/>
            <w:gridSpan w:val="3"/>
          </w:tcPr>
          <w:p w14:paraId="75B7FCE4" w14:textId="77777777" w:rsidR="00361740" w:rsidRDefault="00361740" w:rsidP="00A614A1">
            <w:pPr>
              <w:pStyle w:val="PrimaryHeading"/>
              <w:ind w:left="-108"/>
            </w:pPr>
            <w:r>
              <w:t>Future Agenda Items</w:t>
            </w:r>
          </w:p>
        </w:tc>
      </w:tr>
      <w:tr w:rsidR="00C36217" w14:paraId="308A404B" w14:textId="77777777" w:rsidTr="00D806A7">
        <w:tc>
          <w:tcPr>
            <w:tcW w:w="9576" w:type="dxa"/>
            <w:gridSpan w:val="3"/>
          </w:tcPr>
          <w:p w14:paraId="40D46DEF" w14:textId="77777777" w:rsidR="00C36217" w:rsidRPr="0027340D" w:rsidRDefault="0027340D" w:rsidP="0027340D">
            <w:pPr>
              <w:pStyle w:val="ListSubhead1"/>
              <w:rPr>
                <w:b w:val="0"/>
              </w:rPr>
            </w:pPr>
            <w:r w:rsidRPr="0027340D">
              <w:rPr>
                <w:b w:val="0"/>
              </w:rPr>
              <w:t>Members will be asked if they have additional information they would like to see on future agenda items.</w:t>
            </w:r>
          </w:p>
        </w:tc>
      </w:tr>
      <w:tr w:rsidR="00BB531B" w14:paraId="71CD9245" w14:textId="77777777" w:rsidTr="00D806A7">
        <w:trPr>
          <w:trHeight w:val="296"/>
        </w:trPr>
        <w:tc>
          <w:tcPr>
            <w:tcW w:w="9576" w:type="dxa"/>
            <w:gridSpan w:val="3"/>
          </w:tcPr>
          <w:p w14:paraId="42D14840" w14:textId="77777777" w:rsidR="00BB531B" w:rsidRPr="0027340D" w:rsidRDefault="00BB531B" w:rsidP="00C36217">
            <w:pPr>
              <w:pStyle w:val="ListSubhead1"/>
              <w:numPr>
                <w:ilvl w:val="0"/>
                <w:numId w:val="0"/>
              </w:numPr>
              <w:ind w:left="360"/>
              <w:rPr>
                <w:b w:val="0"/>
              </w:rPr>
            </w:pPr>
          </w:p>
        </w:tc>
      </w:tr>
      <w:tr w:rsidR="00BB531B" w14:paraId="726916F4" w14:textId="77777777" w:rsidTr="00D806A7">
        <w:tc>
          <w:tcPr>
            <w:tcW w:w="9576" w:type="dxa"/>
            <w:gridSpan w:val="3"/>
          </w:tcPr>
          <w:p w14:paraId="767144CB" w14:textId="77777777" w:rsidR="00BB531B" w:rsidRDefault="00606F11" w:rsidP="00AC2247">
            <w:pPr>
              <w:pStyle w:val="PrimaryHeading"/>
              <w:ind w:left="-108"/>
            </w:pPr>
            <w:r>
              <w:t>Future Meeting Dates</w:t>
            </w:r>
          </w:p>
        </w:tc>
      </w:tr>
      <w:tr w:rsidR="00F544C0" w14:paraId="6A0FEEE5" w14:textId="77777777" w:rsidTr="00D806A7">
        <w:tc>
          <w:tcPr>
            <w:tcW w:w="3192" w:type="dxa"/>
            <w:vAlign w:val="center"/>
          </w:tcPr>
          <w:p w14:paraId="44A28E8B" w14:textId="77777777" w:rsidR="00F544C0" w:rsidRPr="00B62597" w:rsidRDefault="00F544C0" w:rsidP="00F544C0">
            <w:pPr>
              <w:pStyle w:val="AttendeesList"/>
            </w:pPr>
            <w:r>
              <w:t>March 3, 2020</w:t>
            </w:r>
          </w:p>
        </w:tc>
        <w:tc>
          <w:tcPr>
            <w:tcW w:w="3192" w:type="dxa"/>
            <w:vAlign w:val="center"/>
          </w:tcPr>
          <w:p w14:paraId="2B4346BC" w14:textId="77777777" w:rsidR="00F544C0" w:rsidRPr="00B62597" w:rsidRDefault="00F544C0" w:rsidP="00F544C0">
            <w:pPr>
              <w:pStyle w:val="AttendeesList"/>
            </w:pPr>
            <w:r>
              <w:t>09:00 a.m. – 12:00 p.m.</w:t>
            </w:r>
          </w:p>
        </w:tc>
        <w:tc>
          <w:tcPr>
            <w:tcW w:w="3192" w:type="dxa"/>
            <w:vAlign w:val="center"/>
          </w:tcPr>
          <w:p w14:paraId="4EFD64C6" w14:textId="77777777" w:rsidR="00F544C0" w:rsidRPr="00B62597" w:rsidRDefault="00F544C0" w:rsidP="00F544C0">
            <w:pPr>
              <w:pStyle w:val="AttendeesList"/>
            </w:pPr>
            <w:r>
              <w:t>PJM Conference &amp; Training Center/ WebEx</w:t>
            </w:r>
          </w:p>
        </w:tc>
      </w:tr>
      <w:tr w:rsidR="00D806A7" w14:paraId="7830A7F8" w14:textId="77777777" w:rsidTr="00D806A7">
        <w:tc>
          <w:tcPr>
            <w:tcW w:w="3192" w:type="dxa"/>
            <w:vAlign w:val="center"/>
          </w:tcPr>
          <w:p w14:paraId="004CC7C6" w14:textId="77777777" w:rsidR="00D806A7" w:rsidRPr="00B62597" w:rsidRDefault="00D806A7" w:rsidP="00D806A7">
            <w:pPr>
              <w:pStyle w:val="AttendeesList"/>
            </w:pPr>
            <w:r>
              <w:t>April 3, 2020</w:t>
            </w:r>
          </w:p>
        </w:tc>
        <w:tc>
          <w:tcPr>
            <w:tcW w:w="3192" w:type="dxa"/>
            <w:vAlign w:val="center"/>
          </w:tcPr>
          <w:p w14:paraId="1C989EB8" w14:textId="77777777" w:rsidR="00D806A7" w:rsidRPr="00B62597" w:rsidRDefault="00D806A7" w:rsidP="00D806A7">
            <w:pPr>
              <w:pStyle w:val="AttendeesList"/>
            </w:pPr>
            <w:r>
              <w:t>09:00 a.m. – 12:00 p.m.</w:t>
            </w:r>
          </w:p>
        </w:tc>
        <w:tc>
          <w:tcPr>
            <w:tcW w:w="3192" w:type="dxa"/>
            <w:vAlign w:val="center"/>
          </w:tcPr>
          <w:p w14:paraId="260DBDA2" w14:textId="77777777" w:rsidR="00D806A7" w:rsidRPr="00B62597" w:rsidRDefault="00D806A7" w:rsidP="00D806A7">
            <w:pPr>
              <w:pStyle w:val="AttendeesList"/>
            </w:pPr>
            <w:r>
              <w:t>PJM Conference &amp; Training Center/ WebEx</w:t>
            </w:r>
          </w:p>
        </w:tc>
      </w:tr>
      <w:tr w:rsidR="00D806A7" w14:paraId="61377B06" w14:textId="77777777" w:rsidTr="00D806A7">
        <w:tc>
          <w:tcPr>
            <w:tcW w:w="3192" w:type="dxa"/>
            <w:vAlign w:val="center"/>
          </w:tcPr>
          <w:p w14:paraId="7DA8D72A" w14:textId="77777777" w:rsidR="00D806A7" w:rsidRPr="00B62597" w:rsidRDefault="00D806A7" w:rsidP="00D806A7">
            <w:pPr>
              <w:pStyle w:val="AttendeesList"/>
            </w:pPr>
            <w:r>
              <w:t>May  14, 2020</w:t>
            </w:r>
          </w:p>
        </w:tc>
        <w:tc>
          <w:tcPr>
            <w:tcW w:w="3192" w:type="dxa"/>
            <w:vAlign w:val="center"/>
          </w:tcPr>
          <w:p w14:paraId="5153730C" w14:textId="77777777" w:rsidR="00D806A7" w:rsidRPr="00B62597" w:rsidRDefault="00D806A7" w:rsidP="00D806A7">
            <w:pPr>
              <w:pStyle w:val="AttendeesList"/>
            </w:pPr>
            <w:r>
              <w:t>1:00 p.m.- 5:00 p.m.</w:t>
            </w:r>
          </w:p>
        </w:tc>
        <w:tc>
          <w:tcPr>
            <w:tcW w:w="3192" w:type="dxa"/>
            <w:vAlign w:val="center"/>
          </w:tcPr>
          <w:p w14:paraId="097178E4" w14:textId="77777777" w:rsidR="00D806A7" w:rsidRPr="00B62597" w:rsidRDefault="00D806A7" w:rsidP="00D806A7">
            <w:pPr>
              <w:pStyle w:val="AttendeesList"/>
            </w:pPr>
            <w:r>
              <w:t>PJM Conference &amp; Training Center/ WebEx</w:t>
            </w:r>
          </w:p>
        </w:tc>
      </w:tr>
      <w:tr w:rsidR="00D806A7" w14:paraId="318A46A0" w14:textId="77777777" w:rsidTr="00D806A7">
        <w:tc>
          <w:tcPr>
            <w:tcW w:w="3192" w:type="dxa"/>
            <w:vAlign w:val="center"/>
          </w:tcPr>
          <w:p w14:paraId="287777DD" w14:textId="77777777" w:rsidR="00D806A7" w:rsidRPr="00B62597" w:rsidRDefault="00D806A7" w:rsidP="00D806A7">
            <w:pPr>
              <w:pStyle w:val="AttendeesList"/>
            </w:pPr>
            <w:r>
              <w:t>June 12 , 2020</w:t>
            </w:r>
          </w:p>
        </w:tc>
        <w:tc>
          <w:tcPr>
            <w:tcW w:w="3192" w:type="dxa"/>
            <w:vAlign w:val="center"/>
          </w:tcPr>
          <w:p w14:paraId="0A3E153B" w14:textId="77777777" w:rsidR="00D806A7" w:rsidRPr="00B62597" w:rsidRDefault="00D806A7" w:rsidP="00D806A7">
            <w:pPr>
              <w:pStyle w:val="AttendeesList"/>
            </w:pPr>
            <w:r>
              <w:t>09:00 a.m. – 12:00 p.m.</w:t>
            </w:r>
          </w:p>
        </w:tc>
        <w:tc>
          <w:tcPr>
            <w:tcW w:w="3192" w:type="dxa"/>
            <w:vAlign w:val="center"/>
          </w:tcPr>
          <w:p w14:paraId="0AC137E7" w14:textId="77777777" w:rsidR="00D806A7" w:rsidRPr="00B62597" w:rsidRDefault="00D806A7" w:rsidP="00D806A7">
            <w:pPr>
              <w:pStyle w:val="AttendeesList"/>
            </w:pPr>
            <w:r>
              <w:t>PJM Conference &amp; Training Center/ WebEx</w:t>
            </w:r>
          </w:p>
        </w:tc>
      </w:tr>
      <w:tr w:rsidR="00D806A7" w14:paraId="6FB888BD" w14:textId="77777777" w:rsidTr="00D806A7">
        <w:tc>
          <w:tcPr>
            <w:tcW w:w="3192" w:type="dxa"/>
            <w:vAlign w:val="center"/>
          </w:tcPr>
          <w:p w14:paraId="20C43A53" w14:textId="77777777" w:rsidR="00D806A7" w:rsidRPr="00B62597" w:rsidRDefault="00D806A7" w:rsidP="00D806A7">
            <w:pPr>
              <w:pStyle w:val="AttendeesList"/>
            </w:pPr>
            <w:r>
              <w:t>July 15 , 2020</w:t>
            </w:r>
          </w:p>
        </w:tc>
        <w:tc>
          <w:tcPr>
            <w:tcW w:w="3192" w:type="dxa"/>
            <w:vAlign w:val="center"/>
          </w:tcPr>
          <w:p w14:paraId="22FE3F98" w14:textId="77777777" w:rsidR="00D806A7" w:rsidRPr="00B62597" w:rsidRDefault="00D806A7" w:rsidP="00D806A7">
            <w:pPr>
              <w:pStyle w:val="AttendeesList"/>
            </w:pPr>
            <w:r>
              <w:t>09:00 a.m. – 12:00 p.m.</w:t>
            </w:r>
          </w:p>
        </w:tc>
        <w:tc>
          <w:tcPr>
            <w:tcW w:w="3192" w:type="dxa"/>
            <w:vAlign w:val="center"/>
          </w:tcPr>
          <w:p w14:paraId="0EDA81F7" w14:textId="77777777" w:rsidR="00D806A7" w:rsidRPr="00B62597" w:rsidRDefault="00D806A7" w:rsidP="00D806A7">
            <w:pPr>
              <w:pStyle w:val="AttendeesList"/>
            </w:pPr>
            <w:r>
              <w:t>PJM Conference &amp; Training Center/ WebEx</w:t>
            </w:r>
          </w:p>
        </w:tc>
      </w:tr>
      <w:tr w:rsidR="00D806A7" w14:paraId="2AEC5367" w14:textId="77777777" w:rsidTr="00D806A7">
        <w:tc>
          <w:tcPr>
            <w:tcW w:w="3192" w:type="dxa"/>
            <w:vAlign w:val="center"/>
          </w:tcPr>
          <w:p w14:paraId="1562BAB7" w14:textId="77777777" w:rsidR="00D806A7" w:rsidRPr="00B62597" w:rsidRDefault="00D806A7" w:rsidP="00D806A7">
            <w:pPr>
              <w:pStyle w:val="AttendeesList"/>
            </w:pPr>
            <w:r>
              <w:t>August 13 , 2020</w:t>
            </w:r>
          </w:p>
        </w:tc>
        <w:tc>
          <w:tcPr>
            <w:tcW w:w="3192" w:type="dxa"/>
            <w:vAlign w:val="center"/>
          </w:tcPr>
          <w:p w14:paraId="07A1C24B" w14:textId="77777777" w:rsidR="00D806A7" w:rsidRPr="00B62597" w:rsidRDefault="00D806A7" w:rsidP="00D806A7">
            <w:pPr>
              <w:pStyle w:val="AttendeesList"/>
            </w:pPr>
            <w:r>
              <w:t>09:00 a.m. – 12:00 p.m.</w:t>
            </w:r>
          </w:p>
        </w:tc>
        <w:tc>
          <w:tcPr>
            <w:tcW w:w="3192" w:type="dxa"/>
            <w:vAlign w:val="center"/>
          </w:tcPr>
          <w:p w14:paraId="63A7797B" w14:textId="77777777" w:rsidR="00D806A7" w:rsidRPr="00B62597" w:rsidRDefault="00D806A7" w:rsidP="00D806A7">
            <w:pPr>
              <w:pStyle w:val="AttendeesList"/>
            </w:pPr>
            <w:r>
              <w:t>PJM Conference &amp; Training Center/ WebEx</w:t>
            </w:r>
          </w:p>
        </w:tc>
      </w:tr>
      <w:tr w:rsidR="00D806A7" w14:paraId="4B291AD8" w14:textId="77777777" w:rsidTr="00D806A7">
        <w:tc>
          <w:tcPr>
            <w:tcW w:w="3192" w:type="dxa"/>
            <w:vAlign w:val="center"/>
          </w:tcPr>
          <w:p w14:paraId="47486997" w14:textId="77777777" w:rsidR="00D806A7" w:rsidRPr="00B62597" w:rsidRDefault="00D806A7" w:rsidP="00D806A7">
            <w:pPr>
              <w:pStyle w:val="AttendeesList"/>
            </w:pPr>
          </w:p>
        </w:tc>
        <w:tc>
          <w:tcPr>
            <w:tcW w:w="3192" w:type="dxa"/>
            <w:vAlign w:val="center"/>
          </w:tcPr>
          <w:p w14:paraId="40079129" w14:textId="77777777" w:rsidR="00D806A7" w:rsidRDefault="00D806A7" w:rsidP="00D806A7">
            <w:pPr>
              <w:pStyle w:val="AttendeesList"/>
            </w:pPr>
          </w:p>
        </w:tc>
        <w:tc>
          <w:tcPr>
            <w:tcW w:w="3192" w:type="dxa"/>
            <w:vAlign w:val="center"/>
          </w:tcPr>
          <w:p w14:paraId="7D589A6C" w14:textId="77777777" w:rsidR="00D806A7" w:rsidRDefault="00D806A7" w:rsidP="00D806A7">
            <w:pPr>
              <w:pStyle w:val="AttendeesList"/>
            </w:pPr>
          </w:p>
        </w:tc>
      </w:tr>
    </w:tbl>
    <w:p w14:paraId="02F7A2D2" w14:textId="77777777" w:rsidR="00B62597" w:rsidRDefault="00882652" w:rsidP="00337321">
      <w:pPr>
        <w:pStyle w:val="Author"/>
      </w:pPr>
      <w:r>
        <w:t xml:space="preserve">Author: </w:t>
      </w:r>
      <w:r w:rsidR="0027340D">
        <w:t>Kevin Hatch</w:t>
      </w:r>
    </w:p>
    <w:p w14:paraId="712DF74D" w14:textId="77777777" w:rsidR="00523F67" w:rsidRDefault="00523F67" w:rsidP="00DB29E9">
      <w:pPr>
        <w:pStyle w:val="DisclaimerHeading"/>
      </w:pPr>
    </w:p>
    <w:p w14:paraId="0B753AD7" w14:textId="77777777" w:rsidR="00523F67" w:rsidRDefault="00523F67" w:rsidP="00DB29E9">
      <w:pPr>
        <w:pStyle w:val="DisclaimerHeading"/>
      </w:pPr>
    </w:p>
    <w:p w14:paraId="2B5F09DF" w14:textId="77777777" w:rsidR="00523F67" w:rsidRDefault="00523F67" w:rsidP="00DB29E9">
      <w:pPr>
        <w:pStyle w:val="DisclaimerHeading"/>
      </w:pPr>
    </w:p>
    <w:p w14:paraId="780A7997" w14:textId="77777777" w:rsidR="00523F67" w:rsidRDefault="00523F67" w:rsidP="00DB29E9">
      <w:pPr>
        <w:pStyle w:val="DisclaimerHeading"/>
      </w:pPr>
    </w:p>
    <w:p w14:paraId="44E77DEE" w14:textId="77777777" w:rsidR="00523F67" w:rsidRDefault="00523F67" w:rsidP="00DB29E9">
      <w:pPr>
        <w:pStyle w:val="DisclaimerHeading"/>
      </w:pPr>
    </w:p>
    <w:p w14:paraId="7FD6F8D6" w14:textId="77777777" w:rsidR="00523F67" w:rsidRDefault="00523F67" w:rsidP="00DB29E9">
      <w:pPr>
        <w:pStyle w:val="DisclaimerHeading"/>
      </w:pPr>
    </w:p>
    <w:p w14:paraId="751520BA" w14:textId="77777777" w:rsidR="00523F67" w:rsidRDefault="00523F67" w:rsidP="00DB29E9">
      <w:pPr>
        <w:pStyle w:val="DisclaimerHeading"/>
      </w:pPr>
    </w:p>
    <w:p w14:paraId="46956A7E" w14:textId="77777777" w:rsidR="00523F67" w:rsidRDefault="00523F67" w:rsidP="00DB29E9">
      <w:pPr>
        <w:pStyle w:val="DisclaimerHeading"/>
      </w:pPr>
    </w:p>
    <w:p w14:paraId="6D234567" w14:textId="77777777" w:rsidR="00523F67" w:rsidRDefault="00523F67" w:rsidP="00DB29E9">
      <w:pPr>
        <w:pStyle w:val="DisclaimerHeading"/>
      </w:pPr>
    </w:p>
    <w:p w14:paraId="7D2A7441" w14:textId="77777777" w:rsidR="00B62597" w:rsidRPr="00B62597" w:rsidRDefault="001C0CC0" w:rsidP="00DB29E9">
      <w:pPr>
        <w:pStyle w:val="DisclaimerHeading"/>
      </w:pPr>
      <w:r>
        <w:t>Anti</w:t>
      </w:r>
      <w:r w:rsidR="00B62597" w:rsidRPr="00B62597">
        <w:t>trust:</w:t>
      </w:r>
    </w:p>
    <w:p w14:paraId="60BADAEC"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7B6D6C91" w14:textId="77777777" w:rsidR="00B62597" w:rsidRPr="00B62597" w:rsidRDefault="00B62597" w:rsidP="00B62597">
      <w:pPr>
        <w:spacing w:after="0" w:line="240" w:lineRule="auto"/>
        <w:rPr>
          <w:rFonts w:ascii="Arial Narrow" w:eastAsia="Times New Roman" w:hAnsi="Arial Narrow" w:cs="Times New Roman"/>
          <w:sz w:val="16"/>
          <w:szCs w:val="16"/>
        </w:rPr>
      </w:pPr>
    </w:p>
    <w:p w14:paraId="2FEAF8E7" w14:textId="77777777" w:rsidR="00B62597" w:rsidRPr="00B62597" w:rsidRDefault="00B62597" w:rsidP="00337321">
      <w:pPr>
        <w:pStyle w:val="DisclosureTitle"/>
      </w:pPr>
      <w:r w:rsidRPr="00B62597">
        <w:t>Code of Conduct:</w:t>
      </w:r>
    </w:p>
    <w:p w14:paraId="645B8411" w14:textId="77777777" w:rsidR="00712CAA" w:rsidRDefault="00B62597" w:rsidP="00523F6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5E66B53" w14:textId="77777777" w:rsidR="00523F67" w:rsidRDefault="00523F67" w:rsidP="00523F67">
      <w:pPr>
        <w:pStyle w:val="DisclosureBody"/>
        <w:rPr>
          <w:b/>
          <w:color w:val="013C59"/>
        </w:rPr>
      </w:pPr>
    </w:p>
    <w:p w14:paraId="13B01F41" w14:textId="77777777" w:rsidR="00B62597" w:rsidRPr="00B62597" w:rsidRDefault="00B62597" w:rsidP="00337321">
      <w:pPr>
        <w:pStyle w:val="DisclosureTitle"/>
      </w:pPr>
      <w:r w:rsidRPr="00B62597">
        <w:t xml:space="preserve">Public Meetings/Media Participation: </w:t>
      </w:r>
    </w:p>
    <w:p w14:paraId="66ABBAC1"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65287C84" w14:textId="77777777" w:rsidR="00027F49" w:rsidRDefault="00027F49" w:rsidP="00027F49">
      <w:pPr>
        <w:pStyle w:val="DisclaimerHeading"/>
        <w:spacing w:before="240"/>
      </w:pPr>
      <w:r>
        <w:t>Participant Identification in WebEx:</w:t>
      </w:r>
    </w:p>
    <w:p w14:paraId="5D3DBE33"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24B69A19"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0C427652" w14:textId="77777777" w:rsidR="00027F49" w:rsidRDefault="00027F49" w:rsidP="00027F49">
      <w:pPr>
        <w:pStyle w:val="DisclosureBody"/>
      </w:pPr>
    </w:p>
    <w:p w14:paraId="6CC1D4F8" w14:textId="77777777" w:rsidR="00027F49" w:rsidRDefault="00027F49" w:rsidP="00027F49">
      <w:pPr>
        <w:pStyle w:val="DisclaimerHeading"/>
      </w:pPr>
      <w:r w:rsidRPr="008F77F0">
        <w:rPr>
          <w:noProof/>
        </w:rPr>
        <w:drawing>
          <wp:inline distT="0" distB="0" distL="0" distR="0" wp14:anchorId="262970AF" wp14:editId="1ED4AD03">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63141C3D" w14:textId="77777777" w:rsidR="00027F49" w:rsidRDefault="00027F49" w:rsidP="00027F49">
      <w:pPr>
        <w:pStyle w:val="DisclaimerHeading"/>
      </w:pPr>
    </w:p>
    <w:p w14:paraId="158C2A9A" w14:textId="77777777" w:rsidR="00027F49" w:rsidRPr="009C15C4" w:rsidRDefault="00027F49" w:rsidP="00027F49">
      <w:r w:rsidRPr="00581A41">
        <w:rPr>
          <w:noProof/>
        </w:rPr>
        <w:drawing>
          <wp:inline distT="0" distB="0" distL="0" distR="0" wp14:anchorId="5FFE11D9" wp14:editId="30FF8FC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14:paraId="3D4B12A3" w14:textId="77777777" w:rsidR="00027F49" w:rsidRPr="009C15C4" w:rsidRDefault="00027F49" w:rsidP="00027F49"/>
    <w:p w14:paraId="0E28EE56" w14:textId="31DE95C0" w:rsidR="009C15C4" w:rsidRPr="009C15C4" w:rsidRDefault="009C15C4" w:rsidP="009C15C4">
      <w:bookmarkStart w:id="2" w:name="_GoBack"/>
      <w:bookmarkEnd w:id="2"/>
    </w:p>
    <w:p w14:paraId="534C035A"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573C300B" wp14:editId="3B0BF2E8">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8666E" w14:textId="77777777" w:rsidR="00E9343C" w:rsidRPr="0025139E" w:rsidRDefault="00E9343C"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C300B"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0C8666E" w14:textId="77777777" w:rsidR="00E9343C" w:rsidRPr="0025139E" w:rsidRDefault="00E9343C"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66C10" w14:textId="77777777" w:rsidR="00BC73D1" w:rsidRDefault="00BC73D1" w:rsidP="00B62597">
      <w:pPr>
        <w:spacing w:after="0" w:line="240" w:lineRule="auto"/>
      </w:pPr>
      <w:r>
        <w:separator/>
      </w:r>
    </w:p>
  </w:endnote>
  <w:endnote w:type="continuationSeparator" w:id="0">
    <w:p w14:paraId="7419D93E" w14:textId="77777777" w:rsidR="00BC73D1" w:rsidRDefault="00BC73D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88F2" w14:textId="77777777" w:rsidR="00E9343C" w:rsidRDefault="00E93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07126" w14:textId="77777777" w:rsidR="00E9343C" w:rsidRDefault="00E9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84E7A" w14:textId="3FB41BC0" w:rsidR="00E9343C" w:rsidRDefault="00E9343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F6B1A">
      <w:rPr>
        <w:rStyle w:val="PageNumber"/>
        <w:noProof/>
      </w:rPr>
      <w:t>1</w:t>
    </w:r>
    <w:r>
      <w:rPr>
        <w:rStyle w:val="PageNumber"/>
      </w:rPr>
      <w:fldChar w:fldCharType="end"/>
    </w:r>
  </w:p>
  <w:bookmarkStart w:id="3" w:name="OLE_LINK1"/>
  <w:p w14:paraId="6D27789B" w14:textId="77777777" w:rsidR="00E9343C" w:rsidRPr="001678E8" w:rsidRDefault="00E9343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C4B142E" wp14:editId="7752064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445F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20</w:t>
    </w:r>
    <w:r>
      <w:rPr>
        <w:rFonts w:ascii="Arial Narrow" w:hAnsi="Arial Narrow"/>
        <w:sz w:val="20"/>
      </w:rPr>
      <w:tab/>
    </w:r>
    <w:r w:rsidR="0027340D">
      <w:rPr>
        <w:rFonts w:ascii="Arial Narrow" w:hAnsi="Arial Narrow"/>
        <w:sz w:val="20"/>
      </w:rPr>
      <w:t xml:space="preserve">For Public Use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AF363" w14:textId="77777777" w:rsidR="0027340D" w:rsidRDefault="00273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4027C" w14:textId="77777777" w:rsidR="00BC73D1" w:rsidRDefault="00BC73D1" w:rsidP="00B62597">
      <w:pPr>
        <w:spacing w:after="0" w:line="240" w:lineRule="auto"/>
      </w:pPr>
      <w:r>
        <w:separator/>
      </w:r>
    </w:p>
  </w:footnote>
  <w:footnote w:type="continuationSeparator" w:id="0">
    <w:p w14:paraId="38EC9F9E" w14:textId="77777777" w:rsidR="00BC73D1" w:rsidRDefault="00BC73D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5EE6" w14:textId="77777777" w:rsidR="0027340D" w:rsidRDefault="00273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7C26" w14:textId="77777777" w:rsidR="00E9343C" w:rsidRDefault="00E9343C">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41FBD4E" wp14:editId="30AE50FF">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4D92F43" w14:textId="77777777" w:rsidR="00E9343C" w:rsidRPr="001D3B68" w:rsidRDefault="00E9343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1FBD4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4D92F43" w14:textId="77777777" w:rsidR="00E9343C" w:rsidRPr="001D3B68" w:rsidRDefault="00E9343C"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2A66238D" wp14:editId="2B6E94B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A569" w14:textId="77777777" w:rsidR="0027340D" w:rsidRDefault="00273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3A787614"/>
    <w:lvl w:ilvl="0" w:tplc="67602C94">
      <w:start w:val="1"/>
      <w:numFmt w:val="decimal"/>
      <w:pStyle w:val="ListSubhead1"/>
      <w:lvlText w:val="%1."/>
      <w:lvlJc w:val="left"/>
      <w:pPr>
        <w:ind w:left="360" w:hanging="360"/>
      </w:pPr>
      <w:rPr>
        <w:b w:val="0"/>
        <w:i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2C"/>
    <w:rsid w:val="00010057"/>
    <w:rsid w:val="000232DF"/>
    <w:rsid w:val="00027F49"/>
    <w:rsid w:val="000333FF"/>
    <w:rsid w:val="00092135"/>
    <w:rsid w:val="001150C8"/>
    <w:rsid w:val="001215FA"/>
    <w:rsid w:val="00154D60"/>
    <w:rsid w:val="001678E8"/>
    <w:rsid w:val="001B2242"/>
    <w:rsid w:val="001C0CC0"/>
    <w:rsid w:val="001D3B68"/>
    <w:rsid w:val="002113BD"/>
    <w:rsid w:val="0027340D"/>
    <w:rsid w:val="002B2F98"/>
    <w:rsid w:val="002C6057"/>
    <w:rsid w:val="002E677A"/>
    <w:rsid w:val="00305238"/>
    <w:rsid w:val="003251CE"/>
    <w:rsid w:val="00337321"/>
    <w:rsid w:val="00346783"/>
    <w:rsid w:val="00361740"/>
    <w:rsid w:val="003B55E1"/>
    <w:rsid w:val="003D7E5C"/>
    <w:rsid w:val="003E7A73"/>
    <w:rsid w:val="0046043F"/>
    <w:rsid w:val="00491490"/>
    <w:rsid w:val="00494494"/>
    <w:rsid w:val="004969FA"/>
    <w:rsid w:val="00523F67"/>
    <w:rsid w:val="00527104"/>
    <w:rsid w:val="005627AE"/>
    <w:rsid w:val="00564DEE"/>
    <w:rsid w:val="0057441E"/>
    <w:rsid w:val="00575554"/>
    <w:rsid w:val="00587164"/>
    <w:rsid w:val="005A5D0D"/>
    <w:rsid w:val="005D6D05"/>
    <w:rsid w:val="005E3779"/>
    <w:rsid w:val="00602967"/>
    <w:rsid w:val="00606F11"/>
    <w:rsid w:val="006B1C27"/>
    <w:rsid w:val="006F7A52"/>
    <w:rsid w:val="00712CAA"/>
    <w:rsid w:val="00716A8B"/>
    <w:rsid w:val="00744A45"/>
    <w:rsid w:val="00754C6D"/>
    <w:rsid w:val="00755096"/>
    <w:rsid w:val="00760EBA"/>
    <w:rsid w:val="007703B4"/>
    <w:rsid w:val="007A1292"/>
    <w:rsid w:val="007A34A3"/>
    <w:rsid w:val="007C2954"/>
    <w:rsid w:val="007D4F70"/>
    <w:rsid w:val="007E7CAB"/>
    <w:rsid w:val="00837B12"/>
    <w:rsid w:val="00841282"/>
    <w:rsid w:val="00882652"/>
    <w:rsid w:val="008F6B1A"/>
    <w:rsid w:val="00917386"/>
    <w:rsid w:val="00991528"/>
    <w:rsid w:val="009A5430"/>
    <w:rsid w:val="009C15C4"/>
    <w:rsid w:val="009F53F9"/>
    <w:rsid w:val="00A05391"/>
    <w:rsid w:val="00A317A9"/>
    <w:rsid w:val="00A41149"/>
    <w:rsid w:val="00A614A1"/>
    <w:rsid w:val="00AC2247"/>
    <w:rsid w:val="00AD64A0"/>
    <w:rsid w:val="00B16D95"/>
    <w:rsid w:val="00B20316"/>
    <w:rsid w:val="00B34E3C"/>
    <w:rsid w:val="00B56AED"/>
    <w:rsid w:val="00B62597"/>
    <w:rsid w:val="00B936E9"/>
    <w:rsid w:val="00BA6146"/>
    <w:rsid w:val="00BB531B"/>
    <w:rsid w:val="00BC522C"/>
    <w:rsid w:val="00BC56B0"/>
    <w:rsid w:val="00BC588D"/>
    <w:rsid w:val="00BC73D1"/>
    <w:rsid w:val="00BF331B"/>
    <w:rsid w:val="00C36217"/>
    <w:rsid w:val="00C439EC"/>
    <w:rsid w:val="00C5307B"/>
    <w:rsid w:val="00C72168"/>
    <w:rsid w:val="00C757F4"/>
    <w:rsid w:val="00C75A9D"/>
    <w:rsid w:val="00CA49B9"/>
    <w:rsid w:val="00CB19DE"/>
    <w:rsid w:val="00CB475B"/>
    <w:rsid w:val="00CC1B47"/>
    <w:rsid w:val="00CC3322"/>
    <w:rsid w:val="00CD40D9"/>
    <w:rsid w:val="00D06EC8"/>
    <w:rsid w:val="00D136EA"/>
    <w:rsid w:val="00D251ED"/>
    <w:rsid w:val="00D806A7"/>
    <w:rsid w:val="00D831E4"/>
    <w:rsid w:val="00D95949"/>
    <w:rsid w:val="00DB29E9"/>
    <w:rsid w:val="00DB3BF5"/>
    <w:rsid w:val="00DE11FF"/>
    <w:rsid w:val="00DE34CF"/>
    <w:rsid w:val="00E32B6B"/>
    <w:rsid w:val="00E5387A"/>
    <w:rsid w:val="00E55E84"/>
    <w:rsid w:val="00E9343C"/>
    <w:rsid w:val="00EB68B0"/>
    <w:rsid w:val="00F25B15"/>
    <w:rsid w:val="00F4190F"/>
    <w:rsid w:val="00F544C0"/>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F38FD"/>
  <w15:docId w15:val="{4F1B5293-2209-4932-8807-6053A569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D806A7"/>
    <w:rPr>
      <w:sz w:val="16"/>
      <w:szCs w:val="16"/>
    </w:rPr>
  </w:style>
  <w:style w:type="paragraph" w:styleId="CommentText">
    <w:name w:val="annotation text"/>
    <w:basedOn w:val="Normal"/>
    <w:link w:val="CommentTextChar"/>
    <w:uiPriority w:val="99"/>
    <w:semiHidden/>
    <w:unhideWhenUsed/>
    <w:rsid w:val="00D806A7"/>
    <w:pPr>
      <w:spacing w:line="240" w:lineRule="auto"/>
    </w:pPr>
    <w:rPr>
      <w:sz w:val="20"/>
      <w:szCs w:val="20"/>
    </w:rPr>
  </w:style>
  <w:style w:type="character" w:customStyle="1" w:styleId="CommentTextChar">
    <w:name w:val="Comment Text Char"/>
    <w:basedOn w:val="DefaultParagraphFont"/>
    <w:link w:val="CommentText"/>
    <w:uiPriority w:val="99"/>
    <w:semiHidden/>
    <w:rsid w:val="00D806A7"/>
    <w:rPr>
      <w:sz w:val="20"/>
      <w:szCs w:val="20"/>
    </w:rPr>
  </w:style>
  <w:style w:type="paragraph" w:styleId="CommentSubject">
    <w:name w:val="annotation subject"/>
    <w:basedOn w:val="CommentText"/>
    <w:next w:val="CommentText"/>
    <w:link w:val="CommentSubjectChar"/>
    <w:uiPriority w:val="99"/>
    <w:semiHidden/>
    <w:unhideWhenUsed/>
    <w:rsid w:val="00D806A7"/>
    <w:rPr>
      <w:b/>
      <w:bCs/>
    </w:rPr>
  </w:style>
  <w:style w:type="character" w:customStyle="1" w:styleId="CommentSubjectChar">
    <w:name w:val="Comment Subject Char"/>
    <w:basedOn w:val="CommentTextChar"/>
    <w:link w:val="CommentSubject"/>
    <w:uiPriority w:val="99"/>
    <w:semiHidden/>
    <w:rsid w:val="00D80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jm.com/committees-and-groups/committees/form-facilitator-feedback.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chk\AppData\Local\Microsoft\Windows\INetCache\IE\VLU405XR\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DBAED-A98C-40B8-85DD-174A7138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Hatch, Kevin</dc:creator>
  <cp:lastModifiedBy>Hatch, Kevin</cp:lastModifiedBy>
  <cp:revision>3</cp:revision>
  <cp:lastPrinted>2015-02-05T19:57:00Z</cp:lastPrinted>
  <dcterms:created xsi:type="dcterms:W3CDTF">2020-01-28T13:17:00Z</dcterms:created>
  <dcterms:modified xsi:type="dcterms:W3CDTF">2020-01-28T15:15:00Z</dcterms:modified>
</cp:coreProperties>
</file>