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CF2BE0">
      <w:pPr>
        <w:pStyle w:val="FutureMeetings"/>
        <w:rPr>
          <w:b/>
          <w:sz w:val="24"/>
        </w:rPr>
      </w:pPr>
      <w:r w:rsidRPr="007E4AF1">
        <w:rPr>
          <w:b/>
          <w:sz w:val="24"/>
        </w:rPr>
        <w:t>Members Committee Webinar</w:t>
      </w:r>
    </w:p>
    <w:p w:rsidR="00B62597" w:rsidRPr="00B62597" w:rsidP="00755096">
      <w:pPr>
        <w:pStyle w:val="MeetingDetails"/>
      </w:pPr>
      <w:r>
        <w:t>Webex</w:t>
      </w:r>
      <w:r w:rsidR="00420EE2">
        <w:t>/ Teleconference</w:t>
      </w:r>
    </w:p>
    <w:p w:rsidR="00B62597" w:rsidRPr="00B62597" w:rsidP="00755096">
      <w:pPr>
        <w:pStyle w:val="MeetingDetails"/>
      </w:pPr>
      <w:r>
        <w:t>September 18</w:t>
      </w:r>
      <w:r w:rsidR="002B2F98">
        <w:t xml:space="preserve">, </w:t>
      </w:r>
      <w:r w:rsidR="0006798D">
        <w:t>202</w:t>
      </w:r>
      <w:r w:rsidR="00A55BF7">
        <w:t>3</w:t>
      </w:r>
    </w:p>
    <w:p w:rsidR="00B62597" w:rsidRPr="00B62597" w:rsidP="00755096">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CF396B">
        <w:rPr>
          <w:b w:val="0"/>
        </w:rPr>
        <w:t>Michele Greening</w:t>
      </w:r>
    </w:p>
    <w:p w:rsidR="006E2D56" w:rsidRPr="005F2AEB" w:rsidP="006E2D56">
      <w:pPr>
        <w:pStyle w:val="PrimaryHeading"/>
      </w:pPr>
      <w:r>
        <w:t xml:space="preserve">Informational </w:t>
      </w:r>
      <w:r w:rsidRPr="005F2AEB" w:rsidR="009C54BE">
        <w:t>Reports (</w:t>
      </w:r>
      <w:r w:rsidRPr="005F2AEB" w:rsidR="00021AA0">
        <w:t>1</w:t>
      </w:r>
      <w:r w:rsidRPr="005F2AEB" w:rsidR="00E218F5">
        <w:t>:</w:t>
      </w:r>
      <w:r w:rsidR="009E2325">
        <w:t>05</w:t>
      </w:r>
      <w:r w:rsidRPr="005F2AEB" w:rsidR="002B7305">
        <w:t xml:space="preserve"> </w:t>
      </w:r>
      <w:r w:rsidRPr="005F2AEB" w:rsidR="009C54BE">
        <w:t>–</w:t>
      </w:r>
      <w:r w:rsidRPr="005F2AEB" w:rsidR="002B7305">
        <w:t xml:space="preserve"> </w:t>
      </w:r>
      <w:r w:rsidR="001A479B">
        <w:t>1:55</w:t>
      </w:r>
      <w:r w:rsidRPr="005F2AEB" w:rsidR="009C54BE">
        <w:t xml:space="preserve">) </w:t>
      </w:r>
    </w:p>
    <w:p w:rsidR="00F875DD" w:rsidP="00F875DD">
      <w:pPr>
        <w:pStyle w:val="ListSubhead1"/>
        <w:numPr>
          <w:ilvl w:val="0"/>
          <w:numId w:val="29"/>
        </w:numPr>
        <w:spacing w:before="120"/>
        <w:rPr>
          <w:u w:val="single"/>
        </w:rPr>
      </w:pPr>
      <w:r w:rsidRPr="009E2325">
        <w:rPr>
          <w:u w:val="single"/>
        </w:rPr>
        <w:t>eDART to SSO Account Migration (</w:t>
      </w:r>
      <w:r w:rsidR="000378FC">
        <w:rPr>
          <w:u w:val="single"/>
        </w:rPr>
        <w:t>1:</w:t>
      </w:r>
      <w:r>
        <w:rPr>
          <w:u w:val="single"/>
        </w:rPr>
        <w:t>05-1:15</w:t>
      </w:r>
      <w:r w:rsidRPr="009E2325">
        <w:rPr>
          <w:u w:val="single"/>
        </w:rPr>
        <w:t xml:space="preserve">) </w:t>
      </w:r>
    </w:p>
    <w:p w:rsidR="00F875DD" w:rsidP="00F875DD">
      <w:pPr>
        <w:pStyle w:val="ListSubhead1"/>
        <w:spacing w:before="120"/>
        <w:ind w:left="360"/>
        <w:rPr>
          <w:b w:val="0"/>
        </w:rPr>
      </w:pPr>
      <w:r>
        <w:rPr>
          <w:b w:val="0"/>
        </w:rPr>
        <w:t>Maria Baptiste will provide an overview of the migration of eDART accounts to Single Sign On accounts in Account Manager</w:t>
      </w:r>
    </w:p>
    <w:p w:rsidR="009E2325" w:rsidP="009E2325">
      <w:pPr>
        <w:pStyle w:val="ListSubhead1"/>
        <w:numPr>
          <w:ilvl w:val="0"/>
          <w:numId w:val="29"/>
        </w:numPr>
        <w:spacing w:before="120"/>
        <w:rPr>
          <w:u w:val="single"/>
        </w:rPr>
      </w:pPr>
      <w:r w:rsidRPr="009E2325">
        <w:rPr>
          <w:u w:val="single"/>
        </w:rPr>
        <w:t>Interregional Coordination (1:</w:t>
      </w:r>
      <w:r w:rsidR="001A479B">
        <w:rPr>
          <w:u w:val="single"/>
        </w:rPr>
        <w:t>15-</w:t>
      </w:r>
      <w:r w:rsidRPr="009E2325">
        <w:rPr>
          <w:u w:val="single"/>
        </w:rPr>
        <w:t>1:</w:t>
      </w:r>
      <w:r w:rsidR="001A479B">
        <w:rPr>
          <w:u w:val="single"/>
        </w:rPr>
        <w:t>35</w:t>
      </w:r>
      <w:r w:rsidRPr="009E2325">
        <w:rPr>
          <w:u w:val="single"/>
        </w:rPr>
        <w:t>)</w:t>
      </w:r>
    </w:p>
    <w:p w:rsidR="009E2325" w:rsidP="009E2325">
      <w:pPr>
        <w:pStyle w:val="ListSubhead1"/>
        <w:spacing w:before="120"/>
        <w:ind w:left="360"/>
        <w:rPr>
          <w:rStyle w:val="ui-provider"/>
          <w:b w:val="0"/>
        </w:rPr>
      </w:pPr>
      <w:r w:rsidRPr="009E2325">
        <w:rPr>
          <w:b w:val="0"/>
        </w:rPr>
        <w:t xml:space="preserve">Michael Handlin </w:t>
      </w:r>
      <w:r w:rsidRPr="009E2325">
        <w:rPr>
          <w:rStyle w:val="ui-provider"/>
          <w:b w:val="0"/>
        </w:rPr>
        <w:t>will provide an update on interregional coordination activities, including a summary of the PJM - MISO M2M resettlement related to the 2021 Merit Order file along with proposed updates to the PJM Dynamic Transfer Survey.</w:t>
      </w:r>
    </w:p>
    <w:p w:rsidR="001A479B" w:rsidRPr="001A479B" w:rsidP="001A479B">
      <w:pPr>
        <w:pStyle w:val="ListSubhead1"/>
        <w:numPr>
          <w:ilvl w:val="0"/>
          <w:numId w:val="29"/>
        </w:numPr>
        <w:spacing w:before="120"/>
        <w:rPr>
          <w:u w:val="single"/>
        </w:rPr>
      </w:pPr>
      <w:r w:rsidRPr="001A479B">
        <w:rPr>
          <w:u w:val="single"/>
        </w:rPr>
        <w:t>EPA Gr</w:t>
      </w:r>
      <w:r>
        <w:rPr>
          <w:u w:val="single"/>
        </w:rPr>
        <w:t>eenhouse Gas Update (1:35-1:45</w:t>
      </w:r>
      <w:r w:rsidRPr="001A479B">
        <w:rPr>
          <w:u w:val="single"/>
        </w:rPr>
        <w:t xml:space="preserve">) </w:t>
      </w:r>
    </w:p>
    <w:p w:rsidR="001A479B" w:rsidRPr="001A479B" w:rsidP="009E2325">
      <w:pPr>
        <w:pStyle w:val="ListSubhead1"/>
        <w:spacing w:before="120"/>
        <w:ind w:left="360"/>
        <w:rPr>
          <w:rStyle w:val="ui-provider"/>
          <w:b w:val="0"/>
          <w:u w:val="single"/>
        </w:rPr>
      </w:pPr>
      <w:r>
        <w:rPr>
          <w:b w:val="0"/>
        </w:rPr>
        <w:t>Gary Helm</w:t>
      </w:r>
      <w:r w:rsidRPr="001A479B">
        <w:rPr>
          <w:b w:val="0"/>
        </w:rPr>
        <w:t xml:space="preserve"> will provide an update on PJM comments regarding the U.S. Environmental Protection Agency’s proposed Greenhouse Gas New Source Performance Standards.</w:t>
      </w:r>
    </w:p>
    <w:p w:rsidR="00CF396B" w:rsidRPr="00CF396B" w:rsidP="009E2325">
      <w:pPr>
        <w:pStyle w:val="ListSubhead1"/>
        <w:numPr>
          <w:ilvl w:val="0"/>
          <w:numId w:val="29"/>
        </w:numPr>
        <w:spacing w:before="120"/>
        <w:rPr>
          <w:u w:val="single"/>
        </w:rPr>
      </w:pPr>
      <w:r w:rsidRPr="00CF396B">
        <w:rPr>
          <w:u w:val="single"/>
        </w:rPr>
        <w:t xml:space="preserve">Preliminary 2024 Capital Project Budget </w:t>
      </w:r>
      <w:r w:rsidR="00CB7845">
        <w:rPr>
          <w:u w:val="single"/>
        </w:rPr>
        <w:t>(</w:t>
      </w:r>
      <w:r w:rsidR="001A479B">
        <w:rPr>
          <w:u w:val="single"/>
        </w:rPr>
        <w:t>1:45-1:55</w:t>
      </w:r>
      <w:r w:rsidR="00CB7845">
        <w:rPr>
          <w:u w:val="single"/>
        </w:rPr>
        <w:t>)</w:t>
      </w:r>
    </w:p>
    <w:p w:rsidR="001A479B" w:rsidP="001A479B">
      <w:pPr>
        <w:pStyle w:val="ListSubhead1"/>
        <w:spacing w:before="120"/>
        <w:ind w:left="360"/>
        <w:rPr>
          <w:b w:val="0"/>
        </w:rPr>
      </w:pPr>
      <w:r w:rsidRPr="00CF396B">
        <w:rPr>
          <w:b w:val="0"/>
        </w:rPr>
        <w:t>James Snow will review the Preliminary 2024 Capital Project Budget</w:t>
      </w:r>
      <w:r w:rsidR="000378FC">
        <w:rPr>
          <w:b w:val="0"/>
        </w:rPr>
        <w:t>.</w:t>
      </w:r>
    </w:p>
    <w:p w:rsidR="001A479B" w:rsidRPr="005F2AEB" w:rsidP="001A479B">
      <w:pPr>
        <w:pStyle w:val="PrimaryHeading"/>
      </w:pPr>
      <w:r w:rsidRPr="005F2AEB">
        <w:t>Reports (</w:t>
      </w:r>
      <w:r>
        <w:t xml:space="preserve">1:55 </w:t>
      </w:r>
      <w:r w:rsidRPr="005F2AEB">
        <w:t xml:space="preserve">– </w:t>
      </w:r>
      <w:r>
        <w:t>3:40</w:t>
      </w:r>
      <w:r w:rsidRPr="005F2AEB">
        <w:t xml:space="preserve">) </w:t>
      </w:r>
    </w:p>
    <w:p w:rsidR="001A479B" w:rsidRPr="009E2325" w:rsidP="001A479B">
      <w:pPr>
        <w:pStyle w:val="ListSubhead1"/>
        <w:numPr>
          <w:ilvl w:val="0"/>
          <w:numId w:val="29"/>
        </w:numPr>
        <w:spacing w:before="120"/>
        <w:rPr>
          <w:b w:val="0"/>
          <w:szCs w:val="24"/>
        </w:rPr>
      </w:pPr>
      <w:r w:rsidRPr="0069208E">
        <w:rPr>
          <w:u w:val="single"/>
        </w:rPr>
        <w:t>Sta</w:t>
      </w:r>
      <w:r>
        <w:rPr>
          <w:u w:val="single"/>
        </w:rPr>
        <w:t>keholder Process Forum Report (1:55-2:00</w:t>
      </w:r>
      <w:r w:rsidRPr="0069208E">
        <w:rPr>
          <w:u w:val="single"/>
        </w:rPr>
        <w:t xml:space="preserve">) </w:t>
      </w:r>
    </w:p>
    <w:p w:rsidR="001A479B" w:rsidRPr="005F2AEB" w:rsidP="001A479B">
      <w:pPr>
        <w:pStyle w:val="ListSubhead1"/>
        <w:spacing w:before="120"/>
        <w:ind w:left="360"/>
        <w:rPr>
          <w:b w:val="0"/>
          <w:szCs w:val="24"/>
        </w:rPr>
      </w:pPr>
      <w:r w:rsidRPr="005F2AEB">
        <w:rPr>
          <w:b w:val="0"/>
        </w:rPr>
        <w:t>Michele Greening</w:t>
      </w:r>
      <w:r>
        <w:rPr>
          <w:b w:val="0"/>
        </w:rPr>
        <w:t xml:space="preserve"> will review key </w:t>
      </w:r>
      <w:r w:rsidRPr="005F2AEB">
        <w:rPr>
          <w:b w:val="0"/>
        </w:rPr>
        <w:t xml:space="preserve">topics </w:t>
      </w:r>
      <w:r>
        <w:rPr>
          <w:b w:val="0"/>
        </w:rPr>
        <w:t>from today’s Stakeholder Process</w:t>
      </w:r>
      <w:r w:rsidRPr="005F2AEB">
        <w:rPr>
          <w:b w:val="0"/>
        </w:rPr>
        <w:t xml:space="preserve"> </w:t>
      </w:r>
      <w:r w:rsidRPr="005F2AEB">
        <w:rPr>
          <w:b w:val="0"/>
          <w:szCs w:val="24"/>
        </w:rPr>
        <w:t>Forum</w:t>
      </w:r>
      <w:r>
        <w:rPr>
          <w:b w:val="0"/>
          <w:szCs w:val="24"/>
        </w:rPr>
        <w:t xml:space="preserve"> discussions.</w:t>
      </w:r>
    </w:p>
    <w:p w:rsidR="00F875DD" w:rsidRPr="00F875DD" w:rsidP="00F875DD">
      <w:pPr>
        <w:pStyle w:val="ListSubhead1"/>
        <w:numPr>
          <w:ilvl w:val="0"/>
          <w:numId w:val="29"/>
        </w:numPr>
        <w:spacing w:before="120"/>
      </w:pPr>
      <w:r w:rsidRPr="00CF396B">
        <w:rPr>
          <w:u w:val="single"/>
        </w:rPr>
        <w:t>State Activities (</w:t>
      </w:r>
      <w:r w:rsidR="001A479B">
        <w:rPr>
          <w:u w:val="single"/>
        </w:rPr>
        <w:t>2:00-2:05</w:t>
      </w:r>
      <w:r w:rsidRPr="00CF396B">
        <w:rPr>
          <w:u w:val="single"/>
        </w:rPr>
        <w:t>)</w:t>
      </w:r>
    </w:p>
    <w:p w:rsidR="006E2D56" w:rsidRPr="0069208E" w:rsidP="00F875DD">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pPr>
        <w:pStyle w:val="SecondaryHeading-Numbered"/>
        <w:numPr>
          <w:ilvl w:val="0"/>
          <w:numId w:val="29"/>
        </w:numPr>
        <w:spacing w:before="120"/>
        <w:rPr>
          <w:b w:val="0"/>
        </w:rPr>
      </w:pPr>
      <w:r w:rsidRPr="0069208E">
        <w:rPr>
          <w:u w:val="single"/>
        </w:rPr>
        <w:t>Market Monitoring Report (</w:t>
      </w:r>
      <w:r w:rsidR="001A479B">
        <w:rPr>
          <w:u w:val="single"/>
        </w:rPr>
        <w:t>2:05-2:20</w:t>
      </w:r>
      <w:r w:rsidRPr="0069208E">
        <w:rPr>
          <w:u w:val="single"/>
        </w:rPr>
        <w:t>)</w:t>
      </w:r>
    </w:p>
    <w:p w:rsidR="006E2D56" w:rsidRPr="0069208E" w:rsidP="00F875DD">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1A479B">
        <w:rPr>
          <w:u w:val="single"/>
        </w:rPr>
        <w:t>2:20-3:0</w:t>
      </w:r>
      <w:r w:rsidR="000378FC">
        <w:rPr>
          <w:u w:val="single"/>
        </w:rPr>
        <w:t>5</w:t>
      </w:r>
      <w:r w:rsidRPr="0069208E">
        <w:rPr>
          <w:u w:val="single"/>
        </w:rPr>
        <w:t>)</w:t>
      </w:r>
      <w:r w:rsidRPr="0069208E" w:rsidR="009944CA">
        <w:rPr>
          <w:u w:val="single"/>
        </w:rPr>
        <w:t xml:space="preserve"> </w:t>
      </w:r>
    </w:p>
    <w:p w:rsidR="000378FC" w:rsidP="000378FC">
      <w:pPr>
        <w:pStyle w:val="ListSubhead1"/>
        <w:numPr>
          <w:ilvl w:val="0"/>
          <w:numId w:val="36"/>
        </w:numPr>
        <w:spacing w:before="120"/>
        <w:rPr>
          <w:b w:val="0"/>
        </w:rPr>
      </w:pPr>
      <w:r w:rsidRPr="0069208E">
        <w:rPr>
          <w:b w:val="0"/>
        </w:rPr>
        <w:t>M</w:t>
      </w:r>
      <w:r w:rsidRPr="0069208E" w:rsidR="006E2D56">
        <w:rPr>
          <w:b w:val="0"/>
        </w:rPr>
        <w:t>arket operations</w:t>
      </w:r>
      <w:r w:rsidRPr="0069208E">
        <w:rPr>
          <w:b w:val="0"/>
        </w:rPr>
        <w:t xml:space="preserve"> report</w:t>
      </w:r>
      <w:r w:rsidRPr="0069208E" w:rsidR="006E2D56">
        <w:rPr>
          <w:b w:val="0"/>
        </w:rPr>
        <w:t xml:space="preserve"> – </w:t>
      </w:r>
      <w:r w:rsidRPr="0069208E" w:rsidR="00127316">
        <w:rPr>
          <w:b w:val="0"/>
        </w:rPr>
        <w:t>Jennifer Freeman</w:t>
      </w:r>
    </w:p>
    <w:p w:rsidR="007A11F2" w:rsidRPr="0069208E" w:rsidP="000378FC">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sidRPr="0069208E" w:rsidR="00D34E30">
        <w:rPr>
          <w:b w:val="0"/>
        </w:rPr>
        <w:t>Hong Chen</w:t>
      </w:r>
      <w:bookmarkStart w:id="2" w:name="_GoBack"/>
      <w:bookmarkEnd w:id="2"/>
    </w:p>
    <w:p w:rsidR="00A23236" w:rsidRPr="00982181" w:rsidP="000378FC">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Pr="0069208E" w:rsidR="00DF45AE">
        <w:rPr>
          <w:b w:val="0"/>
          <w:szCs w:val="24"/>
        </w:rPr>
        <w:t xml:space="preserve"> </w:t>
      </w:r>
      <w:r w:rsidRPr="00982181" w:rsidR="00E12831">
        <w:rPr>
          <w:rFonts w:cstheme="minorHAnsi"/>
          <w:b w:val="0"/>
          <w:strike/>
          <w:color w:val="FF0000"/>
        </w:rPr>
        <w:t>Erin Lai</w:t>
      </w:r>
      <w:r w:rsidR="00982181">
        <w:rPr>
          <w:rFonts w:cstheme="minorHAnsi"/>
          <w:b w:val="0"/>
          <w:color w:val="FF0000"/>
        </w:rPr>
        <w:t xml:space="preserve"> Steve Pincus</w:t>
      </w:r>
    </w:p>
    <w:p w:rsidR="00FC1BA9" w:rsidRPr="001A479B" w:rsidP="001A479B">
      <w:pPr>
        <w:pStyle w:val="ListSubhead1"/>
        <w:numPr>
          <w:ilvl w:val="0"/>
          <w:numId w:val="36"/>
        </w:numPr>
        <w:spacing w:before="120"/>
        <w:rPr>
          <w:b w:val="0"/>
          <w:szCs w:val="24"/>
        </w:rPr>
      </w:pPr>
      <w:r>
        <w:rPr>
          <w:b w:val="0"/>
        </w:rPr>
        <w:t>Second</w:t>
      </w:r>
      <w:r w:rsidRPr="000378FC" w:rsidR="000378FC">
        <w:rPr>
          <w:b w:val="0"/>
        </w:rPr>
        <w:t xml:space="preserve"> quarter financial reports – Jim Snow and Megan Heater</w:t>
      </w:r>
    </w:p>
    <w:p w:rsidR="00FC1BA9" w:rsidRPr="005F2AEB" w:rsidP="00CB7845">
      <w:pPr>
        <w:pStyle w:val="ListSubhead1"/>
        <w:numPr>
          <w:ilvl w:val="0"/>
          <w:numId w:val="29"/>
        </w:numPr>
        <w:rPr>
          <w:u w:val="single"/>
        </w:rPr>
      </w:pPr>
      <w:r w:rsidRPr="005F2AEB">
        <w:rPr>
          <w:u w:val="single"/>
        </w:rPr>
        <w:t>Standing C</w:t>
      </w:r>
      <w:r w:rsidRPr="005F2AEB" w:rsidR="009C54BE">
        <w:rPr>
          <w:u w:val="single"/>
        </w:rPr>
        <w:t xml:space="preserve">ommittee </w:t>
      </w:r>
      <w:r w:rsidRPr="0069208E" w:rsidR="00F90C31">
        <w:rPr>
          <w:u w:val="single"/>
        </w:rPr>
        <w:t>Reports (</w:t>
      </w:r>
      <w:r w:rsidR="001A479B">
        <w:rPr>
          <w:u w:val="single"/>
        </w:rPr>
        <w:t>3:0</w:t>
      </w:r>
      <w:r w:rsidR="000378FC">
        <w:rPr>
          <w:u w:val="single"/>
        </w:rPr>
        <w:t>5</w:t>
      </w:r>
      <w:r w:rsidR="001A479B">
        <w:rPr>
          <w:u w:val="single"/>
        </w:rPr>
        <w:t>-3:4</w:t>
      </w:r>
      <w:r w:rsidR="000378FC">
        <w:rPr>
          <w:u w:val="single"/>
        </w:rPr>
        <w:t>0</w:t>
      </w:r>
      <w:r w:rsidRPr="0069208E" w:rsidR="00F90C31">
        <w:rPr>
          <w:u w:val="single"/>
        </w:rPr>
        <w:t>)</w:t>
      </w:r>
      <w:r w:rsidRPr="0069208E" w:rsidR="009944CA">
        <w:rPr>
          <w:u w:val="single"/>
        </w:rPr>
        <w:t xml:space="preserve"> </w:t>
      </w:r>
    </w:p>
    <w:p w:rsidR="00FC1BA9" w:rsidRPr="005F2AEB" w:rsidP="00FC1BA9">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pPr>
        <w:pStyle w:val="ListSubhead1"/>
        <w:numPr>
          <w:ilvl w:val="0"/>
          <w:numId w:val="27"/>
        </w:numPr>
        <w:rPr>
          <w:b w:val="0"/>
          <w:u w:val="single"/>
        </w:rPr>
      </w:pPr>
      <w:r w:rsidRPr="005F2AEB">
        <w:rPr>
          <w:b w:val="0"/>
        </w:rPr>
        <w:t xml:space="preserve">Operating Committee (OC) – </w:t>
      </w:r>
      <w:r w:rsidRPr="005F2AEB" w:rsidR="00F457A5">
        <w:rPr>
          <w:b w:val="0"/>
        </w:rPr>
        <w:t>Lauren Strella Wahba</w:t>
      </w:r>
      <w:r w:rsidRPr="005F2AEB">
        <w:rPr>
          <w:b w:val="0"/>
        </w:rPr>
        <w:t>, PJM</w:t>
      </w:r>
    </w:p>
    <w:p w:rsidR="00FC1BA9" w:rsidRPr="005F2AEB" w:rsidP="00FC1BA9">
      <w:pPr>
        <w:pStyle w:val="ListSubhead1"/>
        <w:numPr>
          <w:ilvl w:val="0"/>
          <w:numId w:val="27"/>
        </w:numPr>
        <w:rPr>
          <w:b w:val="0"/>
          <w:u w:val="single"/>
        </w:rPr>
      </w:pPr>
      <w:r w:rsidRPr="005F2AEB">
        <w:rPr>
          <w:b w:val="0"/>
        </w:rPr>
        <w:t>Planning Committee (PC) –</w:t>
      </w:r>
      <w:r w:rsidRPr="005F2AEB" w:rsidR="00BF62FB">
        <w:rPr>
          <w:b w:val="0"/>
        </w:rPr>
        <w:t xml:space="preserve"> </w:t>
      </w:r>
      <w:r w:rsidR="0069208E">
        <w:rPr>
          <w:b w:val="0"/>
        </w:rPr>
        <w:t>Ashwini Bhat</w:t>
      </w:r>
      <w:r w:rsidRPr="005F2AEB" w:rsidR="00BF62FB">
        <w:rPr>
          <w:b w:val="0"/>
        </w:rPr>
        <w:t>, PJM</w:t>
      </w:r>
    </w:p>
    <w:p w:rsidR="00CF396B" w:rsidRPr="00CF396B" w:rsidP="00CF396B">
      <w:pPr>
        <w:pStyle w:val="ListSubhead1"/>
        <w:numPr>
          <w:ilvl w:val="0"/>
          <w:numId w:val="27"/>
        </w:numPr>
        <w:rPr>
          <w:b w:val="0"/>
          <w:u w:val="single"/>
        </w:rPr>
      </w:pPr>
      <w:r w:rsidRPr="005F2AEB">
        <w:rPr>
          <w:b w:val="0"/>
        </w:rPr>
        <w:t xml:space="preserve">Risk Management Committee (RMC) – </w:t>
      </w:r>
      <w:r w:rsidR="00882C7F">
        <w:rPr>
          <w:b w:val="0"/>
        </w:rPr>
        <w:t>Emmy Messina</w:t>
      </w:r>
      <w:r w:rsidRPr="005F2AEB">
        <w:rPr>
          <w:b w:val="0"/>
        </w:rPr>
        <w:t>, PJM</w:t>
      </w:r>
    </w:p>
    <w:p w:rsidR="006B4E38" w:rsidP="00CB7845">
      <w:pPr>
        <w:pStyle w:val="ListSubhead1"/>
        <w:numPr>
          <w:ilvl w:val="0"/>
          <w:numId w:val="29"/>
        </w:numPr>
        <w:rPr>
          <w:u w:val="single"/>
        </w:rPr>
      </w:pPr>
      <w:r w:rsidRPr="005F2AEB">
        <w:rPr>
          <w:u w:val="single"/>
        </w:rPr>
        <w:t xml:space="preserve">Open Issue </w:t>
      </w:r>
      <w:r w:rsidRPr="005F2AEB" w:rsidR="000B1941">
        <w:rPr>
          <w:u w:val="single"/>
        </w:rPr>
        <w:t>Reports</w:t>
      </w:r>
    </w:p>
    <w:p w:rsidR="00CF396B" w:rsidRPr="00CB7845" w:rsidP="00CF396B">
      <w:pPr>
        <w:pStyle w:val="ListSubhead1"/>
        <w:ind w:left="720" w:hanging="360"/>
        <w:rPr>
          <w:b w:val="0"/>
          <w:szCs w:val="24"/>
        </w:rPr>
      </w:pPr>
      <w:r w:rsidRPr="00CB7845">
        <w:rPr>
          <w:b w:val="0"/>
          <w:szCs w:val="24"/>
        </w:rPr>
        <w:t>None</w:t>
      </w:r>
    </w:p>
    <w:p w:rsidR="00F90C31" w:rsidRPr="005F2AEB" w:rsidP="00F90C31">
      <w:pPr>
        <w:pStyle w:val="PrimaryHeading"/>
      </w:pPr>
      <w:r w:rsidRPr="005F2AEB">
        <w:t>I</w:t>
      </w:r>
      <w:r w:rsidR="008053E9">
        <w:t xml:space="preserve">nformational </w:t>
      </w:r>
      <w:r w:rsidRPr="005F2AEB">
        <w:t>Postings</w:t>
      </w:r>
    </w:p>
    <w:p w:rsidR="006E0AED" w:rsidRPr="005F2AEB" w:rsidP="00CB7845">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Style w:val="TableGrid1"/>
        <w:tblW w:w="0" w:type="auto"/>
        <w:tblInd w:w="445" w:type="dxa"/>
        <w:tblLook w:val="04A0"/>
      </w:tblPr>
      <w:tblGrid>
        <w:gridCol w:w="810"/>
        <w:gridCol w:w="3676"/>
        <w:gridCol w:w="1418"/>
        <w:gridCol w:w="1351"/>
        <w:gridCol w:w="1650"/>
      </w:tblGrid>
      <w:tr w:rsidTr="00CA6A54">
        <w:tblPrEx>
          <w:tblW w:w="0" w:type="auto"/>
          <w:tblInd w:w="445" w:type="dxa"/>
          <w:tblLook w:val="04A0"/>
        </w:tblPrEx>
        <w:tc>
          <w:tcPr>
            <w:tcW w:w="810" w:type="dxa"/>
          </w:tcPr>
          <w:p w:rsidR="00CB7845" w:rsidRPr="005F2AEB" w:rsidP="00CA6A54">
            <w:pPr>
              <w:contextualSpacing/>
              <w:rPr>
                <w:rFonts w:ascii="Arial Narrow" w:hAnsi="Arial Narrow"/>
                <w:b/>
              </w:rPr>
            </w:pPr>
            <w:r w:rsidRPr="005F2AEB">
              <w:rPr>
                <w:rFonts w:ascii="Arial Narrow" w:hAnsi="Arial Narrow"/>
                <w:b/>
              </w:rPr>
              <w:t>Item</w:t>
            </w:r>
          </w:p>
        </w:tc>
        <w:tc>
          <w:tcPr>
            <w:tcW w:w="3676" w:type="dxa"/>
          </w:tcPr>
          <w:p w:rsidR="00CB7845" w:rsidRPr="005F2AEB" w:rsidP="00CA6A54">
            <w:pPr>
              <w:contextualSpacing/>
              <w:rPr>
                <w:rFonts w:ascii="Arial Narrow" w:hAnsi="Arial Narrow"/>
                <w:b/>
              </w:rPr>
            </w:pPr>
            <w:r w:rsidRPr="005F2AEB">
              <w:rPr>
                <w:rFonts w:ascii="Arial Narrow" w:hAnsi="Arial Narrow"/>
                <w:b/>
              </w:rPr>
              <w:t xml:space="preserve">Issue </w:t>
            </w:r>
          </w:p>
        </w:tc>
        <w:tc>
          <w:tcPr>
            <w:tcW w:w="1418" w:type="dxa"/>
          </w:tcPr>
          <w:p w:rsidR="00CB7845" w:rsidRPr="005F2AEB" w:rsidP="00CA6A54">
            <w:pPr>
              <w:contextualSpacing/>
              <w:rPr>
                <w:rFonts w:ascii="Arial Narrow" w:hAnsi="Arial Narrow"/>
                <w:b/>
              </w:rPr>
            </w:pPr>
            <w:r w:rsidRPr="005F2AEB">
              <w:rPr>
                <w:rFonts w:ascii="Arial Narrow" w:hAnsi="Arial Narrow"/>
                <w:b/>
              </w:rPr>
              <w:t>Status Detail</w:t>
            </w:r>
          </w:p>
        </w:tc>
        <w:tc>
          <w:tcPr>
            <w:tcW w:w="1351" w:type="dxa"/>
          </w:tcPr>
          <w:p w:rsidR="00CB7845" w:rsidRPr="005F2AEB" w:rsidP="00CA6A54">
            <w:pPr>
              <w:contextualSpacing/>
              <w:rPr>
                <w:rFonts w:ascii="Arial Narrow" w:hAnsi="Arial Narrow"/>
                <w:b/>
              </w:rPr>
            </w:pPr>
            <w:r w:rsidRPr="005F2AEB">
              <w:rPr>
                <w:rFonts w:ascii="Arial Narrow" w:hAnsi="Arial Narrow"/>
                <w:b/>
              </w:rPr>
              <w:t>Committee</w:t>
            </w:r>
          </w:p>
        </w:tc>
        <w:tc>
          <w:tcPr>
            <w:tcW w:w="1650" w:type="dxa"/>
          </w:tcPr>
          <w:p w:rsidR="00CB7845" w:rsidRPr="005F2AEB" w:rsidP="00CA6A54">
            <w:pPr>
              <w:contextualSpacing/>
              <w:rPr>
                <w:rFonts w:ascii="Arial Narrow" w:hAnsi="Arial Narrow"/>
                <w:b/>
              </w:rPr>
            </w:pPr>
            <w:r w:rsidRPr="005F2AEB">
              <w:rPr>
                <w:rFonts w:ascii="Arial Narrow" w:hAnsi="Arial Narrow"/>
                <w:b/>
              </w:rPr>
              <w:t>Contact</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A.</w:t>
            </w:r>
          </w:p>
        </w:tc>
        <w:tc>
          <w:tcPr>
            <w:tcW w:w="3676" w:type="dxa"/>
          </w:tcPr>
          <w:p w:rsidR="00CB7845" w:rsidRPr="005F2AEB" w:rsidP="00CA6A54">
            <w:pPr>
              <w:contextualSpacing/>
              <w:rPr>
                <w:rFonts w:ascii="Arial Narrow" w:hAnsi="Arial Narrow"/>
                <w:sz w:val="20"/>
                <w:szCs w:val="20"/>
              </w:rPr>
            </w:pPr>
            <w:hyperlink r:id="rId4" w:history="1">
              <w:r w:rsidRPr="005F2AEB">
                <w:rPr>
                  <w:rStyle w:val="Hyperlink"/>
                  <w:rFonts w:ascii="Arial Narrow" w:hAnsi="Arial Narrow"/>
                  <w:sz w:val="20"/>
                  <w:szCs w:val="20"/>
                </w:rPr>
                <w:t>Capacity Offer Opportunities for Generation with Co-Located Load</w:t>
              </w:r>
            </w:hyperlink>
          </w:p>
        </w:tc>
        <w:tc>
          <w:tcPr>
            <w:tcW w:w="1418"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B.</w:t>
            </w:r>
          </w:p>
        </w:tc>
        <w:tc>
          <w:tcPr>
            <w:tcW w:w="3676" w:type="dxa"/>
          </w:tcPr>
          <w:p w:rsidR="00CB7845" w:rsidRPr="005F2AEB" w:rsidP="00CA6A54">
            <w:pPr>
              <w:contextualSpacing/>
              <w:rPr>
                <w:rFonts w:ascii="Arial Narrow" w:hAnsi="Arial Narrow"/>
                <w:sz w:val="20"/>
                <w:szCs w:val="20"/>
              </w:rPr>
            </w:pPr>
            <w:hyperlink r:id="rId5" w:history="1">
              <w:r w:rsidRPr="005F2AEB">
                <w:rPr>
                  <w:rStyle w:val="Hyperlink"/>
                  <w:rFonts w:ascii="Arial Narrow" w:hAnsi="Arial Narrow"/>
                  <w:sz w:val="20"/>
                  <w:szCs w:val="20"/>
                </w:rPr>
                <w:t>Local Considerations in the Net Cost of New Entry</w:t>
              </w:r>
            </w:hyperlink>
          </w:p>
        </w:tc>
        <w:tc>
          <w:tcPr>
            <w:tcW w:w="1418" w:type="dxa"/>
          </w:tcPr>
          <w:p w:rsidR="00CB7845" w:rsidRPr="005F2AEB"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CB7845" w:rsidP="00CA6A54">
            <w:pPr>
              <w:contextualSpacing/>
              <w:rPr>
                <w:rFonts w:ascii="Arial Narrow" w:hAnsi="Arial Narrow"/>
                <w:sz w:val="20"/>
                <w:szCs w:val="20"/>
              </w:rPr>
            </w:pPr>
            <w:r>
              <w:rPr>
                <w:rFonts w:ascii="Arial Narrow" w:hAnsi="Arial Narrow"/>
                <w:sz w:val="20"/>
                <w:szCs w:val="20"/>
              </w:rPr>
              <w:t>C.</w:t>
            </w:r>
          </w:p>
          <w:p w:rsidR="00CB7845" w:rsidRPr="005F2AEB" w:rsidP="00CA6A54">
            <w:pPr>
              <w:contextualSpacing/>
              <w:rPr>
                <w:rFonts w:ascii="Arial Narrow" w:hAnsi="Arial Narrow"/>
                <w:sz w:val="20"/>
                <w:szCs w:val="20"/>
              </w:rPr>
            </w:pPr>
          </w:p>
        </w:tc>
        <w:tc>
          <w:tcPr>
            <w:tcW w:w="3676" w:type="dxa"/>
          </w:tcPr>
          <w:p w:rsidR="00CB7845" w:rsidRPr="00DE07E0" w:rsidP="00CA6A54">
            <w:pPr>
              <w:contextualSpacing/>
              <w:rPr>
                <w:rStyle w:val="Hyperlink"/>
              </w:rPr>
            </w:pPr>
            <w:hyperlink r:id="rId6" w:history="1">
              <w:r w:rsidRPr="00DE07E0">
                <w:rPr>
                  <w:rStyle w:val="Hyperlink"/>
                  <w:rFonts w:ascii="Arial Narrow" w:hAnsi="Arial Narrow"/>
                  <w:sz w:val="20"/>
                  <w:szCs w:val="20"/>
                </w:rPr>
                <w:t>Operating Reserve Clarification for Resources Operating as Requested by PJM</w:t>
              </w:r>
            </w:hyperlink>
          </w:p>
        </w:tc>
        <w:tc>
          <w:tcPr>
            <w:tcW w:w="1418" w:type="dxa"/>
          </w:tcPr>
          <w:p w:rsidR="00CB7845" w:rsidRPr="005F2AEB" w:rsidP="00CA6A54">
            <w:pPr>
              <w:contextualSpacing/>
              <w:rPr>
                <w:rFonts w:ascii="Arial Narrow" w:hAnsi="Arial Narrow" w:cstheme="minorHAnsi"/>
                <w:sz w:val="20"/>
                <w:szCs w:val="20"/>
              </w:rPr>
            </w:pPr>
          </w:p>
        </w:tc>
        <w:tc>
          <w:tcPr>
            <w:tcW w:w="1351" w:type="dxa"/>
            <w:shd w:val="clear" w:color="auto" w:fill="auto"/>
          </w:tcPr>
          <w:p w:rsidR="00CB7845" w:rsidRPr="00F875DD" w:rsidP="00CA6A54">
            <w:pPr>
              <w:contextualSpacing/>
              <w:rPr>
                <w:rFonts w:ascii="Arial Narrow" w:hAnsi="Arial Narrow" w:cstheme="minorHAnsi"/>
                <w:sz w:val="20"/>
                <w:szCs w:val="20"/>
              </w:rPr>
            </w:pPr>
            <w:r w:rsidRPr="00F875DD">
              <w:rPr>
                <w:rFonts w:ascii="Arial Narrow" w:hAnsi="Arial Narrow" w:cstheme="minorHAnsi"/>
                <w:sz w:val="20"/>
                <w:szCs w:val="20"/>
              </w:rPr>
              <w:t xml:space="preserve">MIC Special Sessions </w:t>
            </w:r>
          </w:p>
        </w:tc>
        <w:tc>
          <w:tcPr>
            <w:tcW w:w="1650" w:type="dxa"/>
          </w:tcPr>
          <w:p w:rsidR="00CB7845" w:rsidRPr="00F875DD" w:rsidP="00CA6A54">
            <w:pPr>
              <w:contextualSpacing/>
              <w:rPr>
                <w:rFonts w:ascii="Arial Narrow" w:hAnsi="Arial Narrow" w:cstheme="minorHAnsi"/>
                <w:sz w:val="20"/>
                <w:szCs w:val="20"/>
              </w:rPr>
            </w:pPr>
            <w:r w:rsidRPr="00F875DD">
              <w:rPr>
                <w:rFonts w:ascii="Arial Narrow" w:hAnsi="Arial Narrow" w:cstheme="minorHAnsi"/>
                <w:sz w:val="20"/>
                <w:szCs w:val="20"/>
              </w:rPr>
              <w:t>Nick Disciullo / Joe Tutino</w:t>
            </w:r>
          </w:p>
        </w:tc>
      </w:tr>
      <w:tr w:rsidTr="00CA6A54">
        <w:tblPrEx>
          <w:tblW w:w="0" w:type="auto"/>
          <w:tblInd w:w="445" w:type="dxa"/>
          <w:tblLook w:val="04A0"/>
        </w:tblPrEx>
        <w:trPr>
          <w:trHeight w:val="377"/>
        </w:trPr>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D.</w:t>
            </w:r>
          </w:p>
        </w:tc>
        <w:tc>
          <w:tcPr>
            <w:tcW w:w="3676" w:type="dxa"/>
          </w:tcPr>
          <w:p w:rsidR="00CB7845" w:rsidRPr="0079652E" w:rsidP="0079652E">
            <w:pPr>
              <w:contextualSpacing/>
              <w:rPr>
                <w:rFonts w:ascii="Arial Narrow" w:hAnsi="Arial Narrow"/>
                <w:sz w:val="20"/>
                <w:szCs w:val="20"/>
              </w:rPr>
            </w:pPr>
            <w:hyperlink r:id="rId7" w:history="1">
              <w:r w:rsidRPr="0079652E">
                <w:rPr>
                  <w:rStyle w:val="Hyperlink"/>
                  <w:rFonts w:ascii="Arial Narrow" w:hAnsi="Arial Narrow"/>
                  <w:sz w:val="20"/>
                  <w:szCs w:val="20"/>
                </w:rPr>
                <w:t>Performance Impact of Multi-Schedule Model in MCE in nGEM ECC and ESR Models</w:t>
              </w:r>
            </w:hyperlink>
          </w:p>
        </w:tc>
        <w:tc>
          <w:tcPr>
            <w:tcW w:w="1418" w:type="dxa"/>
          </w:tcPr>
          <w:p w:rsidR="00CB7845" w:rsidRPr="005F2AEB" w:rsidP="00CA6A54">
            <w:pPr>
              <w:contextualSpacing/>
              <w:rPr>
                <w:rFonts w:ascii="Arial Narrow" w:hAnsi="Arial Narrow" w:cstheme="minorHAnsi"/>
                <w:sz w:val="20"/>
                <w:szCs w:val="20"/>
              </w:rPr>
            </w:pPr>
            <w:r>
              <w:rPr>
                <w:rFonts w:ascii="Arial Narrow" w:hAnsi="Arial Narrow" w:cstheme="minorHAnsi"/>
                <w:sz w:val="20"/>
                <w:szCs w:val="20"/>
              </w:rPr>
              <w:t>Covered in MIC</w:t>
            </w:r>
          </w:p>
        </w:tc>
        <w:tc>
          <w:tcPr>
            <w:tcW w:w="1351" w:type="dxa"/>
            <w:shd w:val="clear" w:color="auto" w:fill="auto"/>
          </w:tcPr>
          <w:p w:rsidR="00CB7845" w:rsidRPr="005F2AEB" w:rsidP="009D7803">
            <w:pPr>
              <w:contextualSpacing/>
              <w:rPr>
                <w:rFonts w:ascii="Arial Narrow" w:hAnsi="Arial Narrow" w:cstheme="minorHAnsi"/>
                <w:sz w:val="20"/>
                <w:szCs w:val="20"/>
              </w:rPr>
            </w:pPr>
            <w:r>
              <w:rPr>
                <w:rFonts w:ascii="Arial Narrow" w:hAnsi="Arial Narrow" w:cstheme="minorHAnsi"/>
                <w:sz w:val="20"/>
                <w:szCs w:val="20"/>
              </w:rPr>
              <w:t xml:space="preserve">MIC </w:t>
            </w:r>
          </w:p>
        </w:tc>
        <w:tc>
          <w:tcPr>
            <w:tcW w:w="1650" w:type="dxa"/>
          </w:tcPr>
          <w:p w:rsidR="00CB7845" w:rsidRPr="005F2AEB" w:rsidP="00CA6A54">
            <w:pPr>
              <w:rPr>
                <w:rFonts w:ascii="Arial Narrow" w:hAnsi="Arial Narrow"/>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CB7845" w:rsidRPr="00E12831" w:rsidP="00CA6A54">
            <w:pPr>
              <w:contextualSpacing/>
              <w:rPr>
                <w:rFonts w:ascii="Arial Narrow" w:hAnsi="Arial Narrow" w:cs="Arial"/>
                <w:sz w:val="20"/>
                <w:szCs w:val="20"/>
              </w:rPr>
            </w:pPr>
            <w:r>
              <w:rPr>
                <w:rFonts w:ascii="Arial Narrow" w:hAnsi="Arial Narrow" w:cs="Arial"/>
                <w:sz w:val="20"/>
                <w:szCs w:val="20"/>
              </w:rPr>
              <w:t>E</w:t>
            </w:r>
            <w:r w:rsidRPr="00E12831">
              <w:rPr>
                <w:rFonts w:ascii="Arial Narrow" w:hAnsi="Arial Narrow" w:cs="Arial"/>
                <w:sz w:val="20"/>
                <w:szCs w:val="20"/>
              </w:rPr>
              <w:t>.</w:t>
            </w:r>
          </w:p>
        </w:tc>
        <w:tc>
          <w:tcPr>
            <w:tcW w:w="3676" w:type="dxa"/>
          </w:tcPr>
          <w:p w:rsidR="00CB7845" w:rsidRPr="00E12831" w:rsidP="00CA6A54">
            <w:pPr>
              <w:contextualSpacing/>
              <w:rPr>
                <w:rFonts w:ascii="Arial Narrow" w:hAnsi="Arial Narrow"/>
                <w:sz w:val="20"/>
                <w:szCs w:val="20"/>
              </w:rPr>
            </w:pPr>
            <w:hyperlink r:id="rId8" w:history="1">
              <w:r w:rsidRPr="00E12831">
                <w:rPr>
                  <w:rStyle w:val="Hyperlink"/>
                  <w:rFonts w:ascii="Arial Narrow" w:hAnsi="Arial Narrow"/>
                  <w:sz w:val="20"/>
                  <w:szCs w:val="20"/>
                </w:rPr>
                <w:t>Outage Coordination</w:t>
              </w:r>
            </w:hyperlink>
          </w:p>
        </w:tc>
        <w:tc>
          <w:tcPr>
            <w:tcW w:w="1418" w:type="dxa"/>
          </w:tcPr>
          <w:p w:rsidR="00CB784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Covered in OC report</w:t>
            </w:r>
          </w:p>
        </w:tc>
        <w:tc>
          <w:tcPr>
            <w:tcW w:w="1351" w:type="dxa"/>
            <w:shd w:val="clear" w:color="auto" w:fill="auto"/>
          </w:tcPr>
          <w:p w:rsidR="00CB7845" w:rsidRPr="00E12831" w:rsidP="004E3255">
            <w:pPr>
              <w:contextualSpacing/>
              <w:rPr>
                <w:rFonts w:ascii="Arial Narrow" w:hAnsi="Arial Narrow" w:cstheme="minorHAnsi"/>
                <w:sz w:val="20"/>
                <w:szCs w:val="20"/>
              </w:rPr>
            </w:pPr>
            <w:r w:rsidRPr="00E12831">
              <w:rPr>
                <w:rFonts w:ascii="Arial Narrow" w:hAnsi="Arial Narrow" w:cstheme="minorHAnsi"/>
                <w:sz w:val="20"/>
                <w:szCs w:val="20"/>
              </w:rPr>
              <w:t xml:space="preserve">OC </w:t>
            </w:r>
          </w:p>
        </w:tc>
        <w:tc>
          <w:tcPr>
            <w:tcW w:w="1650" w:type="dxa"/>
          </w:tcPr>
          <w:p w:rsidR="00CB7845" w:rsidRPr="00E12831" w:rsidP="00CA6A54">
            <w:pPr>
              <w:rPr>
                <w:rFonts w:ascii="Arial Narrow" w:hAnsi="Arial Narrow"/>
                <w:sz w:val="20"/>
                <w:szCs w:val="20"/>
              </w:rPr>
            </w:pPr>
            <w:r w:rsidRPr="00E12831">
              <w:rPr>
                <w:rFonts w:ascii="Arial Narrow" w:hAnsi="Arial Narrow"/>
                <w:sz w:val="20"/>
                <w:szCs w:val="20"/>
              </w:rPr>
              <w:t>Anita Patel / Lauren Strella Wahba</w:t>
            </w:r>
          </w:p>
        </w:tc>
      </w:tr>
      <w:tr w:rsidTr="00CA6A54">
        <w:tblPrEx>
          <w:tblW w:w="0" w:type="auto"/>
          <w:tblInd w:w="445" w:type="dxa"/>
          <w:tblLook w:val="04A0"/>
        </w:tblPrEx>
        <w:tc>
          <w:tcPr>
            <w:tcW w:w="810" w:type="dxa"/>
          </w:tcPr>
          <w:p w:rsidR="00CB7845" w:rsidRPr="00E12831" w:rsidP="00CA6A54">
            <w:pPr>
              <w:contextualSpacing/>
              <w:rPr>
                <w:rFonts w:ascii="Arial Narrow" w:hAnsi="Arial Narrow"/>
                <w:sz w:val="20"/>
                <w:szCs w:val="20"/>
              </w:rPr>
            </w:pPr>
            <w:r>
              <w:rPr>
                <w:rFonts w:ascii="Arial Narrow" w:hAnsi="Arial Narrow"/>
                <w:sz w:val="20"/>
                <w:szCs w:val="20"/>
              </w:rPr>
              <w:t>F</w:t>
            </w:r>
            <w:r w:rsidRPr="00E12831">
              <w:rPr>
                <w:rFonts w:ascii="Arial Narrow" w:hAnsi="Arial Narrow"/>
                <w:sz w:val="20"/>
                <w:szCs w:val="20"/>
              </w:rPr>
              <w:t xml:space="preserve">. </w:t>
            </w:r>
          </w:p>
        </w:tc>
        <w:tc>
          <w:tcPr>
            <w:tcW w:w="3676" w:type="dxa"/>
          </w:tcPr>
          <w:p w:rsidR="00CB7845" w:rsidRPr="00E12831" w:rsidP="00CA6A54">
            <w:pPr>
              <w:contextualSpacing/>
              <w:rPr>
                <w:rFonts w:ascii="Arial Narrow" w:hAnsi="Arial Narrow"/>
                <w:sz w:val="20"/>
                <w:szCs w:val="20"/>
              </w:rPr>
            </w:pPr>
            <w:hyperlink r:id="rId9" w:history="1">
              <w:r w:rsidRPr="00E12831">
                <w:rPr>
                  <w:rStyle w:val="Hyperlink"/>
                  <w:rFonts w:ascii="Arial Narrow" w:hAnsi="Arial Narrow"/>
                  <w:sz w:val="20"/>
                  <w:szCs w:val="20"/>
                </w:rPr>
                <w:t>Critical Infrastructure Stakeholder Oversight (CISO)</w:t>
              </w:r>
            </w:hyperlink>
          </w:p>
        </w:tc>
        <w:tc>
          <w:tcPr>
            <w:tcW w:w="1418" w:type="dxa"/>
          </w:tcPr>
          <w:p w:rsidR="00CB784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CB784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 xml:space="preserve">PC </w:t>
            </w:r>
          </w:p>
        </w:tc>
        <w:tc>
          <w:tcPr>
            <w:tcW w:w="1650" w:type="dxa"/>
          </w:tcPr>
          <w:p w:rsidR="00CB7845" w:rsidRPr="00E12831" w:rsidP="00882C7F">
            <w:pPr>
              <w:contextualSpacing/>
              <w:rPr>
                <w:rFonts w:ascii="Arial Narrow" w:hAnsi="Arial Narrow" w:cstheme="minorHAnsi"/>
                <w:sz w:val="20"/>
                <w:szCs w:val="20"/>
              </w:rPr>
            </w:pPr>
            <w:r w:rsidRPr="00E12831">
              <w:rPr>
                <w:rFonts w:ascii="Arial Narrow" w:hAnsi="Arial Narrow" w:cstheme="minorHAnsi"/>
                <w:sz w:val="20"/>
                <w:szCs w:val="20"/>
              </w:rPr>
              <w:t>Rebecca Carroll / Ashwini Bhat</w:t>
            </w:r>
          </w:p>
        </w:tc>
      </w:tr>
      <w:tr w:rsidTr="00CA6A54">
        <w:tblPrEx>
          <w:tblW w:w="0" w:type="auto"/>
          <w:tblInd w:w="445" w:type="dxa"/>
          <w:tblLook w:val="04A0"/>
        </w:tblPrEx>
        <w:tc>
          <w:tcPr>
            <w:tcW w:w="810" w:type="dxa"/>
          </w:tcPr>
          <w:p w:rsidR="00CB7845" w:rsidRPr="00E12831" w:rsidP="00CA6A54">
            <w:pPr>
              <w:contextualSpacing/>
              <w:rPr>
                <w:rFonts w:ascii="Arial Narrow" w:hAnsi="Arial Narrow"/>
                <w:sz w:val="20"/>
                <w:szCs w:val="20"/>
              </w:rPr>
            </w:pPr>
            <w:r>
              <w:rPr>
                <w:rFonts w:ascii="Arial Narrow" w:hAnsi="Arial Narrow"/>
                <w:sz w:val="20"/>
                <w:szCs w:val="20"/>
              </w:rPr>
              <w:t>G</w:t>
            </w:r>
            <w:r w:rsidRPr="00E12831">
              <w:rPr>
                <w:rFonts w:ascii="Arial Narrow" w:hAnsi="Arial Narrow"/>
                <w:sz w:val="20"/>
                <w:szCs w:val="20"/>
              </w:rPr>
              <w:t xml:space="preserve">. </w:t>
            </w:r>
          </w:p>
        </w:tc>
        <w:tc>
          <w:tcPr>
            <w:tcW w:w="3676" w:type="dxa"/>
          </w:tcPr>
          <w:p w:rsidR="00CB7845" w:rsidRPr="00E12831" w:rsidP="00CA6A54">
            <w:pPr>
              <w:contextualSpacing/>
              <w:rPr>
                <w:rFonts w:ascii="Arial Narrow" w:hAnsi="Arial Narrow" w:cstheme="minorHAnsi"/>
                <w:sz w:val="20"/>
                <w:szCs w:val="20"/>
              </w:rPr>
            </w:pPr>
            <w:hyperlink r:id="rId10" w:history="1">
              <w:r w:rsidRPr="00E12831">
                <w:rPr>
                  <w:rFonts w:ascii="Arial Narrow" w:hAnsi="Arial Narrow" w:cstheme="minorHAnsi"/>
                  <w:color w:val="0000FF" w:themeColor="hyperlink"/>
                  <w:sz w:val="20"/>
                  <w:szCs w:val="20"/>
                  <w:u w:val="single"/>
                </w:rPr>
                <w:t>Storage as a Transmission Asset</w:t>
              </w:r>
            </w:hyperlink>
            <w:r w:rsidRPr="00E12831">
              <w:rPr>
                <w:rFonts w:ascii="Arial Narrow" w:hAnsi="Arial Narrow" w:cstheme="minorHAnsi"/>
                <w:color w:val="0000FF" w:themeColor="hyperlink"/>
                <w:sz w:val="20"/>
                <w:szCs w:val="20"/>
                <w:u w:val="single"/>
              </w:rPr>
              <w:t xml:space="preserve"> (SATA)</w:t>
            </w:r>
          </w:p>
        </w:tc>
        <w:tc>
          <w:tcPr>
            <w:tcW w:w="1418" w:type="dxa"/>
          </w:tcPr>
          <w:p w:rsidR="00CB784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CB784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PC Special Sessions</w:t>
            </w:r>
          </w:p>
        </w:tc>
        <w:tc>
          <w:tcPr>
            <w:tcW w:w="1650" w:type="dxa"/>
          </w:tcPr>
          <w:p w:rsidR="00CB784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Michele Greening/ Amanda Martin</w:t>
            </w:r>
          </w:p>
        </w:tc>
      </w:tr>
      <w:tr w:rsidTr="00BE1B93">
        <w:tblPrEx>
          <w:tblW w:w="0" w:type="auto"/>
          <w:tblInd w:w="445" w:type="dxa"/>
          <w:tblLook w:val="04A0"/>
        </w:tblPrEx>
        <w:tc>
          <w:tcPr>
            <w:tcW w:w="810" w:type="dxa"/>
          </w:tcPr>
          <w:p w:rsidR="00CB7845" w:rsidRPr="00E12831" w:rsidP="00CA6A54">
            <w:pPr>
              <w:contextualSpacing/>
              <w:rPr>
                <w:rFonts w:ascii="Arial Narrow" w:hAnsi="Arial Narrow"/>
                <w:sz w:val="20"/>
                <w:szCs w:val="20"/>
              </w:rPr>
            </w:pPr>
            <w:r>
              <w:rPr>
                <w:rFonts w:ascii="Arial Narrow" w:hAnsi="Arial Narrow"/>
                <w:sz w:val="20"/>
                <w:szCs w:val="20"/>
              </w:rPr>
              <w:t>H</w:t>
            </w:r>
            <w:r w:rsidRPr="00E12831">
              <w:rPr>
                <w:rFonts w:ascii="Arial Narrow" w:hAnsi="Arial Narrow"/>
                <w:sz w:val="20"/>
                <w:szCs w:val="20"/>
              </w:rPr>
              <w:t xml:space="preserve">. </w:t>
            </w:r>
          </w:p>
        </w:tc>
        <w:tc>
          <w:tcPr>
            <w:tcW w:w="3676" w:type="dxa"/>
            <w:shd w:val="clear" w:color="auto" w:fill="auto"/>
          </w:tcPr>
          <w:p w:rsidR="00CB7845" w:rsidRPr="00E12831" w:rsidP="00CA6A54">
            <w:pPr>
              <w:contextualSpacing/>
              <w:rPr>
                <w:rFonts w:ascii="Arial Narrow" w:hAnsi="Arial Narrow"/>
                <w:sz w:val="20"/>
                <w:szCs w:val="20"/>
              </w:rPr>
            </w:pPr>
            <w:hyperlink r:id="rId11" w:history="1">
              <w:r w:rsidRPr="00E12831">
                <w:rPr>
                  <w:rStyle w:val="Hyperlink"/>
                  <w:rFonts w:ascii="Arial Narrow" w:hAnsi="Arial Narrow"/>
                  <w:sz w:val="20"/>
                  <w:szCs w:val="20"/>
                </w:rPr>
                <w:t>FTR Market Residual Risk Management</w:t>
              </w:r>
            </w:hyperlink>
          </w:p>
        </w:tc>
        <w:tc>
          <w:tcPr>
            <w:tcW w:w="1418" w:type="dxa"/>
          </w:tcPr>
          <w:p w:rsidR="00CB7845" w:rsidRPr="00E12831" w:rsidP="00CA6A54">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CB7845" w:rsidRPr="00E12831" w:rsidP="00CA6A54">
            <w:pPr>
              <w:contextualSpacing/>
              <w:rPr>
                <w:rFonts w:ascii="Arial Narrow" w:hAnsi="Arial Narrow"/>
                <w:sz w:val="20"/>
                <w:szCs w:val="20"/>
              </w:rPr>
            </w:pPr>
            <w:r w:rsidRPr="00E12831">
              <w:rPr>
                <w:rFonts w:ascii="Arial Narrow" w:hAnsi="Arial Narrow"/>
                <w:sz w:val="20"/>
                <w:szCs w:val="20"/>
              </w:rPr>
              <w:t>RMC</w:t>
            </w:r>
          </w:p>
        </w:tc>
        <w:tc>
          <w:tcPr>
            <w:tcW w:w="1650" w:type="dxa"/>
          </w:tcPr>
          <w:p w:rsidR="00CB784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Tom Zadlo / Emmy Messina</w:t>
            </w:r>
          </w:p>
        </w:tc>
      </w:tr>
      <w:tr w:rsidTr="00BE1B93">
        <w:tblPrEx>
          <w:tblW w:w="0" w:type="auto"/>
          <w:tblInd w:w="445" w:type="dxa"/>
          <w:tblLook w:val="04A0"/>
        </w:tblPrEx>
        <w:tc>
          <w:tcPr>
            <w:tcW w:w="810" w:type="dxa"/>
          </w:tcPr>
          <w:p w:rsidR="00CB7845" w:rsidRPr="00E12831" w:rsidP="00CA6A54">
            <w:pPr>
              <w:contextualSpacing/>
              <w:rPr>
                <w:rFonts w:ascii="Arial Narrow" w:hAnsi="Arial Narrow"/>
                <w:sz w:val="20"/>
                <w:szCs w:val="20"/>
              </w:rPr>
            </w:pPr>
            <w:r>
              <w:rPr>
                <w:rFonts w:ascii="Arial Narrow" w:hAnsi="Arial Narrow"/>
                <w:sz w:val="20"/>
                <w:szCs w:val="20"/>
              </w:rPr>
              <w:t>I</w:t>
            </w:r>
            <w:r w:rsidRPr="00E12831">
              <w:rPr>
                <w:rFonts w:ascii="Arial Narrow" w:hAnsi="Arial Narrow"/>
                <w:sz w:val="20"/>
                <w:szCs w:val="20"/>
              </w:rPr>
              <w:t xml:space="preserve">. </w:t>
            </w:r>
          </w:p>
        </w:tc>
        <w:tc>
          <w:tcPr>
            <w:tcW w:w="3676" w:type="dxa"/>
            <w:shd w:val="clear" w:color="auto" w:fill="auto"/>
          </w:tcPr>
          <w:p w:rsidR="00CB7845" w:rsidRPr="00E12831" w:rsidP="00CA6A54">
            <w:pPr>
              <w:contextualSpacing/>
              <w:rPr>
                <w:rFonts w:ascii="Arial Narrow" w:hAnsi="Arial Narrow"/>
                <w:sz w:val="20"/>
                <w:szCs w:val="20"/>
              </w:rPr>
            </w:pPr>
            <w:hyperlink r:id="rId12" w:history="1">
              <w:r w:rsidRPr="00E12831">
                <w:rPr>
                  <w:rStyle w:val="Hyperlink"/>
                  <w:rFonts w:ascii="Arial Narrow" w:hAnsi="Arial Narrow"/>
                  <w:sz w:val="20"/>
                  <w:szCs w:val="20"/>
                </w:rPr>
                <w:t>Peak Market Activity Credit Requirement</w:t>
              </w:r>
            </w:hyperlink>
          </w:p>
        </w:tc>
        <w:tc>
          <w:tcPr>
            <w:tcW w:w="1418" w:type="dxa"/>
          </w:tcPr>
          <w:p w:rsidR="00CB7845" w:rsidRPr="00E12831" w:rsidP="00266A0D">
            <w:pPr>
              <w:contextualSpacing/>
              <w:rPr>
                <w:rFonts w:ascii="Arial Narrow" w:hAnsi="Arial Narrow" w:cstheme="minorHAnsi"/>
                <w:sz w:val="20"/>
                <w:szCs w:val="20"/>
              </w:rPr>
            </w:pPr>
            <w:r w:rsidRPr="00E12831">
              <w:rPr>
                <w:rFonts w:ascii="Arial Narrow" w:hAnsi="Arial Narrow" w:cstheme="minorHAnsi"/>
                <w:sz w:val="20"/>
                <w:szCs w:val="20"/>
              </w:rPr>
              <w:t xml:space="preserve">Covered in </w:t>
            </w:r>
            <w:r>
              <w:rPr>
                <w:rFonts w:ascii="Arial Narrow" w:hAnsi="Arial Narrow" w:cstheme="minorHAnsi"/>
                <w:sz w:val="20"/>
                <w:szCs w:val="20"/>
              </w:rPr>
              <w:t>RMC / MRC</w:t>
            </w:r>
            <w:r w:rsidRPr="00E12831">
              <w:rPr>
                <w:rFonts w:ascii="Arial Narrow" w:hAnsi="Arial Narrow" w:cstheme="minorHAnsi"/>
                <w:sz w:val="20"/>
                <w:szCs w:val="20"/>
              </w:rPr>
              <w:t xml:space="preserve"> report</w:t>
            </w:r>
            <w:r>
              <w:rPr>
                <w:rFonts w:ascii="Arial Narrow" w:hAnsi="Arial Narrow" w:cstheme="minorHAnsi"/>
                <w:sz w:val="20"/>
                <w:szCs w:val="20"/>
              </w:rPr>
              <w:t>s</w:t>
            </w:r>
          </w:p>
        </w:tc>
        <w:tc>
          <w:tcPr>
            <w:tcW w:w="1351" w:type="dxa"/>
            <w:shd w:val="clear" w:color="auto" w:fill="auto"/>
          </w:tcPr>
          <w:p w:rsidR="00CB7845" w:rsidRPr="00E12831" w:rsidP="00CA6A54">
            <w:pPr>
              <w:contextualSpacing/>
              <w:rPr>
                <w:rFonts w:ascii="Arial Narrow" w:hAnsi="Arial Narrow"/>
                <w:sz w:val="20"/>
                <w:szCs w:val="20"/>
              </w:rPr>
            </w:pPr>
            <w:r w:rsidRPr="00E12831">
              <w:rPr>
                <w:rFonts w:ascii="Arial Narrow" w:hAnsi="Arial Narrow"/>
                <w:sz w:val="20"/>
                <w:szCs w:val="20"/>
              </w:rPr>
              <w:t>RMC</w:t>
            </w:r>
          </w:p>
        </w:tc>
        <w:tc>
          <w:tcPr>
            <w:tcW w:w="1650" w:type="dxa"/>
          </w:tcPr>
          <w:p w:rsidR="00CB7845" w:rsidRPr="00E12831" w:rsidP="00CA6A54">
            <w:pPr>
              <w:contextualSpacing/>
              <w:rPr>
                <w:rFonts w:ascii="Arial Narrow" w:hAnsi="Arial Narrow" w:cstheme="minorHAnsi"/>
                <w:sz w:val="20"/>
                <w:szCs w:val="20"/>
              </w:rPr>
            </w:pPr>
            <w:r w:rsidRPr="00E12831">
              <w:rPr>
                <w:rFonts w:ascii="Arial Narrow" w:hAnsi="Arial Narrow" w:cstheme="minorHAnsi"/>
                <w:sz w:val="20"/>
                <w:szCs w:val="20"/>
              </w:rPr>
              <w:t>Tom Zadlo/ Emmy Messina</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 xml:space="preserve">J. </w:t>
            </w:r>
          </w:p>
        </w:tc>
        <w:tc>
          <w:tcPr>
            <w:tcW w:w="3676" w:type="dxa"/>
          </w:tcPr>
          <w:p w:rsidR="00CB7845" w:rsidRPr="005F2AEB" w:rsidP="00CA6A54">
            <w:pPr>
              <w:contextualSpacing/>
              <w:rPr>
                <w:rFonts w:ascii="Arial Narrow" w:hAnsi="Arial Narrow"/>
                <w:sz w:val="20"/>
                <w:szCs w:val="20"/>
              </w:rPr>
            </w:pPr>
            <w:hyperlink r:id="rId13" w:history="1">
              <w:r w:rsidRPr="005F2AEB">
                <w:rPr>
                  <w:rFonts w:ascii="Arial Narrow" w:hAnsi="Arial Narrow" w:cstheme="minorHAnsi"/>
                  <w:color w:val="0000FF" w:themeColor="hyperlink"/>
                  <w:sz w:val="20"/>
                  <w:szCs w:val="20"/>
                  <w:u w:val="single"/>
                </w:rPr>
                <w:t>ARR/FTR Market Review</w:t>
              </w:r>
            </w:hyperlink>
          </w:p>
        </w:tc>
        <w:tc>
          <w:tcPr>
            <w:tcW w:w="1418"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CB7845" w:rsidRPr="005F2AEB" w:rsidP="00CA6A54">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 xml:space="preserve">K. </w:t>
            </w:r>
          </w:p>
        </w:tc>
        <w:tc>
          <w:tcPr>
            <w:tcW w:w="3676" w:type="dxa"/>
          </w:tcPr>
          <w:p w:rsidR="00CB7845" w:rsidRPr="005F2AEB" w:rsidP="00CA6A54">
            <w:pPr>
              <w:contextualSpacing/>
              <w:rPr>
                <w:rFonts w:ascii="Arial Narrow" w:hAnsi="Arial Narrow"/>
                <w:sz w:val="20"/>
                <w:szCs w:val="20"/>
              </w:rPr>
            </w:pPr>
            <w:hyperlink r:id="rId14" w:history="1">
              <w:r w:rsidRPr="005F2AEB">
                <w:rPr>
                  <w:rStyle w:val="Hyperlink"/>
                  <w:rFonts w:ascii="Arial Narrow" w:hAnsi="Arial Narrow"/>
                  <w:sz w:val="20"/>
                  <w:szCs w:val="20"/>
                </w:rPr>
                <w:t>Procurement of Clean Resource Attributes</w:t>
              </w:r>
            </w:hyperlink>
          </w:p>
        </w:tc>
        <w:tc>
          <w:tcPr>
            <w:tcW w:w="1418" w:type="dxa"/>
          </w:tcPr>
          <w:p w:rsidR="00CB7845" w:rsidRPr="005F2AEB" w:rsidP="00CA6A54">
            <w:pPr>
              <w:contextualSpacing/>
              <w:rPr>
                <w:rFonts w:ascii="Arial Narrow" w:hAnsi="Arial Narrow"/>
                <w:sz w:val="20"/>
                <w:szCs w:val="20"/>
              </w:rPr>
            </w:pPr>
          </w:p>
        </w:tc>
        <w:tc>
          <w:tcPr>
            <w:tcW w:w="1351"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L.</w:t>
            </w:r>
          </w:p>
        </w:tc>
        <w:tc>
          <w:tcPr>
            <w:tcW w:w="3676" w:type="dxa"/>
            <w:shd w:val="clear" w:color="auto" w:fill="auto"/>
          </w:tcPr>
          <w:p w:rsidR="00CB7845" w:rsidRPr="005F2AEB" w:rsidP="00CA6A54">
            <w:pPr>
              <w:contextualSpacing/>
              <w:rPr>
                <w:rFonts w:ascii="Arial Narrow" w:hAnsi="Arial Narrow"/>
                <w:sz w:val="20"/>
                <w:szCs w:val="20"/>
              </w:rPr>
            </w:pPr>
            <w:hyperlink r:id="rId15" w:history="1">
              <w:r w:rsidRPr="005F2AEB">
                <w:rPr>
                  <w:rStyle w:val="Hyperlink"/>
                  <w:rFonts w:ascii="Arial Narrow" w:hAnsi="Arial Narrow"/>
                  <w:sz w:val="20"/>
                  <w:szCs w:val="20"/>
                </w:rPr>
                <w:t>DR/PRD Compliance Construct for Weather Sensitive Load</w:t>
              </w:r>
            </w:hyperlink>
          </w:p>
        </w:tc>
        <w:tc>
          <w:tcPr>
            <w:tcW w:w="1418" w:type="dxa"/>
            <w:shd w:val="clear" w:color="auto" w:fill="auto"/>
          </w:tcPr>
          <w:p w:rsidR="00CB7845" w:rsidRPr="005F2AEB" w:rsidP="00CA6A54">
            <w:pPr>
              <w:contextualSpacing/>
              <w:rPr>
                <w:rFonts w:ascii="Arial Narrow" w:hAnsi="Arial Narrow" w:cstheme="minorHAnsi"/>
                <w:sz w:val="20"/>
                <w:szCs w:val="20"/>
              </w:rPr>
            </w:pPr>
            <w:r w:rsidRPr="00EF2B62">
              <w:rPr>
                <w:rFonts w:ascii="Arial Narrow" w:hAnsi="Arial Narrow" w:cstheme="minorHAnsi"/>
                <w:sz w:val="20"/>
                <w:szCs w:val="20"/>
              </w:rPr>
              <w:t>On Hold</w:t>
            </w:r>
          </w:p>
        </w:tc>
        <w:tc>
          <w:tcPr>
            <w:tcW w:w="1351" w:type="dxa"/>
            <w:shd w:val="clear" w:color="auto" w:fill="auto"/>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DISRS</w:t>
            </w:r>
          </w:p>
        </w:tc>
        <w:tc>
          <w:tcPr>
            <w:tcW w:w="1650" w:type="dxa"/>
            <w:shd w:val="clear" w:color="auto" w:fill="auto"/>
          </w:tcPr>
          <w:p w:rsidR="00CB7845" w:rsidRPr="005F2AEB" w:rsidP="002E4A30">
            <w:pPr>
              <w:contextualSpacing/>
              <w:rPr>
                <w:rFonts w:ascii="Arial Narrow" w:hAnsi="Arial Narrow" w:cstheme="minorHAnsi"/>
                <w:sz w:val="20"/>
                <w:szCs w:val="20"/>
              </w:rPr>
            </w:pPr>
            <w:r w:rsidRPr="005F2AEB">
              <w:rPr>
                <w:rFonts w:ascii="Arial Narrow" w:hAnsi="Arial Narrow" w:cstheme="minorHAnsi"/>
                <w:sz w:val="20"/>
                <w:szCs w:val="20"/>
              </w:rPr>
              <w:t>Ilyana Dropkin / Luke Zinszer</w:t>
            </w:r>
          </w:p>
        </w:tc>
      </w:tr>
      <w:tr w:rsidTr="00BE1B93">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M.</w:t>
            </w:r>
          </w:p>
        </w:tc>
        <w:tc>
          <w:tcPr>
            <w:tcW w:w="3676" w:type="dxa"/>
            <w:shd w:val="clear" w:color="auto" w:fill="auto"/>
          </w:tcPr>
          <w:p w:rsidR="00CB7845" w:rsidRPr="005F2AEB" w:rsidP="00CA6A54">
            <w:pPr>
              <w:contextualSpacing/>
              <w:rPr>
                <w:rFonts w:ascii="Arial Narrow" w:hAnsi="Arial Narrow"/>
                <w:sz w:val="20"/>
                <w:szCs w:val="20"/>
              </w:rPr>
            </w:pPr>
            <w:hyperlink r:id="rId16" w:history="1">
              <w:r w:rsidRPr="005F2AEB">
                <w:rPr>
                  <w:rStyle w:val="Hyperlink"/>
                  <w:rFonts w:ascii="Arial Narrow" w:hAnsi="Arial Narrow"/>
                  <w:sz w:val="20"/>
                  <w:szCs w:val="20"/>
                </w:rPr>
                <w:t>ORDC and Transmission Constraint Penalty Factors</w:t>
              </w:r>
            </w:hyperlink>
            <w:r w:rsidRPr="005F2AEB">
              <w:rPr>
                <w:rFonts w:ascii="Arial Narrow" w:hAnsi="Arial Narrow"/>
                <w:sz w:val="20"/>
                <w:szCs w:val="20"/>
              </w:rPr>
              <w:t xml:space="preserve"> </w:t>
            </w:r>
          </w:p>
        </w:tc>
        <w:tc>
          <w:tcPr>
            <w:tcW w:w="1418"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Kenney / Andrea Yeaton</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N.</w:t>
            </w:r>
          </w:p>
        </w:tc>
        <w:tc>
          <w:tcPr>
            <w:tcW w:w="3676" w:type="dxa"/>
          </w:tcPr>
          <w:p w:rsidR="00CB7845" w:rsidRPr="005F2AEB" w:rsidP="00CA6A54">
            <w:pPr>
              <w:contextualSpacing/>
              <w:rPr>
                <w:rFonts w:ascii="Arial Narrow" w:hAnsi="Arial Narrow"/>
                <w:sz w:val="20"/>
                <w:szCs w:val="20"/>
              </w:rPr>
            </w:pPr>
            <w:hyperlink r:id="rId17" w:history="1">
              <w:r w:rsidRPr="005F2AEB">
                <w:rPr>
                  <w:rStyle w:val="Hyperlink"/>
                  <w:rFonts w:ascii="Arial Narrow" w:hAnsi="Arial Narrow"/>
                  <w:sz w:val="20"/>
                  <w:szCs w:val="20"/>
                </w:rPr>
                <w:t>Natural Gas and Electric Market Coordination</w:t>
              </w:r>
            </w:hyperlink>
          </w:p>
        </w:tc>
        <w:tc>
          <w:tcPr>
            <w:tcW w:w="1418" w:type="dxa"/>
          </w:tcPr>
          <w:p w:rsidR="00CB7845" w:rsidRPr="005F2AEB" w:rsidP="00CA6A54">
            <w:pPr>
              <w:contextualSpacing/>
              <w:rPr>
                <w:rFonts w:ascii="Arial Narrow" w:hAnsi="Arial Narrow" w:cstheme="minorHAnsi"/>
                <w:sz w:val="20"/>
                <w:szCs w:val="20"/>
              </w:rPr>
            </w:pPr>
          </w:p>
        </w:tc>
        <w:tc>
          <w:tcPr>
            <w:tcW w:w="1351"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McGill/ Becky Davis</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 xml:space="preserve">O. </w:t>
            </w:r>
          </w:p>
        </w:tc>
        <w:tc>
          <w:tcPr>
            <w:tcW w:w="3676" w:type="dxa"/>
          </w:tcPr>
          <w:p w:rsidR="00CB7845" w:rsidRPr="00E12831" w:rsidP="00E12831">
            <w:pPr>
              <w:contextualSpacing/>
              <w:rPr>
                <w:rFonts w:ascii="Arial Narrow" w:hAnsi="Arial Narrow"/>
                <w:sz w:val="20"/>
                <w:szCs w:val="20"/>
              </w:rPr>
            </w:pPr>
            <w:hyperlink r:id="rId18" w:history="1">
              <w:r w:rsidRPr="00E12831">
                <w:rPr>
                  <w:rStyle w:val="Hyperlink"/>
                  <w:rFonts w:ascii="Arial Narrow" w:hAnsi="Arial Narrow"/>
                  <w:sz w:val="20"/>
                  <w:szCs w:val="20"/>
                </w:rPr>
                <w:t>Enhancing CIR Transfer Efficiency</w:t>
              </w:r>
            </w:hyperlink>
          </w:p>
        </w:tc>
        <w:tc>
          <w:tcPr>
            <w:tcW w:w="1418" w:type="dxa"/>
          </w:tcPr>
          <w:p w:rsidR="00CB7845" w:rsidRPr="005F2AEB" w:rsidP="00CA6A54">
            <w:pPr>
              <w:contextualSpacing/>
              <w:rPr>
                <w:rFonts w:ascii="Arial Narrow" w:hAnsi="Arial Narrow" w:cstheme="minorHAnsi"/>
                <w:sz w:val="20"/>
                <w:szCs w:val="20"/>
              </w:rPr>
            </w:pPr>
          </w:p>
        </w:tc>
        <w:tc>
          <w:tcPr>
            <w:tcW w:w="1351" w:type="dxa"/>
          </w:tcPr>
          <w:p w:rsidR="00CB7845" w:rsidRPr="005F2AEB" w:rsidP="00CA6A54">
            <w:pPr>
              <w:contextualSpacing/>
              <w:rPr>
                <w:rFonts w:ascii="Arial Narrow" w:hAnsi="Arial Narrow" w:cstheme="minorHAnsi"/>
                <w:sz w:val="20"/>
                <w:szCs w:val="20"/>
              </w:rPr>
            </w:pPr>
            <w:r>
              <w:rPr>
                <w:rFonts w:ascii="Arial Narrow" w:hAnsi="Arial Narrow" w:cstheme="minorHAnsi"/>
                <w:sz w:val="20"/>
                <w:szCs w:val="20"/>
              </w:rPr>
              <w:t>IPS</w:t>
            </w:r>
          </w:p>
        </w:tc>
        <w:tc>
          <w:tcPr>
            <w:tcW w:w="1650" w:type="dxa"/>
          </w:tcPr>
          <w:p w:rsidR="00CB7845" w:rsidRPr="005F2AEB" w:rsidP="00CA6A54">
            <w:pPr>
              <w:contextualSpacing/>
              <w:rPr>
                <w:rFonts w:ascii="Arial Narrow" w:hAnsi="Arial Narrow" w:cstheme="minorHAnsi"/>
                <w:sz w:val="20"/>
                <w:szCs w:val="20"/>
              </w:rPr>
            </w:pPr>
            <w:r>
              <w:rPr>
                <w:rFonts w:ascii="Arial Narrow" w:hAnsi="Arial Narrow" w:cstheme="minorHAnsi"/>
                <w:sz w:val="20"/>
                <w:szCs w:val="20"/>
              </w:rPr>
              <w:t>Jack Thomas/ Ed Kovler</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 xml:space="preserve">P. </w:t>
            </w:r>
          </w:p>
        </w:tc>
        <w:tc>
          <w:tcPr>
            <w:tcW w:w="3676" w:type="dxa"/>
          </w:tcPr>
          <w:p w:rsidR="00CB7845" w:rsidRPr="005F2AEB" w:rsidP="00CA6A54">
            <w:pPr>
              <w:contextualSpacing/>
              <w:rPr>
                <w:rFonts w:ascii="Arial Narrow" w:hAnsi="Arial Narrow"/>
                <w:sz w:val="20"/>
                <w:szCs w:val="20"/>
              </w:rPr>
            </w:pPr>
            <w:hyperlink r:id="rId19" w:history="1">
              <w:r w:rsidRPr="005F2AEB">
                <w:rPr>
                  <w:rStyle w:val="Hyperlink"/>
                  <w:rFonts w:ascii="Arial Narrow" w:hAnsi="Arial Narrow"/>
                  <w:sz w:val="20"/>
                  <w:szCs w:val="20"/>
                </w:rPr>
                <w:t>Capacity Market Reform</w:t>
              </w:r>
            </w:hyperlink>
          </w:p>
        </w:tc>
        <w:tc>
          <w:tcPr>
            <w:tcW w:w="1418" w:type="dxa"/>
          </w:tcPr>
          <w:p w:rsidR="00CB7845" w:rsidRPr="005F2AEB" w:rsidP="00CA6A54">
            <w:pPr>
              <w:contextualSpacing/>
              <w:rPr>
                <w:rFonts w:ascii="Arial Narrow" w:hAnsi="Arial Narrow" w:cstheme="minorHAnsi"/>
                <w:sz w:val="20"/>
                <w:szCs w:val="20"/>
              </w:rPr>
            </w:pPr>
          </w:p>
        </w:tc>
        <w:tc>
          <w:tcPr>
            <w:tcW w:w="1351"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xml:space="preserve"> / CIFP-RA</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 xml:space="preserve">Q. </w:t>
            </w:r>
          </w:p>
        </w:tc>
        <w:tc>
          <w:tcPr>
            <w:tcW w:w="3676" w:type="dxa"/>
          </w:tcPr>
          <w:p w:rsidR="00CB7845" w:rsidRPr="005F2AEB" w:rsidP="00CA6A54">
            <w:pPr>
              <w:contextualSpacing/>
              <w:rPr>
                <w:rFonts w:ascii="Arial Narrow" w:hAnsi="Arial Narrow" w:cstheme="minorHAnsi"/>
                <w:sz w:val="20"/>
                <w:szCs w:val="20"/>
              </w:rPr>
            </w:pPr>
            <w:hyperlink r:id="rId20" w:history="1">
              <w:r w:rsidRPr="005F2AEB">
                <w:rPr>
                  <w:rFonts w:ascii="Arial Narrow" w:hAnsi="Arial Narrow" w:cstheme="minorHAnsi"/>
                  <w:color w:val="0000FF" w:themeColor="hyperlink"/>
                  <w:sz w:val="20"/>
                  <w:szCs w:val="20"/>
                  <w:u w:val="single"/>
                </w:rPr>
                <w:t>Transparency in PAI Settlements</w:t>
              </w:r>
            </w:hyperlink>
          </w:p>
        </w:tc>
        <w:tc>
          <w:tcPr>
            <w:tcW w:w="1418" w:type="dxa"/>
          </w:tcPr>
          <w:p w:rsidR="00CB7845" w:rsidRPr="005F2AEB" w:rsidP="00CA6A54">
            <w:pPr>
              <w:contextualSpacing/>
              <w:rPr>
                <w:rFonts w:ascii="Arial Narrow" w:hAnsi="Arial Narrow" w:cstheme="minorHAnsi"/>
                <w:sz w:val="20"/>
                <w:szCs w:val="20"/>
              </w:rPr>
            </w:pPr>
          </w:p>
        </w:tc>
        <w:tc>
          <w:tcPr>
            <w:tcW w:w="1351"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CIFP-RA</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CB7845" w:rsidRPr="005F2AEB" w:rsidP="00CA6A54">
            <w:pPr>
              <w:contextualSpacing/>
              <w:rPr>
                <w:rFonts w:ascii="Arial Narrow" w:hAnsi="Arial Narrow"/>
                <w:sz w:val="20"/>
                <w:szCs w:val="20"/>
              </w:rPr>
            </w:pPr>
            <w:r>
              <w:rPr>
                <w:rFonts w:ascii="Arial Narrow" w:hAnsi="Arial Narrow"/>
                <w:sz w:val="20"/>
                <w:szCs w:val="20"/>
              </w:rPr>
              <w:t xml:space="preserve">R. </w:t>
            </w:r>
          </w:p>
        </w:tc>
        <w:tc>
          <w:tcPr>
            <w:tcW w:w="3676" w:type="dxa"/>
          </w:tcPr>
          <w:p w:rsidR="00CB7845" w:rsidRPr="005F2AEB" w:rsidP="00CA6A54">
            <w:pPr>
              <w:contextualSpacing/>
              <w:rPr>
                <w:rFonts w:ascii="Arial Narrow" w:hAnsi="Arial Narrow"/>
                <w:sz w:val="20"/>
                <w:szCs w:val="20"/>
              </w:rPr>
            </w:pPr>
            <w:hyperlink r:id="rId21" w:history="1">
              <w:r w:rsidRPr="005F2AEB">
                <w:rPr>
                  <w:rStyle w:val="Hyperlink"/>
                  <w:rFonts w:ascii="Arial Narrow" w:hAnsi="Arial Narrow"/>
                  <w:sz w:val="20"/>
                  <w:szCs w:val="20"/>
                </w:rPr>
                <w:t>Regulation Market Design</w:t>
              </w:r>
            </w:hyperlink>
          </w:p>
        </w:tc>
        <w:tc>
          <w:tcPr>
            <w:tcW w:w="1418" w:type="dxa"/>
          </w:tcPr>
          <w:p w:rsidR="00CB7845" w:rsidRPr="005F2AEB" w:rsidP="00CA6A54">
            <w:pPr>
              <w:contextualSpacing/>
              <w:rPr>
                <w:rFonts w:ascii="Arial Narrow" w:hAnsi="Arial Narrow" w:cstheme="minorHAnsi"/>
                <w:sz w:val="20"/>
                <w:szCs w:val="20"/>
              </w:rPr>
            </w:pPr>
          </w:p>
        </w:tc>
        <w:tc>
          <w:tcPr>
            <w:tcW w:w="1351"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CB784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Mike Herman / Wenzheng Qiu</w:t>
            </w:r>
          </w:p>
        </w:tc>
      </w:tr>
    </w:tbl>
    <w:p w:rsidR="006E2D56" w:rsidRPr="005F2AEB"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FC6CCF">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pPr>
              <w:pStyle w:val="PrimaryHeading"/>
              <w:spacing w:after="0"/>
            </w:pPr>
            <w:r w:rsidRPr="005F2AEB">
              <w:rPr>
                <w:b/>
              </w:rPr>
              <w:t>F</w:t>
            </w:r>
            <w:r w:rsidRPr="005F2AEB" w:rsidR="00F30A84">
              <w:rPr>
                <w:b/>
              </w:rPr>
              <w:t>uture Agenda Items</w:t>
            </w:r>
            <w:r w:rsidRPr="005F2AEB" w:rsidR="00884FF1">
              <w:rPr>
                <w:b/>
              </w:rPr>
              <w:t xml:space="preserve"> </w:t>
            </w:r>
          </w:p>
        </w:tc>
      </w:tr>
      <w:tr w:rsidTr="00FC6CCF">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pPr>
              <w:pStyle w:val="AttendeesList"/>
              <w:rPr>
                <w:sz w:val="24"/>
                <w:szCs w:val="24"/>
              </w:rPr>
            </w:pPr>
            <w:r w:rsidRPr="005F2AEB">
              <w:rPr>
                <w:b w:val="0"/>
                <w:sz w:val="24"/>
                <w:szCs w:val="24"/>
              </w:rPr>
              <w:t>None</w:t>
            </w:r>
          </w:p>
          <w:p w:rsidR="00182CA8" w:rsidRPr="005F2AEB"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rsidTr="00FC6CC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pPr>
              <w:pStyle w:val="PrimaryHeading"/>
              <w:spacing w:after="0"/>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pPr>
              <w:pStyle w:val="DisclaimerHeading"/>
              <w:spacing w:before="40" w:after="40"/>
              <w:jc w:val="center"/>
              <w:rPr>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pPr>
              <w:pStyle w:val="DisclaimerHeading"/>
              <w:spacing w:before="40" w:after="40"/>
              <w:jc w:val="center"/>
              <w:rPr>
                <w:color w:val="FFFFFF" w:themeColor="background1"/>
                <w:sz w:val="19"/>
                <w:szCs w:val="19"/>
              </w:rPr>
            </w:pPr>
            <w:r w:rsidRPr="005F2AEB">
              <w:rPr>
                <w:b/>
                <w:color w:val="FFFFFF" w:themeColor="background1"/>
                <w:sz w:val="19"/>
                <w:szCs w:val="19"/>
              </w:rPr>
              <w:t>Materials Published</w:t>
            </w:r>
          </w:p>
        </w:tc>
      </w:tr>
      <w:tr w:rsidTr="00FC6CCF">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pPr>
              <w:pStyle w:val="DisclaimerHeading"/>
              <w:jc w:val="center"/>
              <w:rPr>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r>
      <w:tr w:rsidTr="00FC6CCF">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October 23,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October 11,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October 16, 2023</w:t>
            </w:r>
          </w:p>
        </w:tc>
      </w:tr>
      <w:tr w:rsidTr="00FC6CCF">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November 6, 2023</w:t>
            </w:r>
          </w:p>
        </w:tc>
      </w:tr>
      <w:tr w:rsidTr="00FC6CCF">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December 11, 2023</w:t>
            </w:r>
          </w:p>
        </w:tc>
      </w:tr>
    </w:tbl>
    <w:p w:rsidR="003C3320" w:rsidRPr="005F2AEB" w:rsidP="003C3320">
      <w:pPr>
        <w:pStyle w:val="DisclaimerBodyCopy"/>
        <w:rPr>
          <w:sz w:val="24"/>
        </w:rPr>
      </w:pPr>
    </w:p>
    <w:p w:rsidR="00182CA8" w:rsidP="00CB7845">
      <w:pPr>
        <w:pStyle w:val="Author"/>
      </w:pPr>
      <w:r w:rsidRPr="005F2AEB">
        <w:t xml:space="preserve">Author: </w:t>
      </w:r>
      <w:r w:rsidR="00CB7845">
        <w:t>Michele Greening</w:t>
      </w:r>
    </w:p>
    <w:p w:rsidR="00CB7845" w:rsidP="00CB7845">
      <w:pPr>
        <w:pStyle w:val="Author"/>
        <w:rPr>
          <w:b/>
          <w:color w:val="013C59"/>
        </w:rP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4"/>
                    <a:stretch>
                      <a:fillRect/>
                    </a:stretch>
                  </pic:blipFill>
                  <pic:spPr>
                    <a:xfrm>
                      <a:off x="0" y="0"/>
                      <a:ext cx="5943600" cy="1217930"/>
                    </a:xfrm>
                    <a:prstGeom prst="rect">
                      <a:avLst/>
                    </a:prstGeom>
                  </pic:spPr>
                </pic:pic>
              </a:graphicData>
            </a:graphic>
          </wp:inline>
        </w:drawing>
      </w:r>
    </w:p>
    <w:p w:rsidR="0057441E" w:rsidRPr="009C15C4" w:rsidP="00CB7845">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27"/>
      <w:footerReference w:type="even" r:id="rId28"/>
      <w:footerReference w:type="default" r:id="rId2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2181">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B2724" w:rsidP="008B272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F396B">
      <w:t xml:space="preserve">September </w:t>
    </w:r>
    <w:r w:rsidRPr="00982181" w:rsidR="00982181">
      <w:rPr>
        <w:strike/>
        <w:color w:val="FF0000"/>
      </w:rPr>
      <w:t>11</w:t>
    </w:r>
    <w:r w:rsidR="00CF396B">
      <w:t>1</w:t>
    </w:r>
    <w:r w:rsidR="00982181">
      <w:t>2</w:t>
    </w:r>
    <w:r w:rsidR="00A55BF7">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6">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5C2B81"/>
    <w:multiLevelType w:val="hybridMultilevel"/>
    <w:tmpl w:val="AF60A77C"/>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6">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5"/>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11"/>
  </w:num>
  <w:num w:numId="10">
    <w:abstractNumId w:val="0"/>
  </w:num>
  <w:num w:numId="11">
    <w:abstractNumId w:val="14"/>
  </w:num>
  <w:num w:numId="12">
    <w:abstractNumId w:val="8"/>
  </w:num>
  <w:num w:numId="13">
    <w:abstractNumId w:val="3"/>
  </w:num>
  <w:num w:numId="14">
    <w:abstractNumId w:val="1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16"/>
  </w:num>
  <w:num w:numId="20">
    <w:abstractNumId w:val="1"/>
  </w:num>
  <w:num w:numId="21">
    <w:abstractNumId w:val="10"/>
  </w:num>
  <w:num w:numId="22">
    <w:abstractNumId w:val="23"/>
  </w:num>
  <w:num w:numId="23">
    <w:abstractNumId w:val="15"/>
  </w:num>
  <w:num w:numId="24">
    <w:abstractNumId w:val="20"/>
  </w:num>
  <w:num w:numId="25">
    <w:abstractNumId w:val="5"/>
  </w:num>
  <w:num w:numId="26">
    <w:abstractNumId w:val="19"/>
  </w:num>
  <w:num w:numId="27">
    <w:abstractNumId w:val="22"/>
  </w:num>
  <w:num w:numId="28">
    <w:abstractNumId w:val="7"/>
  </w:num>
  <w:num w:numId="29">
    <w:abstractNumId w:val="21"/>
  </w:num>
  <w:num w:numId="30">
    <w:abstractNumId w:val="4"/>
  </w:num>
  <w:num w:numId="31">
    <w:abstractNumId w:val="12"/>
  </w:num>
  <w:num w:numId="32">
    <w:abstractNumId w:val="9"/>
  </w:num>
  <w:num w:numId="33">
    <w:abstractNumId w:val="29"/>
  </w:num>
  <w:num w:numId="34">
    <w:abstractNumId w:val="26"/>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29B0"/>
    <w:rsid w:val="00073873"/>
    <w:rsid w:val="00075415"/>
    <w:rsid w:val="00076380"/>
    <w:rsid w:val="00077B80"/>
    <w:rsid w:val="00080B4C"/>
    <w:rsid w:val="00083FAD"/>
    <w:rsid w:val="000869C1"/>
    <w:rsid w:val="00086EE1"/>
    <w:rsid w:val="0009118E"/>
    <w:rsid w:val="00092135"/>
    <w:rsid w:val="000A0D2A"/>
    <w:rsid w:val="000A1B64"/>
    <w:rsid w:val="000A52EC"/>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518B"/>
    <w:rsid w:val="000F5C6E"/>
    <w:rsid w:val="001037E2"/>
    <w:rsid w:val="00104158"/>
    <w:rsid w:val="001069F9"/>
    <w:rsid w:val="00106B18"/>
    <w:rsid w:val="00107385"/>
    <w:rsid w:val="0010752D"/>
    <w:rsid w:val="00112704"/>
    <w:rsid w:val="00117AF9"/>
    <w:rsid w:val="00121F58"/>
    <w:rsid w:val="0012591A"/>
    <w:rsid w:val="0012610F"/>
    <w:rsid w:val="00127316"/>
    <w:rsid w:val="0013145B"/>
    <w:rsid w:val="00140E9E"/>
    <w:rsid w:val="00142D7B"/>
    <w:rsid w:val="00144123"/>
    <w:rsid w:val="00146601"/>
    <w:rsid w:val="00155D43"/>
    <w:rsid w:val="0015691B"/>
    <w:rsid w:val="00160E35"/>
    <w:rsid w:val="00161E2C"/>
    <w:rsid w:val="00162EBF"/>
    <w:rsid w:val="001678E8"/>
    <w:rsid w:val="00182CA8"/>
    <w:rsid w:val="001915E1"/>
    <w:rsid w:val="00191C05"/>
    <w:rsid w:val="00195AD5"/>
    <w:rsid w:val="001A098C"/>
    <w:rsid w:val="001A479B"/>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6057"/>
    <w:rsid w:val="002331C3"/>
    <w:rsid w:val="00241AED"/>
    <w:rsid w:val="00244F4B"/>
    <w:rsid w:val="00247491"/>
    <w:rsid w:val="0025139E"/>
    <w:rsid w:val="0026034D"/>
    <w:rsid w:val="00264F28"/>
    <w:rsid w:val="00265697"/>
    <w:rsid w:val="002658E1"/>
    <w:rsid w:val="00266A0D"/>
    <w:rsid w:val="00266D2B"/>
    <w:rsid w:val="00277870"/>
    <w:rsid w:val="00280BCB"/>
    <w:rsid w:val="00281741"/>
    <w:rsid w:val="0028438B"/>
    <w:rsid w:val="002851D4"/>
    <w:rsid w:val="00291BA9"/>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2E4A30"/>
    <w:rsid w:val="002E699B"/>
    <w:rsid w:val="00300064"/>
    <w:rsid w:val="00303AC6"/>
    <w:rsid w:val="0030447C"/>
    <w:rsid w:val="00305238"/>
    <w:rsid w:val="0030798D"/>
    <w:rsid w:val="00313CF7"/>
    <w:rsid w:val="00317618"/>
    <w:rsid w:val="00320F19"/>
    <w:rsid w:val="0032508B"/>
    <w:rsid w:val="003251CE"/>
    <w:rsid w:val="0032542E"/>
    <w:rsid w:val="00337321"/>
    <w:rsid w:val="00341FEE"/>
    <w:rsid w:val="00345958"/>
    <w:rsid w:val="00347AC1"/>
    <w:rsid w:val="00350444"/>
    <w:rsid w:val="00357238"/>
    <w:rsid w:val="00362828"/>
    <w:rsid w:val="003651F7"/>
    <w:rsid w:val="00383155"/>
    <w:rsid w:val="00384884"/>
    <w:rsid w:val="0038697D"/>
    <w:rsid w:val="00391F53"/>
    <w:rsid w:val="00394850"/>
    <w:rsid w:val="003A68E3"/>
    <w:rsid w:val="003A76E2"/>
    <w:rsid w:val="003B0B5E"/>
    <w:rsid w:val="003B1119"/>
    <w:rsid w:val="003B42CC"/>
    <w:rsid w:val="003B4985"/>
    <w:rsid w:val="003B55E1"/>
    <w:rsid w:val="003C0DC3"/>
    <w:rsid w:val="003C17E2"/>
    <w:rsid w:val="003C3320"/>
    <w:rsid w:val="003C5D11"/>
    <w:rsid w:val="003D1F31"/>
    <w:rsid w:val="003D7E5C"/>
    <w:rsid w:val="003E505D"/>
    <w:rsid w:val="003E7A73"/>
    <w:rsid w:val="003F2784"/>
    <w:rsid w:val="003F4360"/>
    <w:rsid w:val="003F7CF8"/>
    <w:rsid w:val="00411A1F"/>
    <w:rsid w:val="00412BA6"/>
    <w:rsid w:val="00416679"/>
    <w:rsid w:val="00420EE2"/>
    <w:rsid w:val="00430CC0"/>
    <w:rsid w:val="00434415"/>
    <w:rsid w:val="0044274D"/>
    <w:rsid w:val="004431A9"/>
    <w:rsid w:val="00445909"/>
    <w:rsid w:val="0046043F"/>
    <w:rsid w:val="0046261B"/>
    <w:rsid w:val="00463D69"/>
    <w:rsid w:val="004766A1"/>
    <w:rsid w:val="004818D1"/>
    <w:rsid w:val="0048453B"/>
    <w:rsid w:val="00485DE8"/>
    <w:rsid w:val="00491490"/>
    <w:rsid w:val="00492FD4"/>
    <w:rsid w:val="00493086"/>
    <w:rsid w:val="00494428"/>
    <w:rsid w:val="00494494"/>
    <w:rsid w:val="004969FA"/>
    <w:rsid w:val="004A598C"/>
    <w:rsid w:val="004A77BE"/>
    <w:rsid w:val="004C07C7"/>
    <w:rsid w:val="004C09F6"/>
    <w:rsid w:val="004C29F8"/>
    <w:rsid w:val="004D1BB6"/>
    <w:rsid w:val="004D26F9"/>
    <w:rsid w:val="004D343F"/>
    <w:rsid w:val="004D744F"/>
    <w:rsid w:val="004E1C33"/>
    <w:rsid w:val="004E3255"/>
    <w:rsid w:val="004E3BE3"/>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2833"/>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7BEC"/>
    <w:rsid w:val="00567BF6"/>
    <w:rsid w:val="00570731"/>
    <w:rsid w:val="0057441E"/>
    <w:rsid w:val="0057515C"/>
    <w:rsid w:val="00583C00"/>
    <w:rsid w:val="0058698E"/>
    <w:rsid w:val="0059467D"/>
    <w:rsid w:val="00595270"/>
    <w:rsid w:val="00596464"/>
    <w:rsid w:val="00597B03"/>
    <w:rsid w:val="005A459B"/>
    <w:rsid w:val="005A5D0D"/>
    <w:rsid w:val="005B0616"/>
    <w:rsid w:val="005B0D56"/>
    <w:rsid w:val="005B4B4D"/>
    <w:rsid w:val="005B6C0C"/>
    <w:rsid w:val="005B7CA0"/>
    <w:rsid w:val="005C08BC"/>
    <w:rsid w:val="005C2544"/>
    <w:rsid w:val="005C30FF"/>
    <w:rsid w:val="005D469D"/>
    <w:rsid w:val="005D5C6A"/>
    <w:rsid w:val="005D6D05"/>
    <w:rsid w:val="005E0089"/>
    <w:rsid w:val="005E0A89"/>
    <w:rsid w:val="005F2AEB"/>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4442"/>
    <w:rsid w:val="0067688E"/>
    <w:rsid w:val="006815B9"/>
    <w:rsid w:val="00684C17"/>
    <w:rsid w:val="00684F93"/>
    <w:rsid w:val="00684F9C"/>
    <w:rsid w:val="00686BB8"/>
    <w:rsid w:val="0068755F"/>
    <w:rsid w:val="00691F61"/>
    <w:rsid w:val="0069208E"/>
    <w:rsid w:val="00692583"/>
    <w:rsid w:val="00692DAC"/>
    <w:rsid w:val="00697882"/>
    <w:rsid w:val="006B4E38"/>
    <w:rsid w:val="006C5FC4"/>
    <w:rsid w:val="006C738F"/>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4049A"/>
    <w:rsid w:val="00741C56"/>
    <w:rsid w:val="00741F03"/>
    <w:rsid w:val="00744A45"/>
    <w:rsid w:val="00746284"/>
    <w:rsid w:val="007476AA"/>
    <w:rsid w:val="0074770B"/>
    <w:rsid w:val="00751F4D"/>
    <w:rsid w:val="00754C6D"/>
    <w:rsid w:val="00755096"/>
    <w:rsid w:val="00756AF6"/>
    <w:rsid w:val="00765E8F"/>
    <w:rsid w:val="007703B4"/>
    <w:rsid w:val="00776DAD"/>
    <w:rsid w:val="007860F2"/>
    <w:rsid w:val="00790D2F"/>
    <w:rsid w:val="00791241"/>
    <w:rsid w:val="0079266E"/>
    <w:rsid w:val="007927E5"/>
    <w:rsid w:val="007932FA"/>
    <w:rsid w:val="00793DF8"/>
    <w:rsid w:val="0079652E"/>
    <w:rsid w:val="007A11F2"/>
    <w:rsid w:val="007A1EF8"/>
    <w:rsid w:val="007A34A3"/>
    <w:rsid w:val="007A41E8"/>
    <w:rsid w:val="007B535F"/>
    <w:rsid w:val="007C0745"/>
    <w:rsid w:val="007C2826"/>
    <w:rsid w:val="007C2954"/>
    <w:rsid w:val="007C2D80"/>
    <w:rsid w:val="007C7AC4"/>
    <w:rsid w:val="007D0600"/>
    <w:rsid w:val="007D1B23"/>
    <w:rsid w:val="007D4F70"/>
    <w:rsid w:val="007D64C2"/>
    <w:rsid w:val="007E4AF1"/>
    <w:rsid w:val="007E7C65"/>
    <w:rsid w:val="007E7CAB"/>
    <w:rsid w:val="007F4104"/>
    <w:rsid w:val="007F7876"/>
    <w:rsid w:val="008053E9"/>
    <w:rsid w:val="00806761"/>
    <w:rsid w:val="0081095A"/>
    <w:rsid w:val="0081098C"/>
    <w:rsid w:val="00810E5F"/>
    <w:rsid w:val="00821264"/>
    <w:rsid w:val="00822BBF"/>
    <w:rsid w:val="00826CB1"/>
    <w:rsid w:val="00827DF4"/>
    <w:rsid w:val="00837B12"/>
    <w:rsid w:val="008400F3"/>
    <w:rsid w:val="00841282"/>
    <w:rsid w:val="00843C90"/>
    <w:rsid w:val="0084511F"/>
    <w:rsid w:val="00845D58"/>
    <w:rsid w:val="00850398"/>
    <w:rsid w:val="00850C87"/>
    <w:rsid w:val="008552A3"/>
    <w:rsid w:val="0086592C"/>
    <w:rsid w:val="00867A51"/>
    <w:rsid w:val="00870EA3"/>
    <w:rsid w:val="00872299"/>
    <w:rsid w:val="00882652"/>
    <w:rsid w:val="00882C7F"/>
    <w:rsid w:val="00884FF1"/>
    <w:rsid w:val="00885179"/>
    <w:rsid w:val="008900D5"/>
    <w:rsid w:val="00893165"/>
    <w:rsid w:val="00894876"/>
    <w:rsid w:val="00895555"/>
    <w:rsid w:val="008A3F00"/>
    <w:rsid w:val="008A4699"/>
    <w:rsid w:val="008A635E"/>
    <w:rsid w:val="008B2724"/>
    <w:rsid w:val="008B3D08"/>
    <w:rsid w:val="008B418A"/>
    <w:rsid w:val="008C4420"/>
    <w:rsid w:val="008C7611"/>
    <w:rsid w:val="008D129C"/>
    <w:rsid w:val="008E014A"/>
    <w:rsid w:val="008E0D8B"/>
    <w:rsid w:val="008E1858"/>
    <w:rsid w:val="008E2EA3"/>
    <w:rsid w:val="008F2F89"/>
    <w:rsid w:val="008F78DB"/>
    <w:rsid w:val="009009DC"/>
    <w:rsid w:val="00900B9C"/>
    <w:rsid w:val="00903D1E"/>
    <w:rsid w:val="00904934"/>
    <w:rsid w:val="00905F9B"/>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70D62"/>
    <w:rsid w:val="009724D5"/>
    <w:rsid w:val="009726B0"/>
    <w:rsid w:val="00973727"/>
    <w:rsid w:val="00982181"/>
    <w:rsid w:val="00983B03"/>
    <w:rsid w:val="0098709E"/>
    <w:rsid w:val="00991528"/>
    <w:rsid w:val="0099277B"/>
    <w:rsid w:val="00992A05"/>
    <w:rsid w:val="009933CC"/>
    <w:rsid w:val="009944CA"/>
    <w:rsid w:val="009965FC"/>
    <w:rsid w:val="009A3FAE"/>
    <w:rsid w:val="009A5430"/>
    <w:rsid w:val="009B562E"/>
    <w:rsid w:val="009C15C4"/>
    <w:rsid w:val="009C1AB1"/>
    <w:rsid w:val="009C54BE"/>
    <w:rsid w:val="009C5B42"/>
    <w:rsid w:val="009D5270"/>
    <w:rsid w:val="009D5510"/>
    <w:rsid w:val="009D601F"/>
    <w:rsid w:val="009D617F"/>
    <w:rsid w:val="009D7613"/>
    <w:rsid w:val="009D7803"/>
    <w:rsid w:val="009E1EAF"/>
    <w:rsid w:val="009E2325"/>
    <w:rsid w:val="009E2B18"/>
    <w:rsid w:val="009E6E2F"/>
    <w:rsid w:val="009F251F"/>
    <w:rsid w:val="009F3786"/>
    <w:rsid w:val="009F53F9"/>
    <w:rsid w:val="009F6AEE"/>
    <w:rsid w:val="00A00555"/>
    <w:rsid w:val="00A01171"/>
    <w:rsid w:val="00A05391"/>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51B3"/>
    <w:rsid w:val="00A47786"/>
    <w:rsid w:val="00A477E1"/>
    <w:rsid w:val="00A5129C"/>
    <w:rsid w:val="00A55979"/>
    <w:rsid w:val="00A55BF7"/>
    <w:rsid w:val="00A57F41"/>
    <w:rsid w:val="00A65564"/>
    <w:rsid w:val="00A66346"/>
    <w:rsid w:val="00A66372"/>
    <w:rsid w:val="00A6756A"/>
    <w:rsid w:val="00A675F5"/>
    <w:rsid w:val="00A8024A"/>
    <w:rsid w:val="00A80C3F"/>
    <w:rsid w:val="00A80FAB"/>
    <w:rsid w:val="00A9387E"/>
    <w:rsid w:val="00A93CDC"/>
    <w:rsid w:val="00A94292"/>
    <w:rsid w:val="00A9439E"/>
    <w:rsid w:val="00AA025F"/>
    <w:rsid w:val="00AA4D15"/>
    <w:rsid w:val="00AB0931"/>
    <w:rsid w:val="00AB4C11"/>
    <w:rsid w:val="00AC08F0"/>
    <w:rsid w:val="00AC2247"/>
    <w:rsid w:val="00AC3CCA"/>
    <w:rsid w:val="00AC4E8E"/>
    <w:rsid w:val="00AD1CE1"/>
    <w:rsid w:val="00AD3B3D"/>
    <w:rsid w:val="00AE1631"/>
    <w:rsid w:val="00AE1671"/>
    <w:rsid w:val="00AE4488"/>
    <w:rsid w:val="00AE53A9"/>
    <w:rsid w:val="00AF01C9"/>
    <w:rsid w:val="00AF26F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4193"/>
    <w:rsid w:val="00CD6BD1"/>
    <w:rsid w:val="00CE24D1"/>
    <w:rsid w:val="00CE6BC2"/>
    <w:rsid w:val="00CF111F"/>
    <w:rsid w:val="00CF2BE0"/>
    <w:rsid w:val="00CF334E"/>
    <w:rsid w:val="00CF396B"/>
    <w:rsid w:val="00CF3DD6"/>
    <w:rsid w:val="00CF764B"/>
    <w:rsid w:val="00D060CC"/>
    <w:rsid w:val="00D06EC8"/>
    <w:rsid w:val="00D1099B"/>
    <w:rsid w:val="00D11F74"/>
    <w:rsid w:val="00D13154"/>
    <w:rsid w:val="00D136EA"/>
    <w:rsid w:val="00D221F6"/>
    <w:rsid w:val="00D239D7"/>
    <w:rsid w:val="00D251ED"/>
    <w:rsid w:val="00D271BA"/>
    <w:rsid w:val="00D32893"/>
    <w:rsid w:val="00D34E30"/>
    <w:rsid w:val="00D41B6E"/>
    <w:rsid w:val="00D47313"/>
    <w:rsid w:val="00D51E87"/>
    <w:rsid w:val="00D551CB"/>
    <w:rsid w:val="00D567FA"/>
    <w:rsid w:val="00D67F38"/>
    <w:rsid w:val="00D831E4"/>
    <w:rsid w:val="00D874AA"/>
    <w:rsid w:val="00D91124"/>
    <w:rsid w:val="00D92394"/>
    <w:rsid w:val="00D95949"/>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218F5"/>
    <w:rsid w:val="00E238FF"/>
    <w:rsid w:val="00E2463B"/>
    <w:rsid w:val="00E30A55"/>
    <w:rsid w:val="00E30F1A"/>
    <w:rsid w:val="00E32B6B"/>
    <w:rsid w:val="00E335A6"/>
    <w:rsid w:val="00E3744D"/>
    <w:rsid w:val="00E42F76"/>
    <w:rsid w:val="00E5387A"/>
    <w:rsid w:val="00E548D5"/>
    <w:rsid w:val="00E54C4B"/>
    <w:rsid w:val="00E55E84"/>
    <w:rsid w:val="00E56FB8"/>
    <w:rsid w:val="00E57275"/>
    <w:rsid w:val="00E67AA6"/>
    <w:rsid w:val="00E70A1D"/>
    <w:rsid w:val="00E72726"/>
    <w:rsid w:val="00E72782"/>
    <w:rsid w:val="00E81650"/>
    <w:rsid w:val="00E862B0"/>
    <w:rsid w:val="00E90F94"/>
    <w:rsid w:val="00E94D69"/>
    <w:rsid w:val="00E94F82"/>
    <w:rsid w:val="00EA22F7"/>
    <w:rsid w:val="00EA7C5A"/>
    <w:rsid w:val="00EB07A1"/>
    <w:rsid w:val="00EB68B0"/>
    <w:rsid w:val="00EC3F47"/>
    <w:rsid w:val="00EC5A4E"/>
    <w:rsid w:val="00ED3CBC"/>
    <w:rsid w:val="00ED5D0E"/>
    <w:rsid w:val="00EE111F"/>
    <w:rsid w:val="00EE6367"/>
    <w:rsid w:val="00EE7C31"/>
    <w:rsid w:val="00EF073D"/>
    <w:rsid w:val="00EF2B62"/>
    <w:rsid w:val="00F05EFF"/>
    <w:rsid w:val="00F166A1"/>
    <w:rsid w:val="00F26847"/>
    <w:rsid w:val="00F26F93"/>
    <w:rsid w:val="00F30A84"/>
    <w:rsid w:val="00F37E50"/>
    <w:rsid w:val="00F4190F"/>
    <w:rsid w:val="00F444E9"/>
    <w:rsid w:val="00F457A5"/>
    <w:rsid w:val="00F47D59"/>
    <w:rsid w:val="00F5077C"/>
    <w:rsid w:val="00F5294E"/>
    <w:rsid w:val="00F617F4"/>
    <w:rsid w:val="00F6197A"/>
    <w:rsid w:val="00F70459"/>
    <w:rsid w:val="00F71264"/>
    <w:rsid w:val="00F71F34"/>
    <w:rsid w:val="00F74E8C"/>
    <w:rsid w:val="00F7672D"/>
    <w:rsid w:val="00F77FCE"/>
    <w:rsid w:val="00F81859"/>
    <w:rsid w:val="00F846D7"/>
    <w:rsid w:val="00F862A5"/>
    <w:rsid w:val="00F875DD"/>
    <w:rsid w:val="00F879DB"/>
    <w:rsid w:val="00F90C31"/>
    <w:rsid w:val="00F931E3"/>
    <w:rsid w:val="00FB1739"/>
    <w:rsid w:val="00FB5C66"/>
    <w:rsid w:val="00FB5F65"/>
    <w:rsid w:val="00FC07F0"/>
    <w:rsid w:val="00FC18AC"/>
    <w:rsid w:val="00FC1BA9"/>
    <w:rsid w:val="00FC2B9A"/>
    <w:rsid w:val="00FC572F"/>
    <w:rsid w:val="00FC59C8"/>
    <w:rsid w:val="00FC6CCF"/>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330CBD"/>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bB435C39B-D4BB-4C3C-ADA9-8EFBC0E52246%7d" TargetMode="External" /><Relationship Id="rId11" Type="http://schemas.openxmlformats.org/officeDocument/2006/relationships/hyperlink" Target="https://www.pjm.com/committees-and-groups/issue-tracking/issue-tracking-details.aspx?Issue=6a26a4e2-bed9-4d2f-84ef-166fd963eaee" TargetMode="External" /><Relationship Id="rId12" Type="http://schemas.openxmlformats.org/officeDocument/2006/relationships/hyperlink" Target="https://www.pjm.com/committees-and-groups/issue-tracking/issue-tracking-details.aspx?Issue=94cf6d7f-df09-4965-aa57-8108f42df9b9" TargetMode="External" /><Relationship Id="rId13" Type="http://schemas.openxmlformats.org/officeDocument/2006/relationships/hyperlink" Target="https://www.pjm.com/committees-and-groups/issue-tracking/issue-tracking-details.aspx?Issue=%7b83FCE36D-AF05-4ED7-8231-EE8F41C74E0C%7d" TargetMode="External" /><Relationship Id="rId14" Type="http://schemas.openxmlformats.org/officeDocument/2006/relationships/hyperlink" Target="https://www.pjm.com/committees-and-groups/issue-tracking/issue-tracking-details.aspx?Issue=9379608b-7629-4622-8bbd-79f590b77a4d" TargetMode="External" /><Relationship Id="rId15" Type="http://schemas.openxmlformats.org/officeDocument/2006/relationships/hyperlink" Target="https://www.pjm.com/committees-and-groups/issue-tracking/issue-tracking-details.aspx?Issue=d245a182-3487-4492-8a47-4fa3d68f6434" TargetMode="External" /><Relationship Id="rId16" Type="http://schemas.openxmlformats.org/officeDocument/2006/relationships/hyperlink" Target="https://www.pjm.com/committees-and-groups/issue-tracking/issue-tracking-details.aspx?Issue=783a272c-b870-4e19-a44f-b5c92e806512" TargetMode="External" /><Relationship Id="rId17" Type="http://schemas.openxmlformats.org/officeDocument/2006/relationships/hyperlink" Target="https://www.pjm.com/committees-and-groups/issue-tracking/issue-tracking-details.aspx?Issue=e3c8385c-0638-4a1d-a5d2-8b1a2a87c295" TargetMode="External" /><Relationship Id="rId18" Type="http://schemas.openxmlformats.org/officeDocument/2006/relationships/hyperlink" Target="https://www.pjm.com/committees-and-groups/issue-tracking/issue-tracking-details.aspx?Issue=acf4c1cc-371a-48e8-a665-5e1ce539dffe" TargetMode="External" /><Relationship Id="rId19" Type="http://schemas.openxmlformats.org/officeDocument/2006/relationships/hyperlink" Target="https://www.pjm.com/committees-and-groups/issue-tracking/issue-tracking-details.aspx?Issue=d0505dad-6dca-43b3-9334-bd8aba2a16e9"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b5D948BA3-8004-4D46-9945-27132A1CC41F%7d" TargetMode="External" /><Relationship Id="rId21" Type="http://schemas.openxmlformats.org/officeDocument/2006/relationships/hyperlink" Target="https://www.pjm.com/committees-and-groups/issue-tracking/issue-tracking-details.aspx?Issue=3f1658d3-7eae-4bba-9633-b64e9f724e84" TargetMode="External" /><Relationship Id="rId22" Type="http://schemas.openxmlformats.org/officeDocument/2006/relationships/image" Target="media/image1.emf" /><Relationship Id="rId23" Type="http://schemas.openxmlformats.org/officeDocument/2006/relationships/image" Target="media/image2.png" /><Relationship Id="rId24" Type="http://schemas.openxmlformats.org/officeDocument/2006/relationships/image" Target="media/image3.png" /><Relationship Id="rId25" Type="http://schemas.openxmlformats.org/officeDocument/2006/relationships/hyperlink" Target="https://www.pjm.com/committees-and-groups/committees/form-facilitator-feedback.aspx" TargetMode="External" /><Relationship Id="rId26" Type="http://schemas.openxmlformats.org/officeDocument/2006/relationships/hyperlink" Target="https://learn.pjm.com/" TargetMode="External" /><Relationship Id="rId27" Type="http://schemas.openxmlformats.org/officeDocument/2006/relationships/header" Target="header1.xml" /><Relationship Id="rId28" Type="http://schemas.openxmlformats.org/officeDocument/2006/relationships/footer" Target="footer1.xml" /><Relationship Id="rId29" Type="http://schemas.openxmlformats.org/officeDocument/2006/relationships/footer" Target="footer2.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hyperlink" Target="https://www.pjm.com/committees-and-groups/issue-tracking/issue-tracking-details.aspx?Issue=6897c7e7-d8b7-438e-9e3f-b6099f9dd7ec" TargetMode="External" /><Relationship Id="rId5" Type="http://schemas.openxmlformats.org/officeDocument/2006/relationships/hyperlink" Target="https://www.pjm.com/committees-and-groups/issue-tracking/issue-tracking-details.aspx?Issue=7e4d5cb0-8418-4117-b6e0-1e20f48aa7b0" TargetMode="External" /><Relationship Id="rId6" Type="http://schemas.openxmlformats.org/officeDocument/2006/relationships/hyperlink" Target="https://www.pjm.com/committees-and-groups/issue-tracking/issue-tracking-details.aspx?Issue=f9b3dbf5-4149-4ea6-9ad3-0c452ff9f386" TargetMode="External" /><Relationship Id="rId7" Type="http://schemas.openxmlformats.org/officeDocument/2006/relationships/hyperlink" Target="https://www.pjm.com/committees-and-groups/issue-tracking/issue-tracking-details.aspx?Issue=deb6e5c9-0a1a-4dc2-bab0-8eed6d2e91ee" TargetMode="External" /><Relationship Id="rId8" Type="http://schemas.openxmlformats.org/officeDocument/2006/relationships/hyperlink" Target="https://www.pjm.com/committees-and-groups/issue-tracking/issue-tracking-details.aspx?Issue=73184e23-d014-495c-87c7-d7ea30715dd2" TargetMode="External" /><Relationship Id="rId9" Type="http://schemas.openxmlformats.org/officeDocument/2006/relationships/hyperlink" Target="https://www.pjm.com/committees-and-groups/issue-tracking/issue-tracking-details.aspx?Issue=65ead8d9-51dd-49c1-8b7b-5e02fb8cb3c6"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