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563FEFAB" w:rsidR="00B62597" w:rsidRPr="00B62597" w:rsidRDefault="00812D73" w:rsidP="00755096">
      <w:pPr>
        <w:pStyle w:val="MeetingDetails"/>
      </w:pPr>
      <w:r>
        <w:t>Dispatcher Training Subcommittee</w:t>
      </w:r>
    </w:p>
    <w:p w14:paraId="7DED9205" w14:textId="1D1C70A7" w:rsidR="00B62597" w:rsidRPr="00B62597" w:rsidRDefault="00812D73" w:rsidP="00755096">
      <w:pPr>
        <w:pStyle w:val="MeetingDetails"/>
      </w:pPr>
      <w:r>
        <w:t xml:space="preserve">WebEx (Password </w:t>
      </w:r>
      <w:r w:rsidR="006E7255" w:rsidRPr="006E7255">
        <w:t>eQmr8Wxw</w:t>
      </w:r>
      <w:r w:rsidR="009B33F3">
        <w:t>)</w:t>
      </w:r>
    </w:p>
    <w:p w14:paraId="1E07D077" w14:textId="5468F472" w:rsidR="00B62597" w:rsidRPr="00B62597" w:rsidRDefault="00CC3E22" w:rsidP="00755096">
      <w:pPr>
        <w:pStyle w:val="MeetingDetails"/>
      </w:pPr>
      <w:r>
        <w:t>October</w:t>
      </w:r>
      <w:r w:rsidR="006C6699">
        <w:t xml:space="preserve"> </w:t>
      </w:r>
      <w:r>
        <w:t>20</w:t>
      </w:r>
      <w:r w:rsidR="00812D73">
        <w:t>, 20</w:t>
      </w:r>
      <w:r w:rsidR="005B62EA">
        <w:t>20</w:t>
      </w:r>
    </w:p>
    <w:p w14:paraId="2CD52871" w14:textId="77777777" w:rsidR="00B62597" w:rsidRPr="00B62597" w:rsidRDefault="00812D73"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5165DBB6" w:rsidR="00B62597" w:rsidRDefault="00812D73" w:rsidP="00917386">
      <w:pPr>
        <w:pStyle w:val="SecondaryHeading-Numbered"/>
      </w:pPr>
      <w:r>
        <w:t xml:space="preserve">Approval of meeting minutes from </w:t>
      </w:r>
      <w:r w:rsidR="00CC3E22">
        <w:t>September</w:t>
      </w:r>
      <w:r w:rsidR="005B62EA">
        <w:t xml:space="preserve"> </w:t>
      </w:r>
      <w:r>
        <w:t>20</w:t>
      </w:r>
      <w:r w:rsidR="005B62EA">
        <w:t>20</w:t>
      </w:r>
    </w:p>
    <w:p w14:paraId="39C4225C" w14:textId="77777777" w:rsidR="00812D73" w:rsidRPr="00812D73" w:rsidRDefault="00812D73" w:rsidP="00917386">
      <w:pPr>
        <w:pStyle w:val="SecondaryHeading-Numbered"/>
      </w:pPr>
      <w:r>
        <w:t>Request for any additional agenda items</w:t>
      </w:r>
    </w:p>
    <w:p w14:paraId="3466E91B" w14:textId="77777777"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77777777" w:rsidR="00B62597" w:rsidRPr="00812D73" w:rsidRDefault="00812D73" w:rsidP="00917386">
      <w:pPr>
        <w:pStyle w:val="SecondaryHeading-Numbered"/>
      </w:pPr>
      <w:r>
        <w:t xml:space="preserve">2020 PJM Drill Dates </w:t>
      </w:r>
      <w:r>
        <w:rPr>
          <w:b w:val="0"/>
        </w:rPr>
        <w:t>(9:10 – 9:15)</w:t>
      </w:r>
    </w:p>
    <w:p w14:paraId="6BCB8807" w14:textId="77777777" w:rsidR="00812D73" w:rsidRDefault="00812D73" w:rsidP="00812D73">
      <w:pPr>
        <w:pStyle w:val="SecondaryHeading-Numbered"/>
        <w:numPr>
          <w:ilvl w:val="0"/>
          <w:numId w:val="0"/>
        </w:numPr>
        <w:ind w:left="360"/>
        <w:rPr>
          <w:b w:val="0"/>
        </w:rPr>
      </w:pPr>
      <w:r>
        <w:rPr>
          <w:b w:val="0"/>
        </w:rPr>
        <w:t>A brief summary will be provided on the 2020 PJM drills.</w:t>
      </w:r>
    </w:p>
    <w:p w14:paraId="7A2E738B" w14:textId="47CD560F" w:rsidR="00812D73" w:rsidRPr="001A2A32"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5B7E4B">
        <w:rPr>
          <w:b w:val="0"/>
        </w:rPr>
        <w:t>6/2/20</w:t>
      </w:r>
      <w:r>
        <w:rPr>
          <w:b w:val="0"/>
          <w:i/>
        </w:rPr>
        <w:t xml:space="preserve"> </w:t>
      </w:r>
      <w:r w:rsidR="001A2A32">
        <w:rPr>
          <w:b w:val="0"/>
        </w:rPr>
        <w:t xml:space="preserve">– </w:t>
      </w:r>
      <w:r w:rsidR="00271CFB" w:rsidRPr="00271CFB">
        <w:rPr>
          <w:b w:val="0"/>
          <w:i/>
        </w:rPr>
        <w:t>c</w:t>
      </w:r>
      <w:r w:rsidR="001A2A32" w:rsidRPr="00271CFB">
        <w:rPr>
          <w:b w:val="0"/>
          <w:i/>
        </w:rPr>
        <w:t>omplete</w:t>
      </w:r>
      <w:r w:rsidR="00271CFB" w:rsidRPr="00271CFB">
        <w:rPr>
          <w:b w:val="0"/>
          <w:i/>
        </w:rPr>
        <w:t>d</w:t>
      </w:r>
      <w:r w:rsidR="001A2A32">
        <w:rPr>
          <w:b w:val="0"/>
        </w:rPr>
        <w:t xml:space="preserve"> </w:t>
      </w:r>
    </w:p>
    <w:p w14:paraId="4423266C" w14:textId="377B51AE" w:rsidR="00BE48DE" w:rsidRPr="00CC3E22"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Restoration Drills</w:t>
      </w:r>
      <w:r w:rsidRPr="006C342C">
        <w:rPr>
          <w:b w:val="0"/>
        </w:rPr>
        <w:tab/>
      </w:r>
      <w:r w:rsidRPr="006C342C">
        <w:rPr>
          <w:b w:val="0"/>
        </w:rPr>
        <w:tab/>
      </w:r>
      <w:r w:rsidRPr="006C342C">
        <w:rPr>
          <w:b w:val="0"/>
        </w:rPr>
        <w:tab/>
      </w:r>
      <w:r w:rsidRPr="006C342C">
        <w:rPr>
          <w:b w:val="0"/>
        </w:rPr>
        <w:tab/>
      </w:r>
      <w:r w:rsidR="00BE48DE" w:rsidRPr="003F3CBF">
        <w:rPr>
          <w:b w:val="0"/>
        </w:rPr>
        <w:t>West Drill: 10/6/20 – 10/7/20</w:t>
      </w:r>
      <w:r w:rsidR="00CC3E22">
        <w:rPr>
          <w:b w:val="0"/>
        </w:rPr>
        <w:t xml:space="preserve"> – </w:t>
      </w:r>
      <w:r w:rsidR="00CC3E22">
        <w:rPr>
          <w:b w:val="0"/>
          <w:i/>
        </w:rPr>
        <w:t xml:space="preserve">completed </w:t>
      </w:r>
    </w:p>
    <w:p w14:paraId="63139733" w14:textId="29B392A2" w:rsidR="00812D73" w:rsidRPr="005459D8" w:rsidRDefault="00BE48DE" w:rsidP="00812D73">
      <w:pPr>
        <w:pStyle w:val="SecondaryHeading-Numbered"/>
        <w:numPr>
          <w:ilvl w:val="0"/>
          <w:numId w:val="0"/>
        </w:numPr>
        <w:spacing w:after="0" w:line="276" w:lineRule="auto"/>
        <w:ind w:left="360"/>
        <w:rPr>
          <w:b w:val="0"/>
          <w:i/>
        </w:rPr>
      </w:pP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t>East Drill: 10/</w:t>
      </w:r>
      <w:r w:rsidR="00BA3103">
        <w:rPr>
          <w:b w:val="0"/>
        </w:rPr>
        <w:t>28</w:t>
      </w:r>
      <w:r w:rsidRPr="003F3CBF">
        <w:rPr>
          <w:b w:val="0"/>
        </w:rPr>
        <w:t>/20 – 10/</w:t>
      </w:r>
      <w:r w:rsidR="007A2600" w:rsidRPr="003F3CBF">
        <w:rPr>
          <w:b w:val="0"/>
        </w:rPr>
        <w:t>2</w:t>
      </w:r>
      <w:r w:rsidR="00BA3103">
        <w:rPr>
          <w:b w:val="0"/>
        </w:rPr>
        <w:t>9</w:t>
      </w:r>
      <w:bookmarkStart w:id="2" w:name="_GoBack"/>
      <w:bookmarkEnd w:id="2"/>
      <w:r w:rsidRPr="003F3CBF">
        <w:rPr>
          <w:b w:val="0"/>
        </w:rPr>
        <w:t>/20</w:t>
      </w:r>
      <w:r w:rsidR="00812D73">
        <w:rPr>
          <w:b w:val="0"/>
        </w:rPr>
        <w:t xml:space="preserve"> </w:t>
      </w:r>
    </w:p>
    <w:p w14:paraId="019C7B8A" w14:textId="07DE3A9D" w:rsidR="00812D73" w:rsidRDefault="00812D73" w:rsidP="00812D73">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sidR="006C6699">
        <w:rPr>
          <w:b w:val="0"/>
        </w:rPr>
        <w:t>11/18/20</w:t>
      </w:r>
      <w:r w:rsidRPr="006C342C">
        <w:rPr>
          <w:b w:val="0"/>
        </w:rPr>
        <w:tab/>
      </w:r>
    </w:p>
    <w:p w14:paraId="6B3C01D8" w14:textId="67E72ACB" w:rsidR="00055071" w:rsidRDefault="00055071" w:rsidP="00812D73">
      <w:pPr>
        <w:pStyle w:val="SecondaryHeading-Numbered"/>
        <w:numPr>
          <w:ilvl w:val="0"/>
          <w:numId w:val="0"/>
        </w:numPr>
        <w:spacing w:after="0" w:line="276" w:lineRule="auto"/>
        <w:ind w:left="360"/>
        <w:rPr>
          <w:b w:val="0"/>
        </w:rPr>
      </w:pPr>
      <w:r>
        <w:rPr>
          <w:b w:val="0"/>
        </w:rPr>
        <w:t>2020 Grid Security Drill</w:t>
      </w:r>
      <w:r>
        <w:rPr>
          <w:b w:val="0"/>
        </w:rPr>
        <w:tab/>
      </w:r>
      <w:r>
        <w:rPr>
          <w:b w:val="0"/>
        </w:rPr>
        <w:tab/>
      </w:r>
      <w:r>
        <w:rPr>
          <w:b w:val="0"/>
        </w:rPr>
        <w:tab/>
      </w:r>
      <w:r>
        <w:rPr>
          <w:b w:val="0"/>
        </w:rPr>
        <w:tab/>
        <w:t>11/10/20</w:t>
      </w:r>
    </w:p>
    <w:p w14:paraId="2A6197D9" w14:textId="77777777" w:rsidR="002A6556" w:rsidRDefault="002A6556" w:rsidP="00812D73">
      <w:pPr>
        <w:pStyle w:val="SecondaryHeading-Numbered"/>
        <w:numPr>
          <w:ilvl w:val="0"/>
          <w:numId w:val="0"/>
        </w:numPr>
        <w:spacing w:after="0" w:line="276" w:lineRule="auto"/>
        <w:ind w:left="360"/>
        <w:rPr>
          <w:b w:val="0"/>
        </w:rPr>
      </w:pPr>
    </w:p>
    <w:p w14:paraId="781FBBD2" w14:textId="53338949" w:rsidR="002F6F8A" w:rsidRDefault="002F6F8A" w:rsidP="002F6F8A">
      <w:pPr>
        <w:pStyle w:val="ListSubhead1"/>
      </w:pPr>
      <w:r>
        <w:t>Training Items</w:t>
      </w:r>
      <w:r>
        <w:rPr>
          <w:b w:val="0"/>
        </w:rPr>
        <w:t xml:space="preserve"> (9:</w:t>
      </w:r>
      <w:r w:rsidR="00D23144">
        <w:rPr>
          <w:b w:val="0"/>
        </w:rPr>
        <w:t>1</w:t>
      </w:r>
      <w:r w:rsidR="00055071">
        <w:rPr>
          <w:b w:val="0"/>
        </w:rPr>
        <w:t>5</w:t>
      </w:r>
      <w:r>
        <w:rPr>
          <w:b w:val="0"/>
        </w:rPr>
        <w:t xml:space="preserve"> – 9:</w:t>
      </w:r>
      <w:r w:rsidR="00D23144">
        <w:rPr>
          <w:b w:val="0"/>
        </w:rPr>
        <w:t>3</w:t>
      </w:r>
      <w:r w:rsidR="00055071">
        <w:rPr>
          <w:b w:val="0"/>
        </w:rPr>
        <w:t>0</w:t>
      </w:r>
      <w:r>
        <w:rPr>
          <w:b w:val="0"/>
        </w:rPr>
        <w:t>)</w:t>
      </w:r>
    </w:p>
    <w:p w14:paraId="53EB42BB" w14:textId="00AEBEBF" w:rsidR="00F9243D" w:rsidRPr="00F063F5" w:rsidRDefault="00F96C8A" w:rsidP="006B25BF">
      <w:pPr>
        <w:pStyle w:val="ListSubhead1"/>
        <w:numPr>
          <w:ilvl w:val="0"/>
          <w:numId w:val="13"/>
        </w:numPr>
      </w:pPr>
      <w:r>
        <w:rPr>
          <w:b w:val="0"/>
        </w:rPr>
        <w:t xml:space="preserve">2020 Training Update </w:t>
      </w:r>
    </w:p>
    <w:p w14:paraId="4AD84E13" w14:textId="2584B280" w:rsidR="00F063F5" w:rsidRPr="00CC3E22" w:rsidRDefault="00F063F5" w:rsidP="006B25BF">
      <w:pPr>
        <w:pStyle w:val="ListSubhead1"/>
        <w:numPr>
          <w:ilvl w:val="0"/>
          <w:numId w:val="13"/>
        </w:numPr>
      </w:pPr>
      <w:r>
        <w:rPr>
          <w:b w:val="0"/>
        </w:rPr>
        <w:t>PJM Generation Certification Exam Update</w:t>
      </w:r>
    </w:p>
    <w:p w14:paraId="2B0F21D4" w14:textId="14B12E88" w:rsidR="00CC3E22" w:rsidRPr="006C6699" w:rsidRDefault="00CC3E22" w:rsidP="006B25BF">
      <w:pPr>
        <w:pStyle w:val="ListSubhead1"/>
        <w:numPr>
          <w:ilvl w:val="0"/>
          <w:numId w:val="13"/>
        </w:numPr>
      </w:pPr>
      <w:r>
        <w:rPr>
          <w:b w:val="0"/>
        </w:rPr>
        <w:t>2020 Train-the-Trainer</w:t>
      </w:r>
    </w:p>
    <w:p w14:paraId="1451178F" w14:textId="52E49C94" w:rsidR="006C6699" w:rsidRPr="006B3AC3" w:rsidRDefault="006C6699" w:rsidP="006B25BF">
      <w:pPr>
        <w:pStyle w:val="ListSubhead1"/>
        <w:numPr>
          <w:ilvl w:val="0"/>
          <w:numId w:val="13"/>
        </w:numPr>
      </w:pPr>
      <w:r>
        <w:rPr>
          <w:b w:val="0"/>
        </w:rPr>
        <w:t>End-of-year reminders</w:t>
      </w:r>
    </w:p>
    <w:p w14:paraId="036BE35E" w14:textId="49672873" w:rsidR="00812D73" w:rsidRDefault="006B25BF" w:rsidP="006B25BF">
      <w:pPr>
        <w:pStyle w:val="ListSubhead1"/>
      </w:pPr>
      <w:r>
        <w:t>Additional Items from the DTS</w:t>
      </w:r>
      <w:r>
        <w:rPr>
          <w:b w:val="0"/>
        </w:rPr>
        <w:t xml:space="preserve"> (9:</w:t>
      </w:r>
      <w:r w:rsidR="00D23144">
        <w:rPr>
          <w:b w:val="0"/>
        </w:rPr>
        <w:t>3</w:t>
      </w:r>
      <w:r>
        <w:rPr>
          <w:b w:val="0"/>
        </w:rPr>
        <w:t>0 – 9:45)</w:t>
      </w:r>
    </w:p>
    <w:p w14:paraId="5CFE420C" w14:textId="77777777" w:rsidR="001D3B68" w:rsidRDefault="006B25BF" w:rsidP="007C2954">
      <w:pPr>
        <w:pStyle w:val="PrimaryHeading"/>
      </w:pPr>
      <w:r>
        <w:t xml:space="preserve">Compliance Updates </w:t>
      </w:r>
      <w:r w:rsidR="001D3B68">
        <w:t>(</w:t>
      </w:r>
      <w:r>
        <w:t>9</w:t>
      </w:r>
      <w:r w:rsidR="001D3B68">
        <w:t>:</w:t>
      </w:r>
      <w:r>
        <w:t>45</w:t>
      </w:r>
      <w:r w:rsidR="001D3B68" w:rsidRPr="00DB29E9">
        <w:t>)</w:t>
      </w:r>
    </w:p>
    <w:p w14:paraId="2138A958" w14:textId="38E868A8" w:rsidR="001B2242" w:rsidRPr="003F3CBF" w:rsidRDefault="006B25BF" w:rsidP="006B25BF">
      <w:pPr>
        <w:pStyle w:val="SecondaryHeading-Numbered"/>
        <w:numPr>
          <w:ilvl w:val="0"/>
          <w:numId w:val="14"/>
        </w:numPr>
        <w:ind w:left="720"/>
        <w:rPr>
          <w:rStyle w:val="Hyperlink"/>
          <w:b w:val="0"/>
          <w:color w:val="auto"/>
          <w:u w:val="none"/>
        </w:rPr>
      </w:pPr>
      <w:r>
        <w:rPr>
          <w:b w:val="0"/>
        </w:rPr>
        <w:t xml:space="preserve">See </w:t>
      </w:r>
      <w:r w:rsidR="00813844">
        <w:rPr>
          <w:b w:val="0"/>
        </w:rPr>
        <w:t>October</w:t>
      </w:r>
      <w:r>
        <w:rPr>
          <w:b w:val="0"/>
        </w:rPr>
        <w:t xml:space="preserve"> OC Meeting Materials for Reliability Compliance Update: </w:t>
      </w:r>
      <w:hyperlink r:id="rId7" w:history="1">
        <w:r w:rsidRPr="006B25BF">
          <w:rPr>
            <w:rStyle w:val="Hyperlink"/>
            <w:b w:val="0"/>
            <w:sz w:val="22"/>
          </w:rPr>
          <w:t>http://www.pjm.com/committees-and-groups/committees/oc.aspx</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6A9FCAD3" w:rsidR="00BB531B" w:rsidRDefault="00D23144" w:rsidP="007C2954">
            <w:pPr>
              <w:pStyle w:val="PrimaryHeading"/>
            </w:pPr>
            <w:r>
              <w:lastRenderedPageBreak/>
              <w:t>F</w:t>
            </w:r>
            <w:r w:rsidR="00606F11">
              <w:t>uture Meeting Dates</w:t>
            </w:r>
          </w:p>
        </w:tc>
      </w:tr>
      <w:tr w:rsidR="00724202" w14:paraId="673C3C7C" w14:textId="77777777" w:rsidTr="006B25BF">
        <w:tc>
          <w:tcPr>
            <w:tcW w:w="3118" w:type="dxa"/>
            <w:vAlign w:val="center"/>
          </w:tcPr>
          <w:p w14:paraId="3047E16A" w14:textId="67CE7953" w:rsidR="00724202" w:rsidRDefault="00724202" w:rsidP="00724202">
            <w:pPr>
              <w:pStyle w:val="AttendeesList"/>
            </w:pPr>
            <w:r>
              <w:t>November 17, 2020</w:t>
            </w:r>
          </w:p>
        </w:tc>
        <w:tc>
          <w:tcPr>
            <w:tcW w:w="3114" w:type="dxa"/>
            <w:vAlign w:val="center"/>
          </w:tcPr>
          <w:p w14:paraId="509F5CF3" w14:textId="77777777" w:rsidR="00724202" w:rsidRDefault="00724202" w:rsidP="00724202">
            <w:pPr>
              <w:pStyle w:val="AttendeesList"/>
            </w:pPr>
            <w:r>
              <w:t>9:00 a.m.</w:t>
            </w:r>
          </w:p>
        </w:tc>
        <w:tc>
          <w:tcPr>
            <w:tcW w:w="3128" w:type="dxa"/>
            <w:vAlign w:val="center"/>
          </w:tcPr>
          <w:p w14:paraId="0CBDC506" w14:textId="050A3F1F" w:rsidR="00724202" w:rsidRDefault="00724202" w:rsidP="00724202">
            <w:pPr>
              <w:pStyle w:val="AttendeesList"/>
            </w:pPr>
            <w:r>
              <w:t>WebEx</w:t>
            </w:r>
          </w:p>
        </w:tc>
      </w:tr>
      <w:tr w:rsidR="0037680D" w14:paraId="3024F3D4" w14:textId="77777777" w:rsidTr="003F3CBF">
        <w:tc>
          <w:tcPr>
            <w:tcW w:w="3118" w:type="dxa"/>
            <w:shd w:val="clear" w:color="auto" w:fill="auto"/>
            <w:vAlign w:val="center"/>
          </w:tcPr>
          <w:p w14:paraId="0CE961ED" w14:textId="67F949DF" w:rsidR="0037680D" w:rsidRPr="00724202" w:rsidRDefault="0037680D" w:rsidP="0037680D">
            <w:pPr>
              <w:pStyle w:val="AttendeesList"/>
              <w:rPr>
                <w:b/>
              </w:rPr>
            </w:pPr>
            <w:r>
              <w:t>December 15, 2020</w:t>
            </w:r>
          </w:p>
        </w:tc>
        <w:tc>
          <w:tcPr>
            <w:tcW w:w="3114" w:type="dxa"/>
            <w:vAlign w:val="center"/>
          </w:tcPr>
          <w:p w14:paraId="705E84C1" w14:textId="77777777" w:rsidR="0037680D" w:rsidRDefault="0037680D" w:rsidP="0037680D">
            <w:pPr>
              <w:pStyle w:val="AttendeesList"/>
            </w:pPr>
            <w:r>
              <w:t>9:00 a.m.</w:t>
            </w:r>
          </w:p>
        </w:tc>
        <w:tc>
          <w:tcPr>
            <w:tcW w:w="3128" w:type="dxa"/>
            <w:vAlign w:val="center"/>
          </w:tcPr>
          <w:p w14:paraId="7517E123" w14:textId="31FBC013" w:rsidR="0037680D" w:rsidRDefault="0037680D" w:rsidP="0037680D">
            <w:pPr>
              <w:pStyle w:val="AttendeesList"/>
            </w:pPr>
            <w:r>
              <w:t>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0232FAFC" w14:textId="77777777"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4"/>
      <w:footerReference w:type="even" r:id="rId15"/>
      <w:footerReference w:type="default" r:id="rId16"/>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BA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0C792149"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3103">
      <w:rPr>
        <w:rStyle w:val="PageNumber"/>
        <w:noProof/>
      </w:rPr>
      <w:t>2</w:t>
    </w:r>
    <w:r>
      <w:rPr>
        <w:rStyle w:val="PageNumber"/>
      </w:rPr>
      <w:fldChar w:fldCharType="end"/>
    </w:r>
  </w:p>
  <w:bookmarkStart w:id="3" w:name="OLE_LINK1"/>
  <w:p w14:paraId="30719DFA"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D6916"/>
    <w:rsid w:val="00102718"/>
    <w:rsid w:val="001A2A32"/>
    <w:rsid w:val="001B2242"/>
    <w:rsid w:val="001C0CC0"/>
    <w:rsid w:val="001D0173"/>
    <w:rsid w:val="001D3B68"/>
    <w:rsid w:val="002113BD"/>
    <w:rsid w:val="00271CFB"/>
    <w:rsid w:val="002A6556"/>
    <w:rsid w:val="002B2F98"/>
    <w:rsid w:val="002C6057"/>
    <w:rsid w:val="002F6F8A"/>
    <w:rsid w:val="00305238"/>
    <w:rsid w:val="003251CE"/>
    <w:rsid w:val="003361F0"/>
    <w:rsid w:val="00337321"/>
    <w:rsid w:val="0037680D"/>
    <w:rsid w:val="003B55E1"/>
    <w:rsid w:val="003D7E5C"/>
    <w:rsid w:val="003E7A73"/>
    <w:rsid w:val="003F3CBF"/>
    <w:rsid w:val="00491490"/>
    <w:rsid w:val="00494494"/>
    <w:rsid w:val="004969FA"/>
    <w:rsid w:val="004D1DD3"/>
    <w:rsid w:val="00527104"/>
    <w:rsid w:val="005370F4"/>
    <w:rsid w:val="00537A21"/>
    <w:rsid w:val="00564DEE"/>
    <w:rsid w:val="0057441E"/>
    <w:rsid w:val="0058380C"/>
    <w:rsid w:val="005B62EA"/>
    <w:rsid w:val="005B7E4B"/>
    <w:rsid w:val="005D6D05"/>
    <w:rsid w:val="00602967"/>
    <w:rsid w:val="00606F11"/>
    <w:rsid w:val="006B25BF"/>
    <w:rsid w:val="006B3AC3"/>
    <w:rsid w:val="006C6699"/>
    <w:rsid w:val="006D1365"/>
    <w:rsid w:val="006E7255"/>
    <w:rsid w:val="00712CAA"/>
    <w:rsid w:val="00716A8B"/>
    <w:rsid w:val="00724202"/>
    <w:rsid w:val="00724499"/>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A3103"/>
    <w:rsid w:val="00BA6146"/>
    <w:rsid w:val="00BB531B"/>
    <w:rsid w:val="00BE48DE"/>
    <w:rsid w:val="00BF331B"/>
    <w:rsid w:val="00C01750"/>
    <w:rsid w:val="00C25117"/>
    <w:rsid w:val="00C439EC"/>
    <w:rsid w:val="00C72168"/>
    <w:rsid w:val="00C757F4"/>
    <w:rsid w:val="00CA49B9"/>
    <w:rsid w:val="00CB19DE"/>
    <w:rsid w:val="00CB475B"/>
    <w:rsid w:val="00CC1B47"/>
    <w:rsid w:val="00CC3E22"/>
    <w:rsid w:val="00D136EA"/>
    <w:rsid w:val="00D23144"/>
    <w:rsid w:val="00D2470F"/>
    <w:rsid w:val="00D251ED"/>
    <w:rsid w:val="00D65D53"/>
    <w:rsid w:val="00D95949"/>
    <w:rsid w:val="00DB29E9"/>
    <w:rsid w:val="00DD4ADD"/>
    <w:rsid w:val="00DE34CF"/>
    <w:rsid w:val="00E26E31"/>
    <w:rsid w:val="00E32B6B"/>
    <w:rsid w:val="00E40443"/>
    <w:rsid w:val="00E55E84"/>
    <w:rsid w:val="00EB68B0"/>
    <w:rsid w:val="00EF61CC"/>
    <w:rsid w:val="00F063F5"/>
    <w:rsid w:val="00F4190F"/>
    <w:rsid w:val="00F9243D"/>
    <w:rsid w:val="00F96C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699</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37</cp:revision>
  <cp:lastPrinted>2015-02-05T19:57:00Z</cp:lastPrinted>
  <dcterms:created xsi:type="dcterms:W3CDTF">2019-11-13T15:36:00Z</dcterms:created>
  <dcterms:modified xsi:type="dcterms:W3CDTF">2020-10-14T14:35:00Z</dcterms:modified>
</cp:coreProperties>
</file>