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9" w:rsidRPr="00B62597" w:rsidRDefault="00BB6C29" w:rsidP="00BB6C29">
      <w:pPr>
        <w:pStyle w:val="MeetingDetails"/>
      </w:pPr>
      <w:r>
        <w:t>Demand Response Subcommittee</w:t>
      </w:r>
    </w:p>
    <w:p w:rsidR="00BB6C29" w:rsidRPr="00B62597" w:rsidRDefault="008F2D81" w:rsidP="00BB6C29">
      <w:pPr>
        <w:pStyle w:val="MeetingDetails"/>
      </w:pPr>
      <w:r>
        <w:t>WebEx/Conference Call</w:t>
      </w:r>
    </w:p>
    <w:p w:rsidR="00BB6C29" w:rsidRPr="00B62597" w:rsidRDefault="008B4D5F" w:rsidP="00BB6C29">
      <w:pPr>
        <w:pStyle w:val="MeetingDetails"/>
      </w:pPr>
      <w:r>
        <w:t>Dec 9</w:t>
      </w:r>
      <w:r w:rsidR="00F757E1">
        <w:t>,</w:t>
      </w:r>
      <w:r w:rsidR="00BB6C29">
        <w:t xml:space="preserve"> 202</w:t>
      </w:r>
      <w:r w:rsidR="00F757E1">
        <w:t>1</w:t>
      </w:r>
    </w:p>
    <w:p w:rsidR="00BB6C29" w:rsidRPr="00B62597" w:rsidRDefault="008B4D5F" w:rsidP="00BB6C29">
      <w:pPr>
        <w:pStyle w:val="MeetingDetails"/>
        <w:rPr>
          <w:sz w:val="28"/>
          <w:u w:val="single"/>
        </w:rPr>
      </w:pPr>
      <w:r>
        <w:t>9</w:t>
      </w:r>
      <w:r w:rsidR="00BB6C29">
        <w:t xml:space="preserve">:00 </w:t>
      </w:r>
      <w:r w:rsidR="00870317">
        <w:t>p</w:t>
      </w:r>
      <w:r w:rsidR="00393D0C">
        <w:t>m</w:t>
      </w:r>
      <w:r w:rsidR="00BB6C29">
        <w:t xml:space="preserve"> – </w:t>
      </w:r>
      <w:r>
        <w:t>12</w:t>
      </w:r>
      <w:r w:rsidR="00E22239">
        <w:t>:</w:t>
      </w:r>
      <w:r w:rsidR="003230DC">
        <w:t>0</w:t>
      </w:r>
      <w:r w:rsidR="00E22239">
        <w:t>0</w:t>
      </w:r>
      <w:r w:rsidR="00BB6C29">
        <w:t xml:space="preserve"> </w:t>
      </w:r>
      <w:r w:rsidR="00393D0C">
        <w:t>pm</w:t>
      </w:r>
      <w:r w:rsidR="00BB6C29">
        <w:t xml:space="preserve"> EPT</w:t>
      </w:r>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0" w:name="OLE_LINK5"/>
      <w:bookmarkStart w:id="1" w:name="OLE_LINK3"/>
      <w:r w:rsidRPr="00527104">
        <w:t>Adm</w:t>
      </w:r>
      <w:r w:rsidRPr="007C2954">
        <w:t>inistrati</w:t>
      </w:r>
      <w:r w:rsidRPr="00527104">
        <w:t>on (</w:t>
      </w:r>
      <w:r w:rsidR="008B4D5F">
        <w:t>9</w:t>
      </w:r>
      <w:r w:rsidRPr="00527104">
        <w:t>:00</w:t>
      </w:r>
      <w:r>
        <w:t xml:space="preserve"> </w:t>
      </w:r>
      <w:r w:rsidRPr="00527104">
        <w:t>-</w:t>
      </w:r>
      <w:r w:rsidR="00056387">
        <w:t xml:space="preserve"> </w:t>
      </w:r>
      <w:r w:rsidR="008B4D5F">
        <w:t>9</w:t>
      </w:r>
      <w:r w:rsidRPr="00527104">
        <w:t>:</w:t>
      </w:r>
      <w:r>
        <w:t>1</w:t>
      </w:r>
      <w:r w:rsidR="00471C29">
        <w:t>5</w:t>
      </w:r>
      <w:r w:rsidRPr="00527104">
        <w:t>)</w:t>
      </w:r>
    </w:p>
    <w:bookmarkEnd w:id="0"/>
    <w:bookmarkEnd w:id="1"/>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EB5C09" w:rsidP="00BB6C29">
      <w:pPr>
        <w:pStyle w:val="ListedItem"/>
        <w:rPr>
          <w:sz w:val="24"/>
          <w:szCs w:val="24"/>
        </w:rPr>
      </w:pPr>
      <w:r>
        <w:rPr>
          <w:sz w:val="24"/>
          <w:szCs w:val="24"/>
        </w:rPr>
        <w:t xml:space="preserve">WebEx report will be used for attendance </w:t>
      </w:r>
      <w:r w:rsidR="00BB6C29">
        <w:rPr>
          <w:sz w:val="24"/>
          <w:szCs w:val="24"/>
        </w:rPr>
        <w:t xml:space="preserve"> </w:t>
      </w:r>
    </w:p>
    <w:p w:rsidR="00BB6C29" w:rsidRDefault="00BB6C29" w:rsidP="00BB6C29">
      <w:pPr>
        <w:pStyle w:val="ListedItem"/>
        <w:rPr>
          <w:sz w:val="24"/>
          <w:szCs w:val="24"/>
        </w:rPr>
      </w:pPr>
      <w:r w:rsidRPr="00FB27A7">
        <w:rPr>
          <w:sz w:val="24"/>
          <w:szCs w:val="24"/>
        </w:rPr>
        <w:t>Review prior minutes –</w:t>
      </w:r>
      <w:r w:rsidR="003230DC">
        <w:rPr>
          <w:sz w:val="24"/>
          <w:szCs w:val="24"/>
        </w:rPr>
        <w:t xml:space="preserve"> </w:t>
      </w:r>
      <w:r w:rsidR="008B4D5F">
        <w:rPr>
          <w:sz w:val="24"/>
          <w:szCs w:val="24"/>
        </w:rPr>
        <w:t>10</w:t>
      </w:r>
      <w:r w:rsidR="00E22239">
        <w:rPr>
          <w:sz w:val="24"/>
          <w:szCs w:val="24"/>
        </w:rPr>
        <w:t>/</w:t>
      </w:r>
      <w:r w:rsidR="008B4D5F">
        <w:rPr>
          <w:sz w:val="24"/>
          <w:szCs w:val="24"/>
        </w:rPr>
        <w:t>04</w:t>
      </w:r>
      <w:r>
        <w:rPr>
          <w:sz w:val="24"/>
          <w:szCs w:val="24"/>
        </w:rPr>
        <w:t>/202</w:t>
      </w:r>
      <w:r w:rsidR="0008212E">
        <w:rPr>
          <w:sz w:val="24"/>
          <w:szCs w:val="24"/>
        </w:rPr>
        <w:t>1</w:t>
      </w:r>
      <w:r w:rsidRPr="00FB27A7">
        <w:rPr>
          <w:sz w:val="24"/>
          <w:szCs w:val="24"/>
        </w:rPr>
        <w:t xml:space="preserve"> meeting</w:t>
      </w:r>
    </w:p>
    <w:p w:rsidR="00BB6C29" w:rsidRPr="00E60166" w:rsidRDefault="00BB6C29" w:rsidP="00DA3C03">
      <w:pPr>
        <w:pStyle w:val="ListedItem"/>
        <w:rPr>
          <w:sz w:val="24"/>
          <w:szCs w:val="24"/>
        </w:rPr>
      </w:pPr>
      <w:r w:rsidRPr="00E60166">
        <w:rPr>
          <w:sz w:val="24"/>
          <w:szCs w:val="24"/>
        </w:rPr>
        <w:t>Request for any additional agenda items</w:t>
      </w:r>
    </w:p>
    <w:p w:rsidR="00E60166" w:rsidRDefault="00BB6C29" w:rsidP="00C32A02">
      <w:pPr>
        <w:pStyle w:val="ListedItem"/>
        <w:rPr>
          <w:sz w:val="24"/>
          <w:szCs w:val="24"/>
        </w:rPr>
      </w:pPr>
      <w:r w:rsidRPr="00E60166">
        <w:rPr>
          <w:sz w:val="24"/>
          <w:szCs w:val="24"/>
        </w:rPr>
        <w:t>Brief update/discussion of DR related activity in other stakeholder groups – MIC, OC, PC, or other</w:t>
      </w:r>
    </w:p>
    <w:p w:rsidR="006614DA" w:rsidRPr="00DB29E9" w:rsidRDefault="003230DC" w:rsidP="006614DA">
      <w:pPr>
        <w:pStyle w:val="PrimaryHeading"/>
      </w:pPr>
      <w:r>
        <w:t xml:space="preserve"> </w:t>
      </w:r>
      <w:r w:rsidR="006614DA">
        <w:t>(</w:t>
      </w:r>
      <w:r w:rsidR="008B4D5F">
        <w:t>9</w:t>
      </w:r>
      <w:r w:rsidR="006614DA">
        <w:t xml:space="preserve">:15 – </w:t>
      </w:r>
      <w:r w:rsidR="00DA7EE5">
        <w:t>9</w:t>
      </w:r>
      <w:r w:rsidR="006614DA">
        <w:t>:</w:t>
      </w:r>
      <w:r w:rsidR="00DA7EE5">
        <w:t>40</w:t>
      </w:r>
      <w:r w:rsidR="006614DA">
        <w:t xml:space="preserve">) </w:t>
      </w:r>
      <w:r w:rsidR="005B7A69">
        <w:t>Winter Readiness</w:t>
      </w:r>
    </w:p>
    <w:p w:rsidR="006614DA" w:rsidRDefault="006A17EB" w:rsidP="006614DA">
      <w:pPr>
        <w:pStyle w:val="SecondaryNumberedHeading"/>
        <w:rPr>
          <w:b/>
        </w:rPr>
      </w:pPr>
      <w:r>
        <w:t>Jack O’Neill will review readiness for Load Management resources for this winter.</w:t>
      </w:r>
    </w:p>
    <w:p w:rsidR="00BB6C29" w:rsidRPr="00DB29E9" w:rsidRDefault="00DA7EE5" w:rsidP="00BB6C29">
      <w:pPr>
        <w:pStyle w:val="PrimaryHeading"/>
      </w:pPr>
      <w:r>
        <w:t>(9</w:t>
      </w:r>
      <w:r w:rsidR="007E2DA2">
        <w:t>:</w:t>
      </w:r>
      <w:r>
        <w:t>40</w:t>
      </w:r>
      <w:r w:rsidR="007E2DA2">
        <w:t xml:space="preserve"> </w:t>
      </w:r>
      <w:r w:rsidR="00BB6C29">
        <w:t>–</w:t>
      </w:r>
      <w:r w:rsidR="00471C29">
        <w:t xml:space="preserve"> </w:t>
      </w:r>
      <w:r>
        <w:t>10</w:t>
      </w:r>
      <w:r w:rsidR="00947B00">
        <w:t>:</w:t>
      </w:r>
      <w:r>
        <w:t>00</w:t>
      </w:r>
      <w:r w:rsidR="00BB6C29">
        <w:t>)</w:t>
      </w:r>
      <w:r w:rsidR="00947B00">
        <w:t xml:space="preserve"> </w:t>
      </w:r>
      <w:r w:rsidR="005B7A69">
        <w:t>Year End Recap</w:t>
      </w:r>
    </w:p>
    <w:p w:rsidR="0032216E" w:rsidRPr="005B7A69" w:rsidRDefault="006A17EB" w:rsidP="005B7A69">
      <w:pPr>
        <w:pStyle w:val="SecondaryNumberedHeading"/>
        <w:rPr>
          <w:b/>
        </w:rPr>
      </w:pPr>
      <w:r>
        <w:t xml:space="preserve">Pete Langbein will provide a brief recap </w:t>
      </w:r>
      <w:r w:rsidR="007D6CE2">
        <w:t>of</w:t>
      </w:r>
      <w:r>
        <w:t xml:space="preserve"> </w:t>
      </w:r>
      <w:r w:rsidR="007D6CE2">
        <w:t xml:space="preserve">DRS </w:t>
      </w:r>
      <w:r>
        <w:t xml:space="preserve">activity </w:t>
      </w:r>
      <w:r w:rsidR="007D6CE2">
        <w:t xml:space="preserve">this </w:t>
      </w:r>
      <w:bookmarkStart w:id="2" w:name="_GoBack"/>
      <w:bookmarkEnd w:id="2"/>
      <w:r>
        <w:t>year.</w:t>
      </w:r>
      <w:r w:rsidR="00BB6C29" w:rsidRPr="002025F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t>Future Meeting Dates</w:t>
            </w:r>
          </w:p>
        </w:tc>
      </w:tr>
      <w:tr w:rsidR="00A90C56" w:rsidTr="00110112">
        <w:tc>
          <w:tcPr>
            <w:tcW w:w="3118" w:type="dxa"/>
            <w:vAlign w:val="center"/>
          </w:tcPr>
          <w:p w:rsidR="00A90C56" w:rsidRPr="00B62597" w:rsidRDefault="001C6497" w:rsidP="00BD170F">
            <w:pPr>
              <w:pStyle w:val="AttendeesList"/>
            </w:pPr>
            <w:r>
              <w:t>Friday</w:t>
            </w:r>
          </w:p>
        </w:tc>
        <w:tc>
          <w:tcPr>
            <w:tcW w:w="3114" w:type="dxa"/>
            <w:vAlign w:val="center"/>
          </w:tcPr>
          <w:p w:rsidR="00A90C56" w:rsidRPr="00B62597" w:rsidRDefault="001C6497" w:rsidP="00BD170F">
            <w:pPr>
              <w:pStyle w:val="AttendeesList"/>
            </w:pPr>
            <w:r>
              <w:t>1/14/2022</w:t>
            </w:r>
          </w:p>
        </w:tc>
        <w:tc>
          <w:tcPr>
            <w:tcW w:w="3128" w:type="dxa"/>
            <w:vAlign w:val="center"/>
          </w:tcPr>
          <w:p w:rsidR="00A90C56" w:rsidRPr="00B62597" w:rsidRDefault="001C6497" w:rsidP="00BD170F">
            <w:pPr>
              <w:pStyle w:val="AttendeesList"/>
            </w:pPr>
            <w:r>
              <w:t>1:00 p  –    4:00 p</w:t>
            </w:r>
          </w:p>
        </w:tc>
      </w:tr>
      <w:tr w:rsidR="00BD170F" w:rsidTr="00110112">
        <w:tc>
          <w:tcPr>
            <w:tcW w:w="3118" w:type="dxa"/>
            <w:vAlign w:val="center"/>
          </w:tcPr>
          <w:p w:rsidR="00BD170F" w:rsidRPr="00B62597" w:rsidRDefault="001C6497" w:rsidP="00BD170F">
            <w:pPr>
              <w:pStyle w:val="AttendeesList"/>
            </w:pPr>
            <w:r>
              <w:t>Thursday</w:t>
            </w:r>
          </w:p>
        </w:tc>
        <w:tc>
          <w:tcPr>
            <w:tcW w:w="3114" w:type="dxa"/>
            <w:vAlign w:val="center"/>
          </w:tcPr>
          <w:p w:rsidR="00BD170F" w:rsidRPr="00B62597" w:rsidRDefault="001C6497" w:rsidP="00BD170F">
            <w:pPr>
              <w:pStyle w:val="AttendeesList"/>
            </w:pPr>
            <w:r>
              <w:t>2/3/2022</w:t>
            </w:r>
          </w:p>
        </w:tc>
        <w:tc>
          <w:tcPr>
            <w:tcW w:w="3128" w:type="dxa"/>
            <w:vAlign w:val="center"/>
          </w:tcPr>
          <w:p w:rsidR="001C6497" w:rsidRPr="00B62597" w:rsidRDefault="001C6497" w:rsidP="00BD170F">
            <w:pPr>
              <w:pStyle w:val="AttendeesList"/>
            </w:pPr>
            <w:r>
              <w:t>1:00 p  –    4:00 p</w:t>
            </w:r>
          </w:p>
        </w:tc>
      </w:tr>
      <w:tr w:rsidR="00A90C56" w:rsidTr="00110112">
        <w:tc>
          <w:tcPr>
            <w:tcW w:w="3118" w:type="dxa"/>
            <w:vAlign w:val="center"/>
          </w:tcPr>
          <w:p w:rsidR="00A90C56" w:rsidRPr="00B62597" w:rsidRDefault="001C6497" w:rsidP="00BD170F">
            <w:pPr>
              <w:pStyle w:val="AttendeesList"/>
            </w:pPr>
            <w:r>
              <w:t>Thursday</w:t>
            </w:r>
          </w:p>
        </w:tc>
        <w:tc>
          <w:tcPr>
            <w:tcW w:w="3114" w:type="dxa"/>
            <w:vAlign w:val="center"/>
          </w:tcPr>
          <w:p w:rsidR="00A90C56" w:rsidRPr="00B62597" w:rsidRDefault="001C6497" w:rsidP="00BD170F">
            <w:pPr>
              <w:pStyle w:val="AttendeesList"/>
            </w:pPr>
            <w:r>
              <w:t>3/3/2022</w:t>
            </w:r>
          </w:p>
        </w:tc>
        <w:tc>
          <w:tcPr>
            <w:tcW w:w="3128" w:type="dxa"/>
            <w:vAlign w:val="center"/>
          </w:tcPr>
          <w:p w:rsidR="00A90C56" w:rsidRPr="00B62597" w:rsidRDefault="001C6497" w:rsidP="00BD170F">
            <w:pPr>
              <w:pStyle w:val="AttendeesList"/>
            </w:pPr>
            <w:r>
              <w:t>1:00 p  –    4:00 p</w:t>
            </w:r>
          </w:p>
        </w:tc>
      </w:tr>
      <w:tr w:rsidR="00A90C56" w:rsidTr="00110112">
        <w:tc>
          <w:tcPr>
            <w:tcW w:w="3118" w:type="dxa"/>
            <w:vAlign w:val="center"/>
          </w:tcPr>
          <w:p w:rsidR="00A90C56" w:rsidRPr="00B62597" w:rsidRDefault="001C6497" w:rsidP="00BD170F">
            <w:pPr>
              <w:pStyle w:val="AttendeesList"/>
            </w:pPr>
            <w:r>
              <w:t>Thursday</w:t>
            </w:r>
          </w:p>
        </w:tc>
        <w:tc>
          <w:tcPr>
            <w:tcW w:w="3114" w:type="dxa"/>
            <w:vAlign w:val="center"/>
          </w:tcPr>
          <w:p w:rsidR="00A90C56" w:rsidRPr="00B62597" w:rsidRDefault="001C6497" w:rsidP="00BD170F">
            <w:pPr>
              <w:pStyle w:val="AttendeesList"/>
            </w:pPr>
            <w:r>
              <w:t>4/7/2022</w:t>
            </w:r>
          </w:p>
        </w:tc>
        <w:tc>
          <w:tcPr>
            <w:tcW w:w="3128" w:type="dxa"/>
            <w:vAlign w:val="center"/>
          </w:tcPr>
          <w:p w:rsidR="00A90C56" w:rsidRPr="00B62597" w:rsidRDefault="001C6497" w:rsidP="00BD170F">
            <w:pPr>
              <w:pStyle w:val="AttendeesList"/>
            </w:pPr>
            <w:r>
              <w:t>1:00 p  –    4:00 p</w:t>
            </w:r>
          </w:p>
        </w:tc>
      </w:tr>
      <w:tr w:rsidR="00A90C56" w:rsidTr="00110112">
        <w:tc>
          <w:tcPr>
            <w:tcW w:w="3118" w:type="dxa"/>
            <w:vAlign w:val="center"/>
          </w:tcPr>
          <w:p w:rsidR="00A90C56" w:rsidRPr="00B62597" w:rsidRDefault="001C6497" w:rsidP="00BD170F">
            <w:pPr>
              <w:pStyle w:val="AttendeesList"/>
            </w:pPr>
            <w:r>
              <w:t>Monday</w:t>
            </w:r>
          </w:p>
        </w:tc>
        <w:tc>
          <w:tcPr>
            <w:tcW w:w="3114" w:type="dxa"/>
            <w:vAlign w:val="center"/>
          </w:tcPr>
          <w:p w:rsidR="00A90C56" w:rsidRPr="00B62597" w:rsidRDefault="001C6497" w:rsidP="00BD170F">
            <w:pPr>
              <w:pStyle w:val="AttendeesList"/>
            </w:pPr>
            <w:r>
              <w:t>5/9/2022</w:t>
            </w:r>
          </w:p>
        </w:tc>
        <w:tc>
          <w:tcPr>
            <w:tcW w:w="3128" w:type="dxa"/>
            <w:vAlign w:val="center"/>
          </w:tcPr>
          <w:p w:rsidR="00A90C56" w:rsidRPr="00B62597" w:rsidRDefault="001C6497" w:rsidP="00BD170F">
            <w:pPr>
              <w:pStyle w:val="AttendeesList"/>
            </w:pPr>
            <w:r>
              <w:t>9:00 a  –  12:00 p</w:t>
            </w:r>
          </w:p>
        </w:tc>
      </w:tr>
      <w:tr w:rsidR="00A90C56" w:rsidTr="00110112">
        <w:tc>
          <w:tcPr>
            <w:tcW w:w="3118" w:type="dxa"/>
            <w:vAlign w:val="center"/>
          </w:tcPr>
          <w:p w:rsidR="00A90C56" w:rsidRPr="00B62597" w:rsidRDefault="001C6497" w:rsidP="00BD170F">
            <w:pPr>
              <w:pStyle w:val="AttendeesList"/>
            </w:pPr>
            <w:r>
              <w:t>Thursday</w:t>
            </w:r>
          </w:p>
        </w:tc>
        <w:tc>
          <w:tcPr>
            <w:tcW w:w="3114" w:type="dxa"/>
            <w:vAlign w:val="center"/>
          </w:tcPr>
          <w:p w:rsidR="00A90C56" w:rsidRPr="00B62597" w:rsidRDefault="001C6497" w:rsidP="00BD170F">
            <w:pPr>
              <w:pStyle w:val="AttendeesList"/>
            </w:pPr>
            <w:r>
              <w:t>6/2/2022</w:t>
            </w:r>
          </w:p>
        </w:tc>
        <w:tc>
          <w:tcPr>
            <w:tcW w:w="3128" w:type="dxa"/>
            <w:vAlign w:val="center"/>
          </w:tcPr>
          <w:p w:rsidR="00A90C56" w:rsidRPr="00B62597" w:rsidRDefault="001C6497" w:rsidP="00BD170F">
            <w:pPr>
              <w:pStyle w:val="AttendeesList"/>
            </w:pPr>
            <w:r>
              <w:t>1:00 p  –    4:00 p</w:t>
            </w:r>
          </w:p>
        </w:tc>
      </w:tr>
    </w:tbl>
    <w:p w:rsidR="00BB6C29" w:rsidRDefault="001C6497" w:rsidP="00BB6C29">
      <w:pPr>
        <w:pStyle w:val="Author"/>
      </w:pPr>
      <w:r>
        <w:br/>
      </w:r>
      <w:r w:rsidR="00BB6C29">
        <w:t xml:space="preserve">Author: </w:t>
      </w:r>
      <w:r w:rsidR="008B4D5F">
        <w:t>Shane Watts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t xml:space="preserve">Public Meetings/Media Participation: </w:t>
      </w:r>
    </w:p>
    <w:p w:rsidR="00BB6C29" w:rsidRDefault="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lastRenderedPageBreak/>
        <w:t>Participant Identification in WebEx:</w:t>
      </w:r>
    </w:p>
    <w:p w:rsidR="00BB6C29" w:rsidRDefault="00BB6C29" w:rsidP="00BB6C29">
      <w:pPr>
        <w:pStyle w:val="DisclaimerBodyCopy"/>
      </w:pPr>
      <w:r>
        <w:t>When logging into the WebEx desktop client, please enter your real first and last name as well as a valid email address. Be sure to select the “call me” option.</w:t>
      </w:r>
    </w:p>
    <w:p w:rsidR="00BB6C29" w:rsidRDefault="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D6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D6CE2">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21</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528BA26"/>
    <w:lvl w:ilvl="0" w:tplc="04090015">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3A6"/>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68543C"/>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1087"/>
    <w:multiLevelType w:val="hybridMultilevel"/>
    <w:tmpl w:val="C1BAB816"/>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56387"/>
    <w:rsid w:val="0006385E"/>
    <w:rsid w:val="00066234"/>
    <w:rsid w:val="0008212E"/>
    <w:rsid w:val="00092135"/>
    <w:rsid w:val="000B053D"/>
    <w:rsid w:val="000D3242"/>
    <w:rsid w:val="000D688A"/>
    <w:rsid w:val="000E71C6"/>
    <w:rsid w:val="00137926"/>
    <w:rsid w:val="001578BE"/>
    <w:rsid w:val="001678E8"/>
    <w:rsid w:val="001A286F"/>
    <w:rsid w:val="001B2242"/>
    <w:rsid w:val="001C0CC0"/>
    <w:rsid w:val="001C6497"/>
    <w:rsid w:val="001D3B68"/>
    <w:rsid w:val="001D4B88"/>
    <w:rsid w:val="001F24C7"/>
    <w:rsid w:val="002113BD"/>
    <w:rsid w:val="00275B29"/>
    <w:rsid w:val="00281737"/>
    <w:rsid w:val="00295A25"/>
    <w:rsid w:val="002B2F98"/>
    <w:rsid w:val="002C6057"/>
    <w:rsid w:val="00304A98"/>
    <w:rsid w:val="00305238"/>
    <w:rsid w:val="0032216E"/>
    <w:rsid w:val="003230DC"/>
    <w:rsid w:val="003251CE"/>
    <w:rsid w:val="00337321"/>
    <w:rsid w:val="003441FE"/>
    <w:rsid w:val="0035372A"/>
    <w:rsid w:val="00372CE4"/>
    <w:rsid w:val="00393D0C"/>
    <w:rsid w:val="003A6149"/>
    <w:rsid w:val="003B55E1"/>
    <w:rsid w:val="003D7E5C"/>
    <w:rsid w:val="003E12A4"/>
    <w:rsid w:val="003E7A73"/>
    <w:rsid w:val="0046043F"/>
    <w:rsid w:val="00465417"/>
    <w:rsid w:val="004710EE"/>
    <w:rsid w:val="00471C29"/>
    <w:rsid w:val="00491490"/>
    <w:rsid w:val="00494494"/>
    <w:rsid w:val="004969FA"/>
    <w:rsid w:val="004B6ABE"/>
    <w:rsid w:val="004F3D8F"/>
    <w:rsid w:val="00513397"/>
    <w:rsid w:val="00527104"/>
    <w:rsid w:val="00544835"/>
    <w:rsid w:val="00556582"/>
    <w:rsid w:val="00564DEE"/>
    <w:rsid w:val="0057441E"/>
    <w:rsid w:val="005A5D0D"/>
    <w:rsid w:val="005B7A69"/>
    <w:rsid w:val="005D6D05"/>
    <w:rsid w:val="005E7161"/>
    <w:rsid w:val="006024A0"/>
    <w:rsid w:val="00602967"/>
    <w:rsid w:val="00606F11"/>
    <w:rsid w:val="0062437D"/>
    <w:rsid w:val="006614DA"/>
    <w:rsid w:val="006A17EB"/>
    <w:rsid w:val="006E19F6"/>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D6CE2"/>
    <w:rsid w:val="007E2DA2"/>
    <w:rsid w:val="007E7CAB"/>
    <w:rsid w:val="00837B12"/>
    <w:rsid w:val="00841282"/>
    <w:rsid w:val="008552A3"/>
    <w:rsid w:val="00870317"/>
    <w:rsid w:val="00882652"/>
    <w:rsid w:val="00893A06"/>
    <w:rsid w:val="008B4D5F"/>
    <w:rsid w:val="008E7E28"/>
    <w:rsid w:val="008F2D81"/>
    <w:rsid w:val="00917386"/>
    <w:rsid w:val="00944083"/>
    <w:rsid w:val="00947B00"/>
    <w:rsid w:val="009553D8"/>
    <w:rsid w:val="00967E94"/>
    <w:rsid w:val="009757F8"/>
    <w:rsid w:val="00991528"/>
    <w:rsid w:val="009A5430"/>
    <w:rsid w:val="009C15C4"/>
    <w:rsid w:val="009D31E2"/>
    <w:rsid w:val="009F53F9"/>
    <w:rsid w:val="00A05391"/>
    <w:rsid w:val="00A17075"/>
    <w:rsid w:val="00A228A1"/>
    <w:rsid w:val="00A317A9"/>
    <w:rsid w:val="00A41149"/>
    <w:rsid w:val="00A61999"/>
    <w:rsid w:val="00A90C56"/>
    <w:rsid w:val="00AB0DD7"/>
    <w:rsid w:val="00AC2247"/>
    <w:rsid w:val="00AE7A31"/>
    <w:rsid w:val="00B04D07"/>
    <w:rsid w:val="00B16D95"/>
    <w:rsid w:val="00B20316"/>
    <w:rsid w:val="00B34E3C"/>
    <w:rsid w:val="00B62597"/>
    <w:rsid w:val="00BA6146"/>
    <w:rsid w:val="00BB531B"/>
    <w:rsid w:val="00BB6C29"/>
    <w:rsid w:val="00BD0DF7"/>
    <w:rsid w:val="00BD170F"/>
    <w:rsid w:val="00BF331B"/>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A3C03"/>
    <w:rsid w:val="00DA7EE5"/>
    <w:rsid w:val="00DB29E9"/>
    <w:rsid w:val="00DE34CF"/>
    <w:rsid w:val="00DF5A39"/>
    <w:rsid w:val="00E073AE"/>
    <w:rsid w:val="00E10D12"/>
    <w:rsid w:val="00E1373D"/>
    <w:rsid w:val="00E22239"/>
    <w:rsid w:val="00E32B6B"/>
    <w:rsid w:val="00E466B1"/>
    <w:rsid w:val="00E5387A"/>
    <w:rsid w:val="00E544EF"/>
    <w:rsid w:val="00E55E84"/>
    <w:rsid w:val="00E60166"/>
    <w:rsid w:val="00EB5C09"/>
    <w:rsid w:val="00EB68B0"/>
    <w:rsid w:val="00F35B4B"/>
    <w:rsid w:val="00F4190F"/>
    <w:rsid w:val="00F744CF"/>
    <w:rsid w:val="00F757E1"/>
    <w:rsid w:val="00F9083D"/>
    <w:rsid w:val="00FB43D1"/>
    <w:rsid w:val="00FC2B9A"/>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A2D6678"/>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44</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Langbein, Peter</cp:lastModifiedBy>
  <cp:revision>12</cp:revision>
  <cp:lastPrinted>2015-02-05T19:57:00Z</cp:lastPrinted>
  <dcterms:created xsi:type="dcterms:W3CDTF">2021-06-02T15:12:00Z</dcterms:created>
  <dcterms:modified xsi:type="dcterms:W3CDTF">2021-12-03T19:09:00Z</dcterms:modified>
</cp:coreProperties>
</file>