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8D5604">
        <w:rPr>
          <w:rFonts w:ascii="Arial Narrow" w:eastAsia="Times New Roman" w:hAnsi="Arial Narrow" w:cs="Times New Roman"/>
          <w:b/>
          <w:sz w:val="24"/>
          <w:szCs w:val="24"/>
        </w:rPr>
        <w:t>, Western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bookmarkStart w:id="0" w:name="_GoBack"/>
      <w:bookmarkEnd w:id="0"/>
    </w:p>
    <w:p w:rsidR="008D5604" w:rsidRDefault="008C6010"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Mon</w:t>
      </w:r>
      <w:r w:rsidR="00301FCE">
        <w:rPr>
          <w:rFonts w:ascii="Arial Narrow" w:eastAsia="Times New Roman" w:hAnsi="Arial Narrow" w:cs="Times New Roman"/>
          <w:b/>
          <w:sz w:val="24"/>
          <w:szCs w:val="24"/>
        </w:rPr>
        <w:t xml:space="preserve">day, </w:t>
      </w:r>
      <w:r w:rsidR="00FD0CA7" w:rsidRPr="00FD0CA7">
        <w:rPr>
          <w:rFonts w:ascii="Arial Narrow" w:eastAsia="Times New Roman" w:hAnsi="Arial Narrow" w:cs="Times New Roman"/>
          <w:b/>
          <w:sz w:val="24"/>
          <w:szCs w:val="24"/>
        </w:rPr>
        <w:t>April 2</w:t>
      </w:r>
      <w:r w:rsidR="0039392A">
        <w:rPr>
          <w:rFonts w:ascii="Arial Narrow" w:eastAsia="Times New Roman" w:hAnsi="Arial Narrow" w:cs="Times New Roman"/>
          <w:b/>
          <w:sz w:val="24"/>
          <w:szCs w:val="24"/>
        </w:rPr>
        <w:t>0</w:t>
      </w:r>
      <w:r w:rsidR="00FD0CA7" w:rsidRPr="00FD0CA7">
        <w:rPr>
          <w:rFonts w:ascii="Arial Narrow" w:eastAsia="Times New Roman" w:hAnsi="Arial Narrow" w:cs="Times New Roman"/>
          <w:b/>
          <w:sz w:val="24"/>
          <w:szCs w:val="24"/>
        </w:rPr>
        <w:t>, 2019</w:t>
      </w:r>
    </w:p>
    <w:p w:rsidR="00E1263C" w:rsidRDefault="001A4883" w:rsidP="00547ACF">
      <w:pPr>
        <w:spacing w:after="0" w:line="240" w:lineRule="auto"/>
        <w:rPr>
          <w:rFonts w:ascii="Arial Narrow" w:eastAsia="Times New Roman" w:hAnsi="Arial Narrow" w:cs="Times New Roman"/>
          <w:b/>
          <w:sz w:val="24"/>
          <w:szCs w:val="24"/>
        </w:rPr>
      </w:pPr>
      <w:r w:rsidRPr="001A4883">
        <w:rPr>
          <w:rFonts w:ascii="Arial Narrow" w:eastAsia="Times New Roman" w:hAnsi="Arial Narrow" w:cs="Times New Roman"/>
          <w:b/>
          <w:sz w:val="24"/>
          <w:szCs w:val="24"/>
        </w:rPr>
        <w:t>12:</w:t>
      </w:r>
      <w:r w:rsidR="00FD0CA7">
        <w:rPr>
          <w:rFonts w:ascii="Arial Narrow" w:eastAsia="Times New Roman" w:hAnsi="Arial Narrow" w:cs="Times New Roman"/>
          <w:b/>
          <w:sz w:val="24"/>
          <w:szCs w:val="24"/>
        </w:rPr>
        <w:t>0</w:t>
      </w:r>
      <w:r w:rsidRPr="001A4883">
        <w:rPr>
          <w:rFonts w:ascii="Arial Narrow" w:eastAsia="Times New Roman" w:hAnsi="Arial Narrow" w:cs="Times New Roman"/>
          <w:b/>
          <w:sz w:val="24"/>
          <w:szCs w:val="24"/>
        </w:rPr>
        <w:t>0 p.m. – 4:00 p.m.</w:t>
      </w:r>
      <w:r>
        <w:rPr>
          <w:rFonts w:ascii="Arial Narrow" w:eastAsia="Times New Roman" w:hAnsi="Arial Narrow" w:cs="Times New Roman"/>
          <w:b/>
          <w:sz w:val="24"/>
          <w:szCs w:val="24"/>
        </w:rPr>
        <w:t xml:space="preserve"> Eastern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Default="00FE68C1" w:rsidP="00B36651">
      <w:pPr>
        <w:pStyle w:val="ListSubhead1"/>
        <w:rPr>
          <w:b w:val="0"/>
        </w:rPr>
      </w:pPr>
      <w:r>
        <w:rPr>
          <w:b w:val="0"/>
        </w:rPr>
        <w:t xml:space="preserve">Review </w:t>
      </w:r>
      <w:r w:rsidR="00EF51E4" w:rsidRPr="00431953">
        <w:rPr>
          <w:b w:val="0"/>
        </w:rPr>
        <w:t>Agenda for this meeting</w:t>
      </w:r>
    </w:p>
    <w:p w:rsidR="00653E73" w:rsidRPr="00431953" w:rsidRDefault="00302AFD" w:rsidP="00B36651">
      <w:pPr>
        <w:pStyle w:val="ListSubhead1"/>
        <w:rPr>
          <w:b w:val="0"/>
        </w:rPr>
      </w:pPr>
      <w:r>
        <w:rPr>
          <w:b w:val="0"/>
        </w:rPr>
        <w:t>M-3 Process Needs S</w:t>
      </w:r>
      <w:r w:rsidR="00653E73" w:rsidRPr="00D36802">
        <w:rPr>
          <w:b w:val="0"/>
        </w:rPr>
        <w:t>tatus</w:t>
      </w:r>
    </w:p>
    <w:p w:rsidR="00E1263C" w:rsidRPr="004366FE" w:rsidRDefault="00547ACF" w:rsidP="00E1263C">
      <w:pPr>
        <w:pStyle w:val="PrimaryHeading"/>
      </w:pPr>
      <w:r>
        <w:t>RTEP Updates</w:t>
      </w:r>
    </w:p>
    <w:p w:rsidR="00373035" w:rsidRDefault="00547ACF" w:rsidP="00547ACF">
      <w:pPr>
        <w:pStyle w:val="ListSubhead1"/>
        <w:rPr>
          <w:b w:val="0"/>
        </w:rPr>
      </w:pPr>
      <w:r w:rsidRPr="00B63D2E">
        <w:t>Reliability Analysis Update</w:t>
      </w:r>
      <w:r>
        <w:br/>
      </w:r>
      <w:r w:rsidR="001F21F5">
        <w:rPr>
          <w:b w:val="0"/>
        </w:rPr>
        <w:t xml:space="preserve">PJM will present </w:t>
      </w:r>
      <w:r w:rsidR="0029784C">
        <w:rPr>
          <w:b w:val="0"/>
        </w:rPr>
        <w:t xml:space="preserve">several </w:t>
      </w:r>
      <w:r w:rsidR="001F21F5">
        <w:rPr>
          <w:b w:val="0"/>
        </w:rPr>
        <w:t xml:space="preserve">baseline </w:t>
      </w:r>
      <w:r w:rsidR="0015208E">
        <w:rPr>
          <w:b w:val="0"/>
        </w:rPr>
        <w:t>upgrades</w:t>
      </w:r>
      <w:r w:rsidR="0029784C">
        <w:rPr>
          <w:b w:val="0"/>
        </w:rPr>
        <w:t xml:space="preserve">: 1 for a first read, </w:t>
      </w:r>
      <w:r w:rsidR="000A100A">
        <w:rPr>
          <w:b w:val="0"/>
        </w:rPr>
        <w:t>4</w:t>
      </w:r>
      <w:r w:rsidR="0029784C">
        <w:rPr>
          <w:b w:val="0"/>
        </w:rPr>
        <w:t xml:space="preserve"> for a second read and 1 short circuit.</w:t>
      </w:r>
    </w:p>
    <w:p w:rsidR="008C6010" w:rsidRDefault="008C6010" w:rsidP="00DE7E37">
      <w:pPr>
        <w:pStyle w:val="ListSubhead1"/>
        <w:rPr>
          <w:b w:val="0"/>
        </w:rPr>
      </w:pPr>
      <w:r>
        <w:t xml:space="preserve">AEP - </w:t>
      </w:r>
      <w:r w:rsidRPr="00DD33D1">
        <w:t>Supplemental Projects</w:t>
      </w:r>
      <w:r>
        <w:br/>
      </w:r>
      <w:r>
        <w:rPr>
          <w:b w:val="0"/>
        </w:rPr>
        <w:t xml:space="preserve">AEP will present system </w:t>
      </w:r>
      <w:r w:rsidR="00853B21">
        <w:rPr>
          <w:b w:val="0"/>
        </w:rPr>
        <w:t xml:space="preserve">13 </w:t>
      </w:r>
      <w:r>
        <w:rPr>
          <w:b w:val="0"/>
        </w:rPr>
        <w:t>needs</w:t>
      </w:r>
      <w:r w:rsidR="00853B21">
        <w:rPr>
          <w:b w:val="0"/>
        </w:rPr>
        <w:t xml:space="preserve"> and</w:t>
      </w:r>
      <w:r>
        <w:rPr>
          <w:b w:val="0"/>
        </w:rPr>
        <w:t xml:space="preserve"> </w:t>
      </w:r>
      <w:r w:rsidR="00853B21">
        <w:rPr>
          <w:b w:val="0"/>
        </w:rPr>
        <w:t xml:space="preserve">11 </w:t>
      </w:r>
      <w:r>
        <w:rPr>
          <w:b w:val="0"/>
        </w:rPr>
        <w:t>solutions</w:t>
      </w:r>
      <w:r w:rsidR="00853B21">
        <w:rPr>
          <w:b w:val="0"/>
        </w:rPr>
        <w:t>.</w:t>
      </w:r>
    </w:p>
    <w:p w:rsidR="00DE7E37" w:rsidRDefault="00FD0CA7" w:rsidP="008C6010">
      <w:pPr>
        <w:pStyle w:val="ListSubhead1"/>
        <w:rPr>
          <w:b w:val="0"/>
        </w:rPr>
      </w:pPr>
      <w:r>
        <w:t xml:space="preserve">ATSI - </w:t>
      </w:r>
      <w:r w:rsidRPr="00DD33D1">
        <w:t>Supplemental Projects</w:t>
      </w:r>
      <w:r>
        <w:br/>
      </w:r>
      <w:r w:rsidR="00F62EF2">
        <w:rPr>
          <w:b w:val="0"/>
        </w:rPr>
        <w:t xml:space="preserve">ATSI will present </w:t>
      </w:r>
      <w:r w:rsidR="00115369">
        <w:rPr>
          <w:b w:val="0"/>
        </w:rPr>
        <w:t>3 needs, 2 potential solutions and 2 revised solutions.</w:t>
      </w:r>
    </w:p>
    <w:p w:rsidR="00826B8C" w:rsidRPr="008C6010" w:rsidRDefault="00826B8C" w:rsidP="008C6010">
      <w:pPr>
        <w:pStyle w:val="ListSubhead1"/>
        <w:rPr>
          <w:b w:val="0"/>
        </w:rPr>
      </w:pPr>
      <w:r>
        <w:t xml:space="preserve">DEOK - </w:t>
      </w:r>
      <w:r w:rsidRPr="00DD33D1">
        <w:t>Supplemental Projects</w:t>
      </w:r>
      <w:r>
        <w:br/>
      </w:r>
      <w:r>
        <w:rPr>
          <w:b w:val="0"/>
        </w:rPr>
        <w:t>DEOK will present 5 needs and 7 potential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1A4883" w:rsidTr="0011342D">
        <w:tc>
          <w:tcPr>
            <w:tcW w:w="1908" w:type="dxa"/>
            <w:vAlign w:val="center"/>
          </w:tcPr>
          <w:p w:rsidR="001A4883" w:rsidRDefault="001A4883" w:rsidP="00AD3415">
            <w:pPr>
              <w:pStyle w:val="AttendeesList"/>
            </w:pPr>
            <w:r>
              <w:t>June 17,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bl>
    <w:p w:rsidR="003C36B7" w:rsidRDefault="003C36B7" w:rsidP="00E1263C">
      <w:pPr>
        <w:pStyle w:val="Author"/>
      </w:pPr>
    </w:p>
    <w:p w:rsidR="00E1263C" w:rsidRPr="00547ACF" w:rsidRDefault="001F21F5" w:rsidP="00547ACF">
      <w:pPr>
        <w:pStyle w:val="DisclaimerBodyCopy"/>
      </w:pPr>
      <w:r>
        <w:t>Wenzheng Q</w:t>
      </w:r>
      <w:r w:rsidR="00F45CEE">
        <w:t>iu</w:t>
      </w:r>
      <w:r w:rsidR="0039392A">
        <w:t>, Mike Herman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lastRenderedPageBreak/>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0E" w:rsidRDefault="00F8240E" w:rsidP="00B62597">
      <w:pPr>
        <w:spacing w:after="0" w:line="240" w:lineRule="auto"/>
      </w:pPr>
      <w:r>
        <w:separator/>
      </w:r>
    </w:p>
  </w:endnote>
  <w:endnote w:type="continuationSeparator" w:id="0">
    <w:p w:rsidR="00F8240E" w:rsidRDefault="00F8240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5023E">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0E" w:rsidRDefault="00F8240E" w:rsidP="00B62597">
      <w:pPr>
        <w:spacing w:after="0" w:line="240" w:lineRule="auto"/>
      </w:pPr>
      <w:r>
        <w:separator/>
      </w:r>
    </w:p>
  </w:footnote>
  <w:footnote w:type="continuationSeparator" w:id="0">
    <w:p w:rsidR="00F8240E" w:rsidRDefault="00F8240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8D5604"/>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100A"/>
    <w:rsid w:val="000A55BE"/>
    <w:rsid w:val="000A7982"/>
    <w:rsid w:val="000C1D15"/>
    <w:rsid w:val="000D3AF6"/>
    <w:rsid w:val="000E1BDF"/>
    <w:rsid w:val="000E5AA9"/>
    <w:rsid w:val="000F40AF"/>
    <w:rsid w:val="0010167A"/>
    <w:rsid w:val="00102A80"/>
    <w:rsid w:val="001107C1"/>
    <w:rsid w:val="0011342D"/>
    <w:rsid w:val="00115369"/>
    <w:rsid w:val="0011668C"/>
    <w:rsid w:val="00126D99"/>
    <w:rsid w:val="00126F40"/>
    <w:rsid w:val="00127943"/>
    <w:rsid w:val="0013092D"/>
    <w:rsid w:val="00134635"/>
    <w:rsid w:val="00135465"/>
    <w:rsid w:val="00135815"/>
    <w:rsid w:val="0013685E"/>
    <w:rsid w:val="00150AE2"/>
    <w:rsid w:val="0015208E"/>
    <w:rsid w:val="00152FA6"/>
    <w:rsid w:val="001562B8"/>
    <w:rsid w:val="00172BD1"/>
    <w:rsid w:val="0017722C"/>
    <w:rsid w:val="00180AF8"/>
    <w:rsid w:val="0018356E"/>
    <w:rsid w:val="00186FC8"/>
    <w:rsid w:val="00187B5A"/>
    <w:rsid w:val="001903C0"/>
    <w:rsid w:val="00191020"/>
    <w:rsid w:val="00193868"/>
    <w:rsid w:val="001975A3"/>
    <w:rsid w:val="001A488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21F5"/>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9784C"/>
    <w:rsid w:val="002A255E"/>
    <w:rsid w:val="002A70F9"/>
    <w:rsid w:val="002B2F98"/>
    <w:rsid w:val="002C7F8C"/>
    <w:rsid w:val="002E051C"/>
    <w:rsid w:val="002E1A4D"/>
    <w:rsid w:val="002E55A8"/>
    <w:rsid w:val="002E5D4B"/>
    <w:rsid w:val="002F00FD"/>
    <w:rsid w:val="002F1342"/>
    <w:rsid w:val="002F5010"/>
    <w:rsid w:val="00301F96"/>
    <w:rsid w:val="00301FCE"/>
    <w:rsid w:val="00302AFD"/>
    <w:rsid w:val="00304841"/>
    <w:rsid w:val="00305238"/>
    <w:rsid w:val="00305E3A"/>
    <w:rsid w:val="003251CE"/>
    <w:rsid w:val="00336B7D"/>
    <w:rsid w:val="003372A1"/>
    <w:rsid w:val="00337321"/>
    <w:rsid w:val="003379A6"/>
    <w:rsid w:val="00341ED9"/>
    <w:rsid w:val="00361DCE"/>
    <w:rsid w:val="00373035"/>
    <w:rsid w:val="003739AC"/>
    <w:rsid w:val="00374BF5"/>
    <w:rsid w:val="0038090C"/>
    <w:rsid w:val="0038735A"/>
    <w:rsid w:val="003933B6"/>
    <w:rsid w:val="0039392A"/>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1D2C"/>
    <w:rsid w:val="00492700"/>
    <w:rsid w:val="00494321"/>
    <w:rsid w:val="00494350"/>
    <w:rsid w:val="004969FA"/>
    <w:rsid w:val="004C105A"/>
    <w:rsid w:val="004C15DB"/>
    <w:rsid w:val="004C4A36"/>
    <w:rsid w:val="004C628B"/>
    <w:rsid w:val="004C65A3"/>
    <w:rsid w:val="004C6D75"/>
    <w:rsid w:val="004C7A28"/>
    <w:rsid w:val="004D344D"/>
    <w:rsid w:val="004D656A"/>
    <w:rsid w:val="004E3636"/>
    <w:rsid w:val="004E747A"/>
    <w:rsid w:val="0050245D"/>
    <w:rsid w:val="00514D4E"/>
    <w:rsid w:val="0052625F"/>
    <w:rsid w:val="00527F34"/>
    <w:rsid w:val="0053023C"/>
    <w:rsid w:val="00530E13"/>
    <w:rsid w:val="0053115F"/>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B5C05"/>
    <w:rsid w:val="005C6BDC"/>
    <w:rsid w:val="005D6D05"/>
    <w:rsid w:val="005E24EA"/>
    <w:rsid w:val="005F6334"/>
    <w:rsid w:val="005F6608"/>
    <w:rsid w:val="00602967"/>
    <w:rsid w:val="00606F11"/>
    <w:rsid w:val="00607704"/>
    <w:rsid w:val="00613B50"/>
    <w:rsid w:val="00616399"/>
    <w:rsid w:val="00634869"/>
    <w:rsid w:val="0063511E"/>
    <w:rsid w:val="0064710D"/>
    <w:rsid w:val="00653E73"/>
    <w:rsid w:val="00655A5E"/>
    <w:rsid w:val="00656AF9"/>
    <w:rsid w:val="00657DE6"/>
    <w:rsid w:val="00670B89"/>
    <w:rsid w:val="00674958"/>
    <w:rsid w:val="006802CE"/>
    <w:rsid w:val="006839BD"/>
    <w:rsid w:val="00686EA9"/>
    <w:rsid w:val="00690C2A"/>
    <w:rsid w:val="00693EEE"/>
    <w:rsid w:val="0069712E"/>
    <w:rsid w:val="006B42EC"/>
    <w:rsid w:val="006B5DC2"/>
    <w:rsid w:val="006D4925"/>
    <w:rsid w:val="006F771E"/>
    <w:rsid w:val="00701983"/>
    <w:rsid w:val="007067E7"/>
    <w:rsid w:val="0070711C"/>
    <w:rsid w:val="007106B2"/>
    <w:rsid w:val="0071172F"/>
    <w:rsid w:val="0071284C"/>
    <w:rsid w:val="00712CAA"/>
    <w:rsid w:val="00716A8B"/>
    <w:rsid w:val="00720F41"/>
    <w:rsid w:val="00727248"/>
    <w:rsid w:val="00730568"/>
    <w:rsid w:val="00732B7C"/>
    <w:rsid w:val="00741E9F"/>
    <w:rsid w:val="00745494"/>
    <w:rsid w:val="007511A9"/>
    <w:rsid w:val="00754C6D"/>
    <w:rsid w:val="00755096"/>
    <w:rsid w:val="0075748D"/>
    <w:rsid w:val="00760FEE"/>
    <w:rsid w:val="00761EA0"/>
    <w:rsid w:val="00773E94"/>
    <w:rsid w:val="00774668"/>
    <w:rsid w:val="007750D6"/>
    <w:rsid w:val="00786A96"/>
    <w:rsid w:val="007A34A3"/>
    <w:rsid w:val="007A6A98"/>
    <w:rsid w:val="007B0C87"/>
    <w:rsid w:val="007B2F95"/>
    <w:rsid w:val="007B35AE"/>
    <w:rsid w:val="007B3D2E"/>
    <w:rsid w:val="007C571E"/>
    <w:rsid w:val="007E3B50"/>
    <w:rsid w:val="007E7CAB"/>
    <w:rsid w:val="007F1914"/>
    <w:rsid w:val="007F5716"/>
    <w:rsid w:val="007F716F"/>
    <w:rsid w:val="008001B0"/>
    <w:rsid w:val="008032C5"/>
    <w:rsid w:val="008034E9"/>
    <w:rsid w:val="008070FB"/>
    <w:rsid w:val="00814725"/>
    <w:rsid w:val="008268F7"/>
    <w:rsid w:val="00826B8C"/>
    <w:rsid w:val="00830BE6"/>
    <w:rsid w:val="00831749"/>
    <w:rsid w:val="00834B14"/>
    <w:rsid w:val="00837B12"/>
    <w:rsid w:val="00841282"/>
    <w:rsid w:val="00842E42"/>
    <w:rsid w:val="00843C57"/>
    <w:rsid w:val="00847D60"/>
    <w:rsid w:val="008505D7"/>
    <w:rsid w:val="00853B21"/>
    <w:rsid w:val="00855684"/>
    <w:rsid w:val="008676D8"/>
    <w:rsid w:val="00872093"/>
    <w:rsid w:val="008743BA"/>
    <w:rsid w:val="00882652"/>
    <w:rsid w:val="00886825"/>
    <w:rsid w:val="008A0C1C"/>
    <w:rsid w:val="008B5112"/>
    <w:rsid w:val="008C0350"/>
    <w:rsid w:val="008C1692"/>
    <w:rsid w:val="008C2208"/>
    <w:rsid w:val="008C6010"/>
    <w:rsid w:val="008C6076"/>
    <w:rsid w:val="008C69E3"/>
    <w:rsid w:val="008D5604"/>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023E"/>
    <w:rsid w:val="00A5130E"/>
    <w:rsid w:val="00A5234E"/>
    <w:rsid w:val="00A56A43"/>
    <w:rsid w:val="00A60C26"/>
    <w:rsid w:val="00A70A8B"/>
    <w:rsid w:val="00A73EB9"/>
    <w:rsid w:val="00A800AB"/>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0B18"/>
    <w:rsid w:val="00B62597"/>
    <w:rsid w:val="00B63993"/>
    <w:rsid w:val="00B63D2E"/>
    <w:rsid w:val="00B71D88"/>
    <w:rsid w:val="00B77957"/>
    <w:rsid w:val="00B875DE"/>
    <w:rsid w:val="00B92E18"/>
    <w:rsid w:val="00B9495A"/>
    <w:rsid w:val="00B94D37"/>
    <w:rsid w:val="00B95EAE"/>
    <w:rsid w:val="00B97CC0"/>
    <w:rsid w:val="00BA0986"/>
    <w:rsid w:val="00BA2343"/>
    <w:rsid w:val="00BA3812"/>
    <w:rsid w:val="00BA3B4A"/>
    <w:rsid w:val="00BA6146"/>
    <w:rsid w:val="00BB239F"/>
    <w:rsid w:val="00BB531B"/>
    <w:rsid w:val="00BB72FC"/>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569C1"/>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3B8F"/>
    <w:rsid w:val="00D44536"/>
    <w:rsid w:val="00D506F8"/>
    <w:rsid w:val="00D53447"/>
    <w:rsid w:val="00D54378"/>
    <w:rsid w:val="00D57D33"/>
    <w:rsid w:val="00D64459"/>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E7E37"/>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5CEE"/>
    <w:rsid w:val="00F46236"/>
    <w:rsid w:val="00F513E7"/>
    <w:rsid w:val="00F60F66"/>
    <w:rsid w:val="00F62542"/>
    <w:rsid w:val="00F62EF2"/>
    <w:rsid w:val="00F65A2B"/>
    <w:rsid w:val="00F726CB"/>
    <w:rsid w:val="00F75C44"/>
    <w:rsid w:val="00F75D07"/>
    <w:rsid w:val="00F810BD"/>
    <w:rsid w:val="00F81C7F"/>
    <w:rsid w:val="00F8240E"/>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0CA7"/>
    <w:rsid w:val="00FD6952"/>
    <w:rsid w:val="00FE1236"/>
    <w:rsid w:val="00FE68C1"/>
    <w:rsid w:val="00FE6A5C"/>
    <w:rsid w:val="00FF1327"/>
    <w:rsid w:val="00FF200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2019-05-20T12:50:00Z</dcterms:created>
  <dcterms:modified xsi:type="dcterms:W3CDTF">2019-05-20T12:50:00Z</dcterms:modified>
</cp:coreProperties>
</file>